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0330" w:rsidRPr="008B6CFF" w14:paraId="71B391E3" w14:textId="77777777" w:rsidTr="00480182">
        <w:trPr>
          <w:trHeight w:val="454"/>
        </w:trPr>
        <w:tc>
          <w:tcPr>
            <w:tcW w:w="10135" w:type="dxa"/>
            <w:shd w:val="clear" w:color="auto" w:fill="FFFFFF"/>
            <w:vAlign w:val="center"/>
          </w:tcPr>
          <w:p w14:paraId="577F3035" w14:textId="77777777" w:rsidR="00460CEB" w:rsidRDefault="00B20330" w:rsidP="00460CEB">
            <w:pPr>
              <w:jc w:val="center"/>
              <w:rPr>
                <w:b/>
                <w:color w:val="000000"/>
              </w:rPr>
            </w:pPr>
            <w:r w:rsidRPr="0017500E">
              <w:rPr>
                <w:b/>
                <w:color w:val="000000"/>
              </w:rPr>
              <w:t>BANCO LOCAL DE VOLU</w:t>
            </w:r>
            <w:r w:rsidR="00623ACF">
              <w:rPr>
                <w:b/>
                <w:color w:val="000000"/>
              </w:rPr>
              <w:t>NTARIADO DE MIRANDELA</w:t>
            </w:r>
            <w:r w:rsidR="00460CEB">
              <w:rPr>
                <w:b/>
                <w:color w:val="000000"/>
              </w:rPr>
              <w:t xml:space="preserve"> </w:t>
            </w:r>
            <w:r w:rsidR="00893902">
              <w:rPr>
                <w:b/>
                <w:color w:val="000000"/>
              </w:rPr>
              <w:t>INSCRIÇÕ</w:t>
            </w:r>
            <w:r w:rsidR="00EB3E05">
              <w:rPr>
                <w:b/>
                <w:color w:val="000000"/>
              </w:rPr>
              <w:t>ES</w:t>
            </w:r>
            <w:r w:rsidR="00460CEB">
              <w:rPr>
                <w:b/>
                <w:color w:val="000000"/>
              </w:rPr>
              <w:t xml:space="preserve"> </w:t>
            </w:r>
          </w:p>
          <w:p w14:paraId="45693F70" w14:textId="77777777" w:rsidR="00623ACF" w:rsidRPr="00623ACF" w:rsidRDefault="00893902" w:rsidP="00460C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VOLUNTÁRIOS</w:t>
            </w:r>
            <w:r w:rsidR="008A4EC9">
              <w:rPr>
                <w:b/>
                <w:color w:val="000000"/>
              </w:rPr>
              <w:t xml:space="preserve"> - ENTIDADE</w:t>
            </w:r>
            <w:r>
              <w:rPr>
                <w:b/>
                <w:color w:val="000000"/>
              </w:rPr>
              <w:t>S</w:t>
            </w:r>
          </w:p>
        </w:tc>
      </w:tr>
    </w:tbl>
    <w:p w14:paraId="10F0A861" w14:textId="77777777" w:rsidR="00354F06" w:rsidRPr="000864FD" w:rsidRDefault="00354F06" w:rsidP="00B20330">
      <w:pPr>
        <w:tabs>
          <w:tab w:val="left" w:pos="3900"/>
        </w:tabs>
        <w:ind w:left="-540" w:firstLine="470"/>
        <w:rPr>
          <w:sz w:val="8"/>
          <w:szCs w:val="8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87"/>
      </w:tblGrid>
      <w:tr w:rsidR="009108CE" w:rsidRPr="00F645E6" w14:paraId="4D894737" w14:textId="77777777" w:rsidTr="00480182">
        <w:trPr>
          <w:trHeight w:val="454"/>
        </w:trPr>
        <w:tc>
          <w:tcPr>
            <w:tcW w:w="2516" w:type="dxa"/>
            <w:tcBorders>
              <w:right w:val="nil"/>
            </w:tcBorders>
            <w:shd w:val="clear" w:color="auto" w:fill="E6E6E6"/>
            <w:vAlign w:val="center"/>
          </w:tcPr>
          <w:p w14:paraId="7B784EE7" w14:textId="77777777" w:rsidR="009108CE" w:rsidRPr="0017500E" w:rsidRDefault="009108CE" w:rsidP="009108CE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ENTIDADE</w:t>
            </w: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5177E090" w14:textId="77777777" w:rsidR="009108CE" w:rsidRPr="0017500E" w:rsidRDefault="009108CE" w:rsidP="008F5FA3">
            <w:pPr>
              <w:rPr>
                <w:b/>
                <w:highlight w:val="lightGray"/>
              </w:rPr>
            </w:pPr>
            <w:r w:rsidRPr="002C712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12E">
              <w:instrText xml:space="preserve"> FORMCHECKBOX </w:instrText>
            </w:r>
            <w:r w:rsidR="00F3588E">
              <w:fldChar w:fldCharType="separate"/>
            </w:r>
            <w:r w:rsidRPr="002C712E">
              <w:fldChar w:fldCharType="end"/>
            </w:r>
          </w:p>
        </w:tc>
        <w:tc>
          <w:tcPr>
            <w:tcW w:w="2516" w:type="dxa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7EEEDCD5" w14:textId="77777777" w:rsidR="009108CE" w:rsidRPr="0017500E" w:rsidRDefault="00844FAF" w:rsidP="009108CE">
            <w:pPr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VOLUNTÁRIO</w:t>
            </w:r>
          </w:p>
        </w:tc>
        <w:tc>
          <w:tcPr>
            <w:tcW w:w="2587" w:type="dxa"/>
            <w:tcBorders>
              <w:left w:val="nil"/>
            </w:tcBorders>
            <w:shd w:val="clear" w:color="auto" w:fill="E6E6E6"/>
            <w:vAlign w:val="center"/>
          </w:tcPr>
          <w:p w14:paraId="2C9AE67E" w14:textId="77777777" w:rsidR="009108CE" w:rsidRPr="0017500E" w:rsidRDefault="009108CE" w:rsidP="008F5FA3">
            <w:pPr>
              <w:rPr>
                <w:b/>
                <w:highlight w:val="lightGray"/>
              </w:rPr>
            </w:pPr>
            <w:r w:rsidRPr="002C712E"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712E">
              <w:instrText xml:space="preserve"> FORMCHECKBOX </w:instrText>
            </w:r>
            <w:r w:rsidR="00F3588E">
              <w:fldChar w:fldCharType="separate"/>
            </w:r>
            <w:r w:rsidRPr="002C712E">
              <w:fldChar w:fldCharType="end"/>
            </w:r>
          </w:p>
        </w:tc>
      </w:tr>
    </w:tbl>
    <w:p w14:paraId="267DE1D9" w14:textId="77777777" w:rsidR="00354F06" w:rsidRPr="000864FD" w:rsidRDefault="00354F06" w:rsidP="009A31A5">
      <w:pPr>
        <w:tabs>
          <w:tab w:val="left" w:pos="3900"/>
        </w:tabs>
        <w:rPr>
          <w:sz w:val="8"/>
          <w:szCs w:val="8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7"/>
        <w:gridCol w:w="2648"/>
        <w:gridCol w:w="2126"/>
        <w:gridCol w:w="1843"/>
        <w:gridCol w:w="141"/>
        <w:gridCol w:w="1560"/>
      </w:tblGrid>
      <w:tr w:rsidR="00354F06" w:rsidRPr="00F645E6" w14:paraId="3A3B4D2E" w14:textId="77777777" w:rsidTr="00480182">
        <w:trPr>
          <w:trHeight w:val="454"/>
        </w:trPr>
        <w:tc>
          <w:tcPr>
            <w:tcW w:w="10135" w:type="dxa"/>
            <w:gridSpan w:val="6"/>
            <w:shd w:val="clear" w:color="auto" w:fill="E6E6E6"/>
            <w:vAlign w:val="center"/>
          </w:tcPr>
          <w:p w14:paraId="464E05A4" w14:textId="77777777" w:rsidR="00354F06" w:rsidRPr="0017500E" w:rsidRDefault="00354F06" w:rsidP="00351E4F">
            <w:pPr>
              <w:rPr>
                <w:b/>
                <w:highlight w:val="lightGray"/>
              </w:rPr>
            </w:pPr>
            <w:r w:rsidRPr="0017500E">
              <w:rPr>
                <w:b/>
              </w:rPr>
              <w:t>I – IDENTIFICAÇÃO</w:t>
            </w:r>
          </w:p>
        </w:tc>
      </w:tr>
      <w:tr w:rsidR="00574DCA" w:rsidRPr="008B6CFF" w14:paraId="4203C3A3" w14:textId="77777777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14:paraId="100CA712" w14:textId="77777777" w:rsidR="00574DCA" w:rsidRPr="008B6CFF" w:rsidRDefault="00574DCA" w:rsidP="00351E4F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Nome / Entidade</w:t>
            </w:r>
          </w:p>
        </w:tc>
        <w:bookmarkStart w:id="0" w:name="Texto81"/>
        <w:tc>
          <w:tcPr>
            <w:tcW w:w="8318" w:type="dxa"/>
            <w:gridSpan w:val="5"/>
            <w:shd w:val="clear" w:color="auto" w:fill="FFFFFF"/>
            <w:vAlign w:val="center"/>
          </w:tcPr>
          <w:p w14:paraId="50720A58" w14:textId="77777777" w:rsidR="00574DCA" w:rsidRPr="008B6CFF" w:rsidRDefault="00574DCA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B20330" w:rsidRPr="008B6CFF" w14:paraId="66E1EF1F" w14:textId="77777777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14:paraId="25750CBF" w14:textId="77777777" w:rsidR="00B20330" w:rsidRPr="008B6CFF" w:rsidRDefault="00B20330" w:rsidP="00351E4F">
            <w:pPr>
              <w:rPr>
                <w:bCs/>
              </w:rPr>
            </w:pPr>
            <w:r w:rsidRPr="008B6CFF">
              <w:t xml:space="preserve">Morada </w:t>
            </w:r>
          </w:p>
        </w:tc>
        <w:bookmarkStart w:id="1" w:name="Texto83"/>
        <w:tc>
          <w:tcPr>
            <w:tcW w:w="8318" w:type="dxa"/>
            <w:gridSpan w:val="5"/>
            <w:shd w:val="clear" w:color="auto" w:fill="FFFFFF"/>
            <w:vAlign w:val="center"/>
          </w:tcPr>
          <w:p w14:paraId="1676CEA3" w14:textId="77777777" w:rsidR="00B20330" w:rsidRPr="008B6CFF" w:rsidRDefault="00B20330" w:rsidP="00D833C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B20330" w:rsidRPr="008B6CFF" w14:paraId="1AAFCD31" w14:textId="77777777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14:paraId="049F630A" w14:textId="77777777" w:rsidR="00B20330" w:rsidRPr="008B6CFF" w:rsidRDefault="00B20330" w:rsidP="00351E4F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 w:rsidRPr="008B6CFF">
              <w:t>Localidade</w:t>
            </w:r>
          </w:p>
        </w:tc>
        <w:tc>
          <w:tcPr>
            <w:tcW w:w="4774" w:type="dxa"/>
            <w:gridSpan w:val="2"/>
            <w:shd w:val="clear" w:color="auto" w:fill="FFFFFF"/>
            <w:vAlign w:val="center"/>
          </w:tcPr>
          <w:p w14:paraId="71A723E3" w14:textId="77777777" w:rsidR="00B20330" w:rsidRPr="008B6CFF" w:rsidRDefault="00B20330" w:rsidP="00351E4F">
            <w:pPr>
              <w:spacing w:line="180" w:lineRule="exact"/>
              <w:ind w:left="24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3418B094" w14:textId="77777777" w:rsidR="00B20330" w:rsidRPr="008B6CFF" w:rsidRDefault="00B20330" w:rsidP="00351E4F">
            <w:pPr>
              <w:rPr>
                <w:bCs/>
              </w:rPr>
            </w:pPr>
            <w:r w:rsidRPr="00051262">
              <w:t>Código</w:t>
            </w:r>
            <w:r w:rsidRPr="008B6CFF">
              <w:t xml:space="preserve"> Postal</w:t>
            </w:r>
          </w:p>
        </w:tc>
        <w:bookmarkStart w:id="2" w:name="Texto132"/>
        <w:tc>
          <w:tcPr>
            <w:tcW w:w="1701" w:type="dxa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3AF402" w14:textId="77777777" w:rsidR="00B20330" w:rsidRPr="008B6CFF" w:rsidRDefault="00B20330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1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  <w:r>
              <w:rPr>
                <w:bCs/>
              </w:rPr>
              <w:t xml:space="preserve"> - </w:t>
            </w:r>
            <w:bookmarkStart w:id="3" w:name="Texto133"/>
            <w:r>
              <w:rPr>
                <w:bCs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5006CB" w:rsidRPr="008B6CFF" w14:paraId="10661EF9" w14:textId="77777777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14:paraId="655F89D2" w14:textId="77777777" w:rsidR="005006CB" w:rsidRPr="009108CE" w:rsidRDefault="009108CE" w:rsidP="00786AC4">
            <w:pPr>
              <w:tabs>
                <w:tab w:val="left" w:pos="3900"/>
              </w:tabs>
              <w:ind w:left="-540" w:firstLine="540"/>
              <w:rPr>
                <w:sz w:val="16"/>
                <w:szCs w:val="16"/>
              </w:rPr>
            </w:pPr>
            <w:r w:rsidRPr="009108CE">
              <w:t>Data de Nascimento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D371FE6" w14:textId="77777777" w:rsidR="005006CB" w:rsidRDefault="005006CB" w:rsidP="00351E4F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66CF6F87" w14:textId="77777777" w:rsidR="005006CB" w:rsidRPr="008B6CFF" w:rsidRDefault="009108CE" w:rsidP="00351E4F">
            <w:r w:rsidRPr="008B6CFF">
              <w:t>Telefone</w:t>
            </w:r>
            <w:r w:rsidRPr="008B6CFF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="005006CB" w:rsidRPr="008B6CFF">
              <w:rPr>
                <w:bCs/>
              </w:rPr>
              <w:t>Telemóvel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14:paraId="3EF677FE" w14:textId="77777777" w:rsidR="005006CB" w:rsidRDefault="009108CE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o8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95720A" w:rsidRPr="008B6CFF" w14:paraId="75222E85" w14:textId="77777777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14:paraId="38BEE5D0" w14:textId="77777777" w:rsidR="0095720A" w:rsidRPr="009108CE" w:rsidRDefault="00574DCA" w:rsidP="0095720A">
            <w:pPr>
              <w:tabs>
                <w:tab w:val="left" w:pos="3900"/>
              </w:tabs>
            </w:pPr>
            <w:r>
              <w:t>Habilitações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0E832E9D" w14:textId="77777777" w:rsidR="0095720A" w:rsidRDefault="0095720A" w:rsidP="00351E4F">
            <w:pPr>
              <w:spacing w:line="180" w:lineRule="exact"/>
              <w:ind w:left="168" w:hanging="16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599FEC8A" w14:textId="77777777" w:rsidR="0095720A" w:rsidRPr="00574DCA" w:rsidRDefault="003D24FA" w:rsidP="003D24FA">
            <w:pPr>
              <w:rPr>
                <w:sz w:val="16"/>
                <w:szCs w:val="16"/>
              </w:rPr>
            </w:pPr>
            <w:r>
              <w:t>Atividade/Área</w:t>
            </w:r>
            <w:r w:rsidR="00574DCA">
              <w:t xml:space="preserve"> Profissional</w:t>
            </w: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14:paraId="67424A1D" w14:textId="77777777" w:rsidR="0095720A" w:rsidRDefault="0095720A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838" w:rsidRPr="008B6CFF" w14:paraId="44D4D86E" w14:textId="77777777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14:paraId="3B5FAB6A" w14:textId="77777777" w:rsidR="002E7838" w:rsidRPr="008B6CFF" w:rsidRDefault="002E7838" w:rsidP="00351E4F">
            <w:pPr>
              <w:tabs>
                <w:tab w:val="left" w:pos="1442"/>
              </w:tabs>
              <w:spacing w:line="180" w:lineRule="exact"/>
              <w:rPr>
                <w:bCs/>
              </w:rPr>
            </w:pPr>
            <w:r>
              <w:t>Pessoa Responsável da entidade</w:t>
            </w:r>
          </w:p>
        </w:tc>
        <w:tc>
          <w:tcPr>
            <w:tcW w:w="4774" w:type="dxa"/>
            <w:gridSpan w:val="2"/>
            <w:shd w:val="clear" w:color="auto" w:fill="FFFFFF"/>
            <w:vAlign w:val="center"/>
          </w:tcPr>
          <w:p w14:paraId="603FC82A" w14:textId="77777777" w:rsidR="002E7838" w:rsidRDefault="002E7838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E6E6E6"/>
            <w:vAlign w:val="center"/>
          </w:tcPr>
          <w:p w14:paraId="09EED81D" w14:textId="77777777" w:rsidR="002E7838" w:rsidRPr="008B6CFF" w:rsidRDefault="002E7838" w:rsidP="0057659D">
            <w:pPr>
              <w:rPr>
                <w:bCs/>
              </w:rPr>
            </w:pPr>
            <w:r w:rsidRPr="008B6CFF">
              <w:t>Telefone</w:t>
            </w:r>
            <w:r w:rsidRPr="008B6CFF">
              <w:rPr>
                <w:bCs/>
              </w:rPr>
              <w:t xml:space="preserve"> </w:t>
            </w:r>
            <w:r>
              <w:rPr>
                <w:bCs/>
              </w:rPr>
              <w:t xml:space="preserve">/ </w:t>
            </w:r>
            <w:r w:rsidRPr="008B6CFF">
              <w:rPr>
                <w:bCs/>
              </w:rPr>
              <w:t>Telemóvel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AE596BF" w14:textId="77777777" w:rsidR="002E7838" w:rsidRPr="008B6CFF" w:rsidRDefault="002E7838" w:rsidP="0057659D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E7838" w:rsidRPr="008B6CFF" w14:paraId="40C49C65" w14:textId="77777777" w:rsidTr="00480182">
        <w:trPr>
          <w:trHeight w:val="454"/>
        </w:trPr>
        <w:tc>
          <w:tcPr>
            <w:tcW w:w="1817" w:type="dxa"/>
            <w:shd w:val="clear" w:color="auto" w:fill="E6E6E6"/>
            <w:vAlign w:val="center"/>
          </w:tcPr>
          <w:p w14:paraId="347FD2E5" w14:textId="77777777" w:rsidR="002E7838" w:rsidRPr="008B6CFF" w:rsidRDefault="002E7838" w:rsidP="00351E4F">
            <w:pPr>
              <w:rPr>
                <w:bCs/>
              </w:rPr>
            </w:pPr>
            <w:r>
              <w:t>Endereço Eletrónico</w:t>
            </w:r>
          </w:p>
        </w:tc>
        <w:bookmarkStart w:id="5" w:name="Texto92"/>
        <w:tc>
          <w:tcPr>
            <w:tcW w:w="8318" w:type="dxa"/>
            <w:gridSpan w:val="5"/>
            <w:shd w:val="clear" w:color="auto" w:fill="FFFFFF"/>
            <w:vAlign w:val="center"/>
          </w:tcPr>
          <w:p w14:paraId="26CA7A5A" w14:textId="77777777" w:rsidR="002E7838" w:rsidRPr="008B6CFF" w:rsidRDefault="002E7838" w:rsidP="00351E4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2E7838" w:rsidRPr="008B6CFF" w14:paraId="03520328" w14:textId="77777777" w:rsidTr="00480182">
        <w:trPr>
          <w:trHeight w:val="333"/>
        </w:trPr>
        <w:tc>
          <w:tcPr>
            <w:tcW w:w="10135" w:type="dxa"/>
            <w:gridSpan w:val="6"/>
            <w:shd w:val="clear" w:color="auto" w:fill="E6E6E6"/>
            <w:vAlign w:val="center"/>
          </w:tcPr>
          <w:p w14:paraId="51B0B664" w14:textId="77777777" w:rsidR="002E7838" w:rsidRPr="008B6CFF" w:rsidRDefault="002E7838" w:rsidP="00351E4F">
            <w:pPr>
              <w:ind w:left="-180" w:firstLine="18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hd w:val="clear" w:color="auto" w:fill="FFFFFF"/>
              </w:rPr>
              <w:instrText xml:space="preserve"> FORMCHECKBOX </w:instrText>
            </w:r>
            <w:r w:rsidR="00F3588E">
              <w:rPr>
                <w:bCs/>
                <w:shd w:val="clear" w:color="auto" w:fill="FFFFFF"/>
              </w:rPr>
            </w:r>
            <w:r w:rsidR="00F3588E">
              <w:rPr>
                <w:bCs/>
                <w:shd w:val="clear" w:color="auto" w:fill="FFFFFF"/>
              </w:rPr>
              <w:fldChar w:fldCharType="separate"/>
            </w:r>
            <w:r>
              <w:rPr>
                <w:bCs/>
                <w:shd w:val="clear" w:color="auto" w:fill="FFFFFF"/>
              </w:rPr>
              <w:fldChar w:fldCharType="end"/>
            </w:r>
            <w:r w:rsidRPr="00E21AAB">
              <w:rPr>
                <w:bCs/>
                <w:shd w:val="clear" w:color="auto" w:fill="E6E6E6"/>
              </w:rPr>
              <w:t xml:space="preserve"> </w:t>
            </w:r>
            <w:r w:rsidRPr="008B6CFF">
              <w:rPr>
                <w:bCs/>
              </w:rPr>
              <w:t>Autoriza o envio de notificações, no decorrer deste processo, para o endereço eletrónico indicado.</w:t>
            </w:r>
          </w:p>
        </w:tc>
      </w:tr>
    </w:tbl>
    <w:p w14:paraId="7C4FCD6D" w14:textId="77777777" w:rsidR="002E7838" w:rsidRPr="000864FD" w:rsidRDefault="002E7838" w:rsidP="00B20330">
      <w:pPr>
        <w:rPr>
          <w:sz w:val="8"/>
          <w:szCs w:val="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3650"/>
        <w:gridCol w:w="577"/>
        <w:gridCol w:w="164"/>
        <w:gridCol w:w="584"/>
        <w:gridCol w:w="3691"/>
        <w:gridCol w:w="895"/>
      </w:tblGrid>
      <w:tr w:rsidR="00786AC4" w:rsidRPr="00375EED" w14:paraId="449857FF" w14:textId="77777777" w:rsidTr="00480182">
        <w:trPr>
          <w:trHeight w:hRule="exact" w:val="454"/>
        </w:trPr>
        <w:tc>
          <w:tcPr>
            <w:tcW w:w="101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C88BBC6" w14:textId="77777777" w:rsidR="00786AC4" w:rsidRPr="0060715A" w:rsidRDefault="0060715A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60715A">
              <w:rPr>
                <w:b/>
              </w:rPr>
              <w:t>II – CARACTERIZAÇ</w:t>
            </w:r>
            <w:r w:rsidR="00480182">
              <w:rPr>
                <w:b/>
              </w:rPr>
              <w:t xml:space="preserve">ÃO/ÁREAS </w:t>
            </w:r>
            <w:r w:rsidRPr="0060715A">
              <w:rPr>
                <w:b/>
              </w:rPr>
              <w:t>DE VOLUNTARIADO</w:t>
            </w:r>
          </w:p>
        </w:tc>
      </w:tr>
      <w:tr w:rsidR="0060715A" w:rsidRPr="00375EED" w14:paraId="4E19D689" w14:textId="77777777" w:rsidTr="00480182">
        <w:trPr>
          <w:trHeight w:hRule="exact" w:val="454"/>
        </w:trPr>
        <w:tc>
          <w:tcPr>
            <w:tcW w:w="1013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374ACE7" w14:textId="77777777" w:rsidR="0060715A" w:rsidRPr="003B0296" w:rsidRDefault="0060715A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3B0296">
              <w:rPr>
                <w:b/>
              </w:rPr>
              <w:t>Em que áreas gostaria de fazer voluntariado</w:t>
            </w:r>
            <w:r>
              <w:rPr>
                <w:b/>
              </w:rPr>
              <w:t xml:space="preserve"> ou pretende voluntários</w:t>
            </w:r>
            <w:r w:rsidRPr="003B0296">
              <w:rPr>
                <w:b/>
              </w:rPr>
              <w:t>? Escolha múltipla:</w:t>
            </w:r>
          </w:p>
        </w:tc>
      </w:tr>
      <w:tr w:rsidR="00786AC4" w:rsidRPr="003B0296" w14:paraId="1E365B05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0481D96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 w:rsidRPr="000028C7">
              <w:rPr>
                <w:b/>
              </w:rPr>
              <w:t>a)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A3D8D5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Acão Social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C25F50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CF4452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E7CE9D6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238DBB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Cultura e Património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013AB7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49E28ACF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64E8ECF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EC95352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Infância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C8E4C7F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19B0EC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6A559A0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06C2DC2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Ambiente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245520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3460CD8B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2F40D68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7B2F8F7" w14:textId="77777777" w:rsidR="00786AC4" w:rsidRPr="000028C7" w:rsidRDefault="00786AC4" w:rsidP="0057659D">
            <w:pPr>
              <w:jc w:val="both"/>
            </w:pPr>
            <w:r w:rsidRPr="000028C7">
              <w:t>Terceira Idade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05FFAF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2EC240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1DEFDC0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2B962D4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Associativismo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111BB6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7C261021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0BA0F5D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CEC094B" w14:textId="77777777" w:rsidR="00786AC4" w:rsidRPr="000028C7" w:rsidRDefault="00786AC4" w:rsidP="0057659D">
            <w:r w:rsidRPr="000028C7">
              <w:t>Toxicodependência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62D9064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08FB03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C925BC8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D8029E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Desporto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E91DB9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373D6E38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B45BE98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ADA9C2" w14:textId="77777777" w:rsidR="00786AC4" w:rsidRPr="000028C7" w:rsidRDefault="00786AC4" w:rsidP="0057659D">
            <w:r w:rsidRPr="000028C7">
              <w:t>Imigração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563778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9AAEB7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12D7E31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94F0439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Emprego/Formação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620A99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4E62A468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ABA1DA1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0F87AC" w14:textId="77777777" w:rsidR="00786AC4" w:rsidRPr="000028C7" w:rsidRDefault="00786AC4" w:rsidP="0057659D">
            <w:r w:rsidRPr="000028C7">
              <w:t>Turismo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BD4B7B0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97AB7D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79A9800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0C61DAE" w14:textId="77777777" w:rsidR="00786AC4" w:rsidRPr="000028C7" w:rsidRDefault="003D24FA" w:rsidP="0057659D">
            <w:pPr>
              <w:tabs>
                <w:tab w:val="left" w:pos="3420"/>
                <w:tab w:val="left" w:pos="6145"/>
              </w:tabs>
            </w:pPr>
            <w:r>
              <w:t>Justiça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6D6259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3B289FFE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94A0CD6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DB4C86" w14:textId="77777777" w:rsidR="00786AC4" w:rsidRPr="000028C7" w:rsidRDefault="00786AC4" w:rsidP="0057659D">
            <w:r w:rsidRPr="000028C7">
              <w:t>Saúde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013A844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2B0EA5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7DDB6E6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BE38B2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 w:rsidRPr="000028C7">
              <w:t>Educação</w:t>
            </w:r>
            <w:r>
              <w:t>/Ensino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91E5C6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74080BC7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08E9C8E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A18BFCA" w14:textId="77777777" w:rsidR="00786AC4" w:rsidRPr="000028C7" w:rsidRDefault="00786AC4" w:rsidP="0057659D">
            <w:r w:rsidRPr="000028C7">
              <w:t>Educação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8277CF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3B085B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DBC61D3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F01C287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</w:pPr>
            <w:r>
              <w:t>Proteção civil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909DF2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0A2A01B2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3B8BA57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D18EEC" w14:textId="77777777"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Ações de Sensibilização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264BC30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47013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29C85A8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C06882" w14:textId="77777777"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>
              <w:t>Distribuição/</w:t>
            </w:r>
            <w:r w:rsidRPr="009F4487">
              <w:t>Recolha de alimentos/bens</w:t>
            </w:r>
            <w:r>
              <w:t xml:space="preserve"> essenciais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5FAF9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606C0572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88FB7F9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9188AD" w14:textId="77777777"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Acompanhamento pessoal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63517AF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A6F4F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FED28A1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3C76F1" w14:textId="77777777"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Angariação de Fundos</w:t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ABB5D9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  <w:tr w:rsidR="00786AC4" w:rsidRPr="003B0296" w14:paraId="548DA25B" w14:textId="77777777" w:rsidTr="00480182">
        <w:trPr>
          <w:trHeight w:hRule="exact" w:val="454"/>
        </w:trPr>
        <w:tc>
          <w:tcPr>
            <w:tcW w:w="5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B19C86C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0028C7">
              <w:rPr>
                <w:b/>
              </w:rPr>
              <w:t>)</w:t>
            </w:r>
          </w:p>
        </w:tc>
        <w:tc>
          <w:tcPr>
            <w:tcW w:w="36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2AA131" w14:textId="77777777"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Atividades de animação</w:t>
            </w:r>
          </w:p>
        </w:tc>
        <w:tc>
          <w:tcPr>
            <w:tcW w:w="57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97692FD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1EAF9" w14:textId="77777777" w:rsidR="00786AC4" w:rsidRPr="00375EED" w:rsidRDefault="00786AC4" w:rsidP="0057659D">
            <w:pPr>
              <w:tabs>
                <w:tab w:val="left" w:pos="3420"/>
                <w:tab w:val="left" w:pos="6145"/>
              </w:tabs>
            </w:pP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FD01DFC" w14:textId="77777777" w:rsidR="00786AC4" w:rsidRPr="000028C7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0028C7">
              <w:rPr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1B29FC" w14:textId="77777777" w:rsidR="00786AC4" w:rsidRPr="009F4487" w:rsidRDefault="00786AC4" w:rsidP="0057659D">
            <w:pPr>
              <w:tabs>
                <w:tab w:val="left" w:pos="3420"/>
                <w:tab w:val="left" w:pos="6145"/>
              </w:tabs>
            </w:pPr>
            <w:r w:rsidRPr="009F4487">
              <w:t>Outros:</w:t>
            </w:r>
            <w:r w:rsidR="00480182">
              <w:t xml:space="preserve"> </w:t>
            </w:r>
            <w:r w:rsidR="00480182"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480182" w:rsidRPr="009728D0">
              <w:instrText xml:space="preserve"> FORMTEXT </w:instrText>
            </w:r>
            <w:r w:rsidR="00480182" w:rsidRPr="009728D0">
              <w:fldChar w:fldCharType="separate"/>
            </w:r>
            <w:r w:rsidR="00480182" w:rsidRPr="009728D0">
              <w:rPr>
                <w:noProof/>
              </w:rPr>
              <w:t> </w:t>
            </w:r>
            <w:r w:rsidR="00480182" w:rsidRPr="009728D0">
              <w:rPr>
                <w:noProof/>
              </w:rPr>
              <w:t> </w:t>
            </w:r>
            <w:r w:rsidR="00480182" w:rsidRPr="009728D0">
              <w:rPr>
                <w:noProof/>
              </w:rPr>
              <w:t> </w:t>
            </w:r>
            <w:r w:rsidR="00480182" w:rsidRPr="009728D0">
              <w:rPr>
                <w:noProof/>
              </w:rPr>
              <w:t> </w:t>
            </w:r>
            <w:r w:rsidR="00480182" w:rsidRPr="009728D0">
              <w:rPr>
                <w:noProof/>
              </w:rPr>
              <w:t> </w:t>
            </w:r>
            <w:r w:rsidR="00480182" w:rsidRPr="009728D0">
              <w:fldChar w:fldCharType="end"/>
            </w:r>
          </w:p>
        </w:tc>
        <w:tc>
          <w:tcPr>
            <w:tcW w:w="89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66F6D" w14:textId="77777777" w:rsidR="00786AC4" w:rsidRPr="003B0296" w:rsidRDefault="00786AC4" w:rsidP="0057659D">
            <w:pPr>
              <w:tabs>
                <w:tab w:val="left" w:pos="3420"/>
                <w:tab w:val="left" w:pos="6145"/>
              </w:tabs>
              <w:jc w:val="center"/>
              <w:rPr>
                <w:sz w:val="22"/>
                <w:szCs w:val="22"/>
              </w:rPr>
            </w:pPr>
            <w:r w:rsidRPr="003B0296">
              <w:rPr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296">
              <w:rPr>
                <w:sz w:val="22"/>
                <w:szCs w:val="22"/>
              </w:rPr>
              <w:instrText xml:space="preserve"> FORMCHECKBOX </w:instrText>
            </w:r>
            <w:r w:rsidR="00F3588E">
              <w:rPr>
                <w:sz w:val="22"/>
                <w:szCs w:val="22"/>
              </w:rPr>
            </w:r>
            <w:r w:rsidR="00F3588E">
              <w:rPr>
                <w:sz w:val="22"/>
                <w:szCs w:val="22"/>
              </w:rPr>
              <w:fldChar w:fldCharType="separate"/>
            </w:r>
            <w:r w:rsidRPr="003B0296">
              <w:rPr>
                <w:sz w:val="22"/>
                <w:szCs w:val="22"/>
              </w:rPr>
              <w:fldChar w:fldCharType="end"/>
            </w:r>
          </w:p>
        </w:tc>
      </w:tr>
    </w:tbl>
    <w:p w14:paraId="589A5D44" w14:textId="77777777" w:rsidR="00844FAF" w:rsidRDefault="00844FAF" w:rsidP="00B20330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86"/>
        <w:gridCol w:w="1286"/>
        <w:gridCol w:w="1286"/>
        <w:gridCol w:w="1286"/>
        <w:gridCol w:w="1286"/>
        <w:gridCol w:w="1286"/>
        <w:gridCol w:w="1356"/>
      </w:tblGrid>
      <w:tr w:rsidR="002E7838" w14:paraId="4A25BE2A" w14:textId="77777777" w:rsidTr="000B7EBC">
        <w:trPr>
          <w:trHeight w:hRule="exact" w:val="454"/>
        </w:trPr>
        <w:tc>
          <w:tcPr>
            <w:tcW w:w="10135" w:type="dxa"/>
            <w:gridSpan w:val="8"/>
            <w:shd w:val="clear" w:color="auto" w:fill="E6E6E6"/>
            <w:vAlign w:val="center"/>
          </w:tcPr>
          <w:p w14:paraId="34F8DC3C" w14:textId="77777777" w:rsidR="002E7838" w:rsidRPr="001C308A" w:rsidRDefault="00D906AD" w:rsidP="0057659D">
            <w:pPr>
              <w:tabs>
                <w:tab w:val="left" w:pos="3420"/>
                <w:tab w:val="left" w:pos="6145"/>
              </w:tabs>
              <w:rPr>
                <w:b/>
                <w:bCs/>
              </w:rPr>
            </w:pPr>
            <w:r>
              <w:rPr>
                <w:b/>
                <w:bCs/>
              </w:rPr>
              <w:t>III -</w:t>
            </w:r>
            <w:r w:rsidR="002E7838" w:rsidRPr="004B033D">
              <w:rPr>
                <w:b/>
                <w:bCs/>
              </w:rPr>
              <w:t xml:space="preserve"> </w:t>
            </w:r>
            <w:r w:rsidR="003D24FA">
              <w:rPr>
                <w:b/>
                <w:bCs/>
              </w:rPr>
              <w:t>Voluntariado de duração contí</w:t>
            </w:r>
            <w:r w:rsidR="002E7838">
              <w:rPr>
                <w:b/>
                <w:bCs/>
              </w:rPr>
              <w:t xml:space="preserve">nua </w:t>
            </w:r>
          </w:p>
        </w:tc>
      </w:tr>
      <w:tr w:rsidR="00091945" w14:paraId="024B5491" w14:textId="77777777" w:rsidTr="000B7EBC">
        <w:trPr>
          <w:trHeight w:hRule="exact" w:val="454"/>
        </w:trPr>
        <w:tc>
          <w:tcPr>
            <w:tcW w:w="1063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4FD3F54" w14:textId="77777777" w:rsidR="00091945" w:rsidRPr="00186891" w:rsidRDefault="00091945" w:rsidP="0057659D">
            <w:pPr>
              <w:tabs>
                <w:tab w:val="left" w:pos="3420"/>
                <w:tab w:val="left" w:pos="6145"/>
              </w:tabs>
              <w:rPr>
                <w:bCs/>
              </w:rPr>
            </w:pP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2734CD7" w14:textId="77777777"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2.º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C5786FB" w14:textId="77777777"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3.º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4E231D7" w14:textId="77777777"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4.º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49EB2BC" w14:textId="77777777"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5.º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73BC7E4" w14:textId="77777777"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  <w:bCs/>
              </w:rPr>
            </w:pPr>
            <w:r w:rsidRPr="00227E72">
              <w:rPr>
                <w:b/>
                <w:bCs/>
              </w:rPr>
              <w:t>6.º feira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B703765" w14:textId="77777777"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 w:rsidRPr="00227E72">
              <w:rPr>
                <w:b/>
              </w:rPr>
              <w:t>sábado</w:t>
            </w:r>
          </w:p>
        </w:tc>
        <w:tc>
          <w:tcPr>
            <w:tcW w:w="1356" w:type="dxa"/>
            <w:tcBorders>
              <w:left w:val="single" w:sz="4" w:space="0" w:color="808080"/>
            </w:tcBorders>
            <w:shd w:val="clear" w:color="auto" w:fill="E6E6E6"/>
            <w:vAlign w:val="center"/>
          </w:tcPr>
          <w:p w14:paraId="3B09CEB2" w14:textId="77777777" w:rsidR="00091945" w:rsidRPr="00227E72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/>
              </w:rPr>
            </w:pPr>
            <w:r w:rsidRPr="00227E72">
              <w:rPr>
                <w:b/>
              </w:rPr>
              <w:t>domingo</w:t>
            </w:r>
          </w:p>
        </w:tc>
      </w:tr>
      <w:tr w:rsidR="00227E72" w14:paraId="6353ECA2" w14:textId="77777777" w:rsidTr="000B7EBC">
        <w:trPr>
          <w:trHeight w:hRule="exact" w:val="454"/>
        </w:trPr>
        <w:tc>
          <w:tcPr>
            <w:tcW w:w="1063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14:paraId="1EF7E03F" w14:textId="77777777" w:rsidR="00227E72" w:rsidRPr="00227E72" w:rsidRDefault="00227E72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227E72">
              <w:rPr>
                <w:b/>
              </w:rPr>
              <w:t>Manhã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6292C1" w14:textId="77777777" w:rsidR="00227E72" w:rsidRPr="00186891" w:rsidRDefault="00227E72" w:rsidP="0057659D">
            <w:pPr>
              <w:tabs>
                <w:tab w:val="left" w:pos="3420"/>
                <w:tab w:val="left" w:pos="6145"/>
              </w:tabs>
              <w:jc w:val="center"/>
              <w:rPr>
                <w:bCs/>
              </w:rPr>
            </w:pPr>
            <w:r w:rsidRPr="00186891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86891">
              <w:instrText xml:space="preserve"> FORMTEXT </w:instrText>
            </w:r>
            <w:r w:rsidRPr="00186891">
              <w:fldChar w:fldCharType="separate"/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A4B3A1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8C0632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D69CC8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497ECB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921F4B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356" w:type="dxa"/>
            <w:tcBorders>
              <w:left w:val="single" w:sz="4" w:space="0" w:color="808080"/>
            </w:tcBorders>
            <w:vAlign w:val="center"/>
          </w:tcPr>
          <w:p w14:paraId="67C7494D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</w:tr>
      <w:tr w:rsidR="00227E72" w14:paraId="4D2389BA" w14:textId="77777777" w:rsidTr="000B7EBC">
        <w:trPr>
          <w:trHeight w:hRule="exact" w:val="454"/>
        </w:trPr>
        <w:tc>
          <w:tcPr>
            <w:tcW w:w="1063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14:paraId="25A9DEA4" w14:textId="77777777" w:rsidR="00227E72" w:rsidRPr="00227E72" w:rsidRDefault="00227E72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227E72">
              <w:rPr>
                <w:b/>
              </w:rPr>
              <w:t>Tarde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CF009D" w14:textId="77777777" w:rsidR="00227E72" w:rsidRDefault="00227E72" w:rsidP="00227E72">
            <w:pPr>
              <w:jc w:val="center"/>
            </w:pPr>
            <w:r w:rsidRPr="00533D25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33D25">
              <w:instrText xml:space="preserve"> FORMTEXT </w:instrText>
            </w:r>
            <w:r w:rsidRPr="00533D25">
              <w:fldChar w:fldCharType="separate"/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574202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BF854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C29D4B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19489F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03D7B3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356" w:type="dxa"/>
            <w:tcBorders>
              <w:left w:val="single" w:sz="4" w:space="0" w:color="808080"/>
            </w:tcBorders>
            <w:vAlign w:val="center"/>
          </w:tcPr>
          <w:p w14:paraId="1E76C300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</w:tr>
      <w:tr w:rsidR="00227E72" w14:paraId="04DF2550" w14:textId="77777777" w:rsidTr="000B7EBC">
        <w:trPr>
          <w:trHeight w:hRule="exact" w:val="454"/>
        </w:trPr>
        <w:tc>
          <w:tcPr>
            <w:tcW w:w="1063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14:paraId="67677D49" w14:textId="77777777" w:rsidR="00227E72" w:rsidRPr="00227E72" w:rsidRDefault="00227E72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 w:rsidRPr="00227E72">
              <w:rPr>
                <w:b/>
              </w:rPr>
              <w:t>Noite</w:t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3E35C3" w14:textId="77777777" w:rsidR="00227E72" w:rsidRDefault="00227E72" w:rsidP="00227E72">
            <w:pPr>
              <w:jc w:val="center"/>
            </w:pPr>
            <w:r w:rsidRPr="00533D25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33D25">
              <w:instrText xml:space="preserve"> FORMTEXT </w:instrText>
            </w:r>
            <w:r w:rsidRPr="00533D25">
              <w:fldChar w:fldCharType="separate"/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rPr>
                <w:noProof/>
              </w:rPr>
              <w:t> </w:t>
            </w:r>
            <w:r w:rsidRPr="00533D25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A11DF4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07089D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E222E3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612C9D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28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F96E2E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  <w:tc>
          <w:tcPr>
            <w:tcW w:w="1356" w:type="dxa"/>
            <w:tcBorders>
              <w:left w:val="single" w:sz="4" w:space="0" w:color="808080"/>
            </w:tcBorders>
            <w:vAlign w:val="center"/>
          </w:tcPr>
          <w:p w14:paraId="6504D152" w14:textId="77777777" w:rsidR="00227E72" w:rsidRDefault="00227E72" w:rsidP="00227E72">
            <w:pPr>
              <w:jc w:val="center"/>
            </w:pPr>
            <w:r w:rsidRPr="009728D0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728D0">
              <w:instrText xml:space="preserve"> FORMTEXT </w:instrText>
            </w:r>
            <w:r w:rsidRPr="009728D0">
              <w:fldChar w:fldCharType="separate"/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rPr>
                <w:noProof/>
              </w:rPr>
              <w:t> </w:t>
            </w:r>
            <w:r w:rsidRPr="009728D0">
              <w:fldChar w:fldCharType="end"/>
            </w:r>
          </w:p>
        </w:tc>
      </w:tr>
    </w:tbl>
    <w:p w14:paraId="7FA71E76" w14:textId="77777777" w:rsidR="00091945" w:rsidRDefault="00091945" w:rsidP="00B20330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BD79E3" w14:paraId="027FCECA" w14:textId="77777777" w:rsidTr="000B7EBC">
        <w:trPr>
          <w:trHeight w:hRule="exact" w:val="454"/>
        </w:trPr>
        <w:tc>
          <w:tcPr>
            <w:tcW w:w="10135" w:type="dxa"/>
            <w:gridSpan w:val="2"/>
            <w:shd w:val="clear" w:color="auto" w:fill="E6E6E6"/>
            <w:vAlign w:val="center"/>
          </w:tcPr>
          <w:p w14:paraId="4948A21B" w14:textId="77777777" w:rsidR="00BD79E3" w:rsidRPr="00D906AD" w:rsidRDefault="000864FD" w:rsidP="0057659D">
            <w:pPr>
              <w:tabs>
                <w:tab w:val="left" w:pos="3420"/>
                <w:tab w:val="left" w:pos="6145"/>
              </w:tabs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C6945">
              <w:rPr>
                <w:b/>
                <w:bCs/>
              </w:rPr>
              <w:t>V -</w:t>
            </w:r>
            <w:r w:rsidR="003D24FA">
              <w:rPr>
                <w:b/>
                <w:bCs/>
              </w:rPr>
              <w:t xml:space="preserve"> Voluntariado</w:t>
            </w:r>
            <w:r w:rsidR="00BD79E3">
              <w:rPr>
                <w:b/>
                <w:bCs/>
              </w:rPr>
              <w:t xml:space="preserve"> Pontual </w:t>
            </w:r>
          </w:p>
        </w:tc>
      </w:tr>
      <w:tr w:rsidR="000B7EBC" w14:paraId="086F09CF" w14:textId="77777777" w:rsidTr="00480182">
        <w:trPr>
          <w:trHeight w:hRule="exact" w:val="504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E6E6E6"/>
            <w:vAlign w:val="center"/>
          </w:tcPr>
          <w:p w14:paraId="7C2CBAD9" w14:textId="77777777" w:rsidR="000B7EBC" w:rsidRPr="00186891" w:rsidRDefault="000B7EBC" w:rsidP="0057659D">
            <w:pPr>
              <w:tabs>
                <w:tab w:val="left" w:pos="3420"/>
                <w:tab w:val="left" w:pos="6145"/>
              </w:tabs>
              <w:rPr>
                <w:bCs/>
              </w:rPr>
            </w:pPr>
            <w:r w:rsidRPr="00B55181">
              <w:t>Descrição da Atividade</w:t>
            </w:r>
            <w:r>
              <w:t>/Ação:</w:t>
            </w:r>
          </w:p>
        </w:tc>
        <w:tc>
          <w:tcPr>
            <w:tcW w:w="4678" w:type="dxa"/>
            <w:tcBorders>
              <w:left w:val="single" w:sz="4" w:space="0" w:color="808080"/>
            </w:tcBorders>
            <w:shd w:val="clear" w:color="auto" w:fill="E6E6E6"/>
            <w:vAlign w:val="center"/>
          </w:tcPr>
          <w:p w14:paraId="5B092220" w14:textId="77777777" w:rsidR="000B7EBC" w:rsidRPr="00186891" w:rsidRDefault="000B7EBC" w:rsidP="00844FAF">
            <w:pPr>
              <w:ind w:left="432" w:hanging="432"/>
            </w:pPr>
            <w:r>
              <w:t>Período(</w:t>
            </w:r>
            <w:r w:rsidR="003D24FA">
              <w:t>s) do(s) dia(s) desejáveis para</w:t>
            </w:r>
            <w:r>
              <w:t xml:space="preserve"> voluntários:</w:t>
            </w:r>
          </w:p>
        </w:tc>
      </w:tr>
      <w:tr w:rsidR="00480182" w14:paraId="22256CE9" w14:textId="77777777" w:rsidTr="00480182"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D7F80F" w14:textId="77777777"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14:paraId="46541138" w14:textId="77777777"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  <w:tr w:rsidR="00480182" w14:paraId="143D402F" w14:textId="77777777" w:rsidTr="00480182"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CFD8C6" w14:textId="77777777"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14:paraId="10BBEB44" w14:textId="77777777"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  <w:tr w:rsidR="00480182" w14:paraId="1AD8F364" w14:textId="77777777" w:rsidTr="00480182"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D4128F" w14:textId="77777777"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14:paraId="3ED8B65D" w14:textId="77777777"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  <w:tr w:rsidR="00480182" w14:paraId="400BF18F" w14:textId="77777777" w:rsidTr="00480182"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FE027F" w14:textId="77777777"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14:paraId="1EB27A56" w14:textId="77777777"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  <w:tr w:rsidR="00480182" w14:paraId="590D7F1E" w14:textId="77777777" w:rsidTr="00480182">
        <w:trPr>
          <w:trHeight w:val="413"/>
        </w:trPr>
        <w:tc>
          <w:tcPr>
            <w:tcW w:w="545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3EDD42" w14:textId="77777777" w:rsidR="00480182" w:rsidRDefault="00480182" w:rsidP="00480182">
            <w:r w:rsidRPr="001C0909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C0909">
              <w:instrText xml:space="preserve"> FORMTEXT </w:instrText>
            </w:r>
            <w:r w:rsidRPr="001C0909">
              <w:fldChar w:fldCharType="separate"/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rPr>
                <w:noProof/>
              </w:rPr>
              <w:t> </w:t>
            </w:r>
            <w:r w:rsidRPr="001C0909">
              <w:fldChar w:fldCharType="end"/>
            </w:r>
          </w:p>
        </w:tc>
        <w:tc>
          <w:tcPr>
            <w:tcW w:w="4678" w:type="dxa"/>
            <w:tcBorders>
              <w:left w:val="single" w:sz="4" w:space="0" w:color="808080"/>
            </w:tcBorders>
            <w:vAlign w:val="center"/>
          </w:tcPr>
          <w:p w14:paraId="77BAEC70" w14:textId="77777777" w:rsidR="00480182" w:rsidRDefault="00480182" w:rsidP="00480182">
            <w:r w:rsidRPr="002C19C2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2C19C2">
              <w:instrText xml:space="preserve"> FORMTEXT </w:instrText>
            </w:r>
            <w:r w:rsidRPr="002C19C2">
              <w:fldChar w:fldCharType="separate"/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rPr>
                <w:noProof/>
              </w:rPr>
              <w:t> </w:t>
            </w:r>
            <w:r w:rsidRPr="002C19C2">
              <w:fldChar w:fldCharType="end"/>
            </w:r>
          </w:p>
        </w:tc>
      </w:tr>
    </w:tbl>
    <w:p w14:paraId="75D29A9B" w14:textId="77777777" w:rsidR="00091945" w:rsidRDefault="00091945" w:rsidP="00B20330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828"/>
      </w:tblGrid>
      <w:tr w:rsidR="00AC6945" w:rsidRPr="00186891" w14:paraId="3B932193" w14:textId="77777777" w:rsidTr="00480182">
        <w:trPr>
          <w:trHeight w:hRule="exact" w:val="389"/>
        </w:trPr>
        <w:tc>
          <w:tcPr>
            <w:tcW w:w="6307" w:type="dxa"/>
            <w:shd w:val="clear" w:color="auto" w:fill="E6E6E6"/>
            <w:vAlign w:val="center"/>
          </w:tcPr>
          <w:p w14:paraId="2B821E0D" w14:textId="77777777" w:rsidR="00AC6945" w:rsidRPr="004B033D" w:rsidRDefault="00AC6945" w:rsidP="000864FD">
            <w:pPr>
              <w:tabs>
                <w:tab w:val="left" w:pos="3420"/>
                <w:tab w:val="left" w:pos="6145"/>
              </w:tabs>
              <w:rPr>
                <w:b/>
              </w:rPr>
            </w:pPr>
            <w:r>
              <w:rPr>
                <w:b/>
              </w:rPr>
              <w:t xml:space="preserve">V - </w:t>
            </w:r>
            <w:r w:rsidRPr="004B033D">
              <w:rPr>
                <w:b/>
              </w:rPr>
              <w:t>Nº de Voluntários</w:t>
            </w:r>
            <w:r>
              <w:rPr>
                <w:b/>
              </w:rPr>
              <w:t xml:space="preserve"> </w:t>
            </w:r>
            <w:r w:rsidRPr="00844FAF">
              <w:rPr>
                <w:sz w:val="16"/>
                <w:szCs w:val="16"/>
              </w:rPr>
              <w:t>(a preencher pela entidade)</w:t>
            </w:r>
            <w:r w:rsidRPr="004B033D">
              <w:rPr>
                <w:b/>
              </w:rPr>
              <w:t>:</w:t>
            </w:r>
          </w:p>
        </w:tc>
        <w:bookmarkStart w:id="6" w:name="Texto105"/>
        <w:tc>
          <w:tcPr>
            <w:tcW w:w="3828" w:type="dxa"/>
            <w:vAlign w:val="center"/>
          </w:tcPr>
          <w:p w14:paraId="39C7A85F" w14:textId="77777777" w:rsidR="00AC6945" w:rsidRPr="00186891" w:rsidRDefault="00AC6945" w:rsidP="0057659D">
            <w:pPr>
              <w:tabs>
                <w:tab w:val="left" w:pos="3420"/>
                <w:tab w:val="left" w:pos="6145"/>
              </w:tabs>
            </w:pPr>
            <w:r w:rsidRPr="00186891">
              <w:fldChar w:fldCharType="begin">
                <w:ffData>
                  <w:name w:val="Texto10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86891">
              <w:instrText xml:space="preserve"> FORMTEXT </w:instrText>
            </w:r>
            <w:r w:rsidRPr="00186891">
              <w:fldChar w:fldCharType="separate"/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rPr>
                <w:noProof/>
              </w:rPr>
              <w:t> </w:t>
            </w:r>
            <w:r w:rsidRPr="00186891">
              <w:fldChar w:fldCharType="end"/>
            </w:r>
            <w:bookmarkEnd w:id="6"/>
          </w:p>
        </w:tc>
      </w:tr>
    </w:tbl>
    <w:p w14:paraId="167BCECF" w14:textId="77777777" w:rsidR="00091945" w:rsidRDefault="00091945" w:rsidP="00B20330">
      <w:pPr>
        <w:rPr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57"/>
        <w:gridCol w:w="957"/>
        <w:gridCol w:w="957"/>
        <w:gridCol w:w="957"/>
      </w:tblGrid>
      <w:tr w:rsidR="00AC6945" w14:paraId="56045C5A" w14:textId="77777777" w:rsidTr="005E6494">
        <w:trPr>
          <w:trHeight w:hRule="exact" w:val="454"/>
        </w:trPr>
        <w:tc>
          <w:tcPr>
            <w:tcW w:w="6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6B99CD7" w14:textId="77777777" w:rsidR="00AC6945" w:rsidRPr="00375EED" w:rsidRDefault="000864FD" w:rsidP="00AC6945">
            <w:pPr>
              <w:tabs>
                <w:tab w:val="left" w:pos="3420"/>
                <w:tab w:val="left" w:pos="6145"/>
              </w:tabs>
            </w:pPr>
            <w:r>
              <w:rPr>
                <w:b/>
              </w:rPr>
              <w:t>VI -</w:t>
            </w:r>
            <w:r w:rsidR="00AC6945" w:rsidRPr="004F48D1">
              <w:rPr>
                <w:b/>
              </w:rPr>
              <w:t xml:space="preserve"> </w:t>
            </w:r>
            <w:r w:rsidR="00AC6945">
              <w:rPr>
                <w:b/>
              </w:rPr>
              <w:t xml:space="preserve">Tem alguma experiência em voluntariado </w:t>
            </w:r>
            <w:r w:rsidR="00AC6945" w:rsidRPr="00AC6945">
              <w:rPr>
                <w:sz w:val="16"/>
                <w:szCs w:val="16"/>
              </w:rPr>
              <w:t>(a preencher pelo voluntário</w:t>
            </w:r>
            <w:r w:rsidR="00AC6945">
              <w:rPr>
                <w:sz w:val="16"/>
                <w:szCs w:val="16"/>
              </w:rPr>
              <w:t>)</w:t>
            </w:r>
            <w:r w:rsidR="00AC6945">
              <w:rPr>
                <w:b/>
              </w:rPr>
              <w:t>?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C29C14" w14:textId="77777777" w:rsidR="00AC6945" w:rsidRPr="00375EED" w:rsidRDefault="00AC6945" w:rsidP="00AC6945">
            <w:pPr>
              <w:tabs>
                <w:tab w:val="left" w:pos="3420"/>
                <w:tab w:val="left" w:pos="6145"/>
              </w:tabs>
              <w:jc w:val="right"/>
            </w:pPr>
            <w:r w:rsidRPr="009E6A6A">
              <w:t>Sim</w:t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9EA790A" w14:textId="77777777" w:rsidR="00AC6945" w:rsidRPr="00375EED" w:rsidRDefault="00AC6945" w:rsidP="00AC6945">
            <w:pPr>
              <w:tabs>
                <w:tab w:val="left" w:pos="3420"/>
                <w:tab w:val="left" w:pos="6145"/>
              </w:tabs>
            </w:pPr>
            <w:r w:rsidRPr="009E6A6A"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13"/>
            <w:r w:rsidRPr="009E6A6A">
              <w:instrText xml:space="preserve"> FORMCHECKBOX </w:instrText>
            </w:r>
            <w:r w:rsidR="00F3588E">
              <w:fldChar w:fldCharType="separate"/>
            </w:r>
            <w:r w:rsidRPr="009E6A6A">
              <w:fldChar w:fldCharType="end"/>
            </w:r>
            <w:bookmarkEnd w:id="7"/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332634E" w14:textId="77777777" w:rsidR="00AC6945" w:rsidRPr="00375EED" w:rsidRDefault="00AC6945" w:rsidP="00AC6945">
            <w:pPr>
              <w:tabs>
                <w:tab w:val="left" w:pos="3420"/>
                <w:tab w:val="left" w:pos="6145"/>
              </w:tabs>
              <w:jc w:val="right"/>
            </w:pPr>
            <w:r w:rsidRPr="009E6A6A">
              <w:t>Não</w:t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1865C1" w14:textId="77777777" w:rsidR="00AC6945" w:rsidRPr="00375EED" w:rsidRDefault="00AC6945" w:rsidP="00AC6945">
            <w:pPr>
              <w:tabs>
                <w:tab w:val="left" w:pos="3420"/>
                <w:tab w:val="left" w:pos="6145"/>
              </w:tabs>
            </w:pPr>
            <w: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14"/>
            <w:r>
              <w:instrText xml:space="preserve"> FORMCHECKBOX </w:instrText>
            </w:r>
            <w:r w:rsidR="00F3588E">
              <w:fldChar w:fldCharType="separate"/>
            </w:r>
            <w:r>
              <w:fldChar w:fldCharType="end"/>
            </w:r>
            <w:bookmarkEnd w:id="8"/>
          </w:p>
        </w:tc>
      </w:tr>
      <w:tr w:rsidR="005E6494" w:rsidRPr="009E6A6A" w14:paraId="438F3F44" w14:textId="77777777" w:rsidTr="0057659D">
        <w:trPr>
          <w:trHeight w:hRule="exact" w:val="454"/>
        </w:trPr>
        <w:tc>
          <w:tcPr>
            <w:tcW w:w="1013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57CE3A" w14:textId="77777777" w:rsidR="005E6494" w:rsidRPr="009E6A6A" w:rsidRDefault="005E6494" w:rsidP="0057659D">
            <w:pPr>
              <w:tabs>
                <w:tab w:val="left" w:pos="3420"/>
                <w:tab w:val="left" w:pos="6145"/>
              </w:tabs>
            </w:pPr>
            <w:r>
              <w:rPr>
                <w:b/>
              </w:rPr>
              <w:t>Se sim</w:t>
            </w:r>
            <w:r>
              <w:t xml:space="preserve">, em que áreas fez voluntariado? </w:t>
            </w:r>
            <w:bookmarkStart w:id="9" w:name="Texto113"/>
            <w:r>
              <w:fldChar w:fldCharType="begin">
                <w:ffData>
                  <w:name w:val="Texto1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697AF662" w14:textId="77777777" w:rsidR="00480182" w:rsidRDefault="00480182" w:rsidP="00B20330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57"/>
        <w:gridCol w:w="957"/>
        <w:gridCol w:w="957"/>
        <w:gridCol w:w="957"/>
      </w:tblGrid>
      <w:tr w:rsidR="003250B4" w14:paraId="0F51CAF5" w14:textId="77777777" w:rsidTr="00480182">
        <w:trPr>
          <w:trHeight w:hRule="exact" w:val="454"/>
        </w:trPr>
        <w:tc>
          <w:tcPr>
            <w:tcW w:w="6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D4AFE4C" w14:textId="77777777" w:rsidR="003250B4" w:rsidRPr="003250B4" w:rsidRDefault="000864FD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>
              <w:rPr>
                <w:b/>
              </w:rPr>
              <w:t xml:space="preserve">VII - </w:t>
            </w:r>
            <w:r w:rsidR="003250B4" w:rsidRPr="003250B4">
              <w:rPr>
                <w:b/>
              </w:rPr>
              <w:t xml:space="preserve">Tomou conhecimento do Regulamento do Banco Local </w:t>
            </w:r>
            <w:r w:rsidR="00D906AD">
              <w:rPr>
                <w:b/>
              </w:rPr>
              <w:t xml:space="preserve">de </w:t>
            </w:r>
            <w:r w:rsidR="003250B4" w:rsidRPr="003250B4">
              <w:rPr>
                <w:b/>
              </w:rPr>
              <w:t>Voluntariado?</w:t>
            </w:r>
          </w:p>
        </w:tc>
        <w:tc>
          <w:tcPr>
            <w:tcW w:w="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10A6448" w14:textId="77777777" w:rsidR="003250B4" w:rsidRPr="00480182" w:rsidRDefault="003250B4" w:rsidP="003250B4">
            <w:pPr>
              <w:tabs>
                <w:tab w:val="left" w:pos="3420"/>
                <w:tab w:val="left" w:pos="6145"/>
              </w:tabs>
              <w:jc w:val="right"/>
            </w:pPr>
            <w:r w:rsidRPr="00480182">
              <w:t>Sim</w:t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6B5DA3F" w14:textId="77777777" w:rsidR="003250B4" w:rsidRPr="00480182" w:rsidRDefault="003250B4" w:rsidP="0057659D">
            <w:pPr>
              <w:tabs>
                <w:tab w:val="left" w:pos="3420"/>
                <w:tab w:val="left" w:pos="6145"/>
              </w:tabs>
            </w:pPr>
            <w:r w:rsidRPr="00480182"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182">
              <w:instrText xml:space="preserve"> FORMCHECKBOX </w:instrText>
            </w:r>
            <w:r w:rsidR="00F3588E">
              <w:fldChar w:fldCharType="separate"/>
            </w:r>
            <w:r w:rsidRPr="00480182">
              <w:fldChar w:fldCharType="end"/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8296A7" w14:textId="77777777" w:rsidR="003250B4" w:rsidRPr="00480182" w:rsidRDefault="003250B4" w:rsidP="003250B4">
            <w:pPr>
              <w:tabs>
                <w:tab w:val="left" w:pos="3420"/>
                <w:tab w:val="left" w:pos="6145"/>
              </w:tabs>
              <w:jc w:val="right"/>
            </w:pPr>
            <w:r w:rsidRPr="00480182">
              <w:t>Não</w:t>
            </w:r>
          </w:p>
        </w:tc>
        <w:tc>
          <w:tcPr>
            <w:tcW w:w="95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DA5092" w14:textId="77777777" w:rsidR="003250B4" w:rsidRPr="00480182" w:rsidRDefault="003250B4" w:rsidP="0057659D">
            <w:pPr>
              <w:tabs>
                <w:tab w:val="left" w:pos="3420"/>
                <w:tab w:val="left" w:pos="6145"/>
              </w:tabs>
            </w:pPr>
            <w:r w:rsidRPr="00480182"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182">
              <w:instrText xml:space="preserve"> FORMCHECKBOX </w:instrText>
            </w:r>
            <w:r w:rsidR="00F3588E">
              <w:fldChar w:fldCharType="separate"/>
            </w:r>
            <w:r w:rsidRPr="00480182">
              <w:fldChar w:fldCharType="end"/>
            </w:r>
          </w:p>
        </w:tc>
      </w:tr>
    </w:tbl>
    <w:p w14:paraId="4FE3CB48" w14:textId="77777777" w:rsidR="0060715A" w:rsidRDefault="0060715A" w:rsidP="00B20330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906AD" w14:paraId="50054A32" w14:textId="77777777" w:rsidTr="00480182">
        <w:trPr>
          <w:trHeight w:hRule="exact" w:val="454"/>
        </w:trPr>
        <w:tc>
          <w:tcPr>
            <w:tcW w:w="10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0FA5E6C" w14:textId="77777777" w:rsidR="00D906AD" w:rsidRPr="0031018C" w:rsidRDefault="000864FD" w:rsidP="0057659D">
            <w:pPr>
              <w:tabs>
                <w:tab w:val="left" w:pos="3420"/>
                <w:tab w:val="left" w:pos="6145"/>
              </w:tabs>
              <w:rPr>
                <w:b/>
              </w:rPr>
            </w:pPr>
            <w:r>
              <w:rPr>
                <w:b/>
              </w:rPr>
              <w:t>VIII -</w:t>
            </w:r>
            <w:r w:rsidR="00D906AD">
              <w:rPr>
                <w:b/>
              </w:rPr>
              <w:t xml:space="preserve"> Observações:</w:t>
            </w:r>
          </w:p>
        </w:tc>
      </w:tr>
      <w:tr w:rsidR="00D906AD" w:rsidRPr="0031018C" w14:paraId="6B692615" w14:textId="77777777" w:rsidTr="00480182">
        <w:trPr>
          <w:trHeight w:hRule="exact" w:val="454"/>
        </w:trPr>
        <w:tc>
          <w:tcPr>
            <w:tcW w:w="10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FC4ED5" w14:textId="77777777" w:rsidR="00D906AD" w:rsidRPr="0031018C" w:rsidRDefault="00D906AD" w:rsidP="0057659D">
            <w:pPr>
              <w:tabs>
                <w:tab w:val="left" w:pos="3420"/>
                <w:tab w:val="left" w:pos="6145"/>
              </w:tabs>
            </w:pPr>
            <w:r w:rsidRPr="0031018C">
              <w:fldChar w:fldCharType="begin">
                <w:ffData>
                  <w:name w:val=""/>
                  <w:enabled/>
                  <w:calcOnExit w:val="0"/>
                  <w:textInput>
                    <w:maxLength w:val="118"/>
                  </w:textInput>
                </w:ffData>
              </w:fldChar>
            </w:r>
            <w:r w:rsidRPr="0031018C">
              <w:instrText xml:space="preserve"> FORMTEXT </w:instrText>
            </w:r>
            <w:r w:rsidRPr="0031018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1018C">
              <w:fldChar w:fldCharType="end"/>
            </w:r>
          </w:p>
        </w:tc>
      </w:tr>
    </w:tbl>
    <w:p w14:paraId="3BE6D244" w14:textId="77777777" w:rsidR="00935709" w:rsidRDefault="00935709" w:rsidP="0068040F"/>
    <w:tbl>
      <w:tblPr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12"/>
        <w:gridCol w:w="851"/>
        <w:gridCol w:w="1064"/>
      </w:tblGrid>
      <w:tr w:rsidR="00935709" w:rsidRPr="008B6CFF" w14:paraId="10B0BE5A" w14:textId="77777777" w:rsidTr="00935709">
        <w:trPr>
          <w:trHeight w:val="454"/>
        </w:trPr>
        <w:tc>
          <w:tcPr>
            <w:tcW w:w="2338" w:type="dxa"/>
            <w:shd w:val="clear" w:color="auto" w:fill="E6E6E6"/>
            <w:vAlign w:val="center"/>
          </w:tcPr>
          <w:p w14:paraId="211D3E11" w14:textId="77777777" w:rsidR="00935709" w:rsidRPr="00E21AAB" w:rsidRDefault="00935709" w:rsidP="0095179E">
            <w:pPr>
              <w:ind w:left="-180" w:firstLine="180"/>
              <w:rPr>
                <w:bCs/>
              </w:rPr>
            </w:pPr>
            <w:r>
              <w:rPr>
                <w:b/>
              </w:rPr>
              <w:t>Voluntário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9E2D0F6" w14:textId="77777777" w:rsidR="00935709" w:rsidRPr="008B6CFF" w:rsidRDefault="00935709" w:rsidP="0095179E">
            <w:pPr>
              <w:ind w:left="-180" w:firstLine="180"/>
              <w:rPr>
                <w:bCs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14:paraId="0D7775D1" w14:textId="77777777" w:rsidR="00935709" w:rsidRPr="00E21AAB" w:rsidRDefault="00935709" w:rsidP="0095179E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3AEF7D90" w14:textId="77777777" w:rsidR="00935709" w:rsidRPr="008B6CFF" w:rsidRDefault="00935709" w:rsidP="0095179E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Pr="000E312F">
              <w:fldChar w:fldCharType="end"/>
            </w:r>
            <w:r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rPr>
                <w:noProof/>
              </w:rPr>
              <w:t> </w:t>
            </w:r>
            <w:r w:rsidRPr="000E312F">
              <w:rPr>
                <w:noProof/>
              </w:rPr>
              <w:t> </w:t>
            </w:r>
            <w:r w:rsidRPr="000E312F">
              <w:fldChar w:fldCharType="end"/>
            </w:r>
            <w:r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 w:rsidR="00F3588E">
              <w:fldChar w:fldCharType="separate"/>
            </w:r>
            <w:r>
              <w:fldChar w:fldCharType="end"/>
            </w:r>
          </w:p>
        </w:tc>
      </w:tr>
      <w:tr w:rsidR="00935709" w:rsidRPr="008B6CFF" w14:paraId="365D4614" w14:textId="77777777" w:rsidTr="00935709">
        <w:trPr>
          <w:trHeight w:val="45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7834FA5" w14:textId="77777777" w:rsidR="00935709" w:rsidRPr="00E21AAB" w:rsidRDefault="00935709" w:rsidP="0095179E">
            <w:pPr>
              <w:ind w:left="-180" w:firstLine="180"/>
              <w:rPr>
                <w:bCs/>
              </w:rPr>
            </w:pPr>
            <w:r w:rsidRPr="0023010D">
              <w:rPr>
                <w:b/>
              </w:rPr>
              <w:t>Responsável da Entidade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35BB0" w14:textId="77777777" w:rsidR="00935709" w:rsidRPr="008B6CFF" w:rsidRDefault="00935709" w:rsidP="0095179E">
            <w:pPr>
              <w:ind w:left="-180" w:firstLine="1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731343F" w14:textId="77777777" w:rsidR="00935709" w:rsidRPr="00E21AAB" w:rsidRDefault="00935709" w:rsidP="0095179E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AE2F66" w14:textId="77777777" w:rsidR="00935709" w:rsidRPr="00935709" w:rsidRDefault="00935709" w:rsidP="0095179E"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t> </w:t>
            </w:r>
            <w:r w:rsidRPr="000E312F">
              <w:t> </w:t>
            </w:r>
            <w:r w:rsidRPr="000E312F">
              <w:fldChar w:fldCharType="end"/>
            </w:r>
            <w:r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t> </w:t>
            </w:r>
            <w:r w:rsidRPr="000E312F">
              <w:t> </w:t>
            </w:r>
            <w:r w:rsidRPr="000E312F">
              <w:fldChar w:fldCharType="end"/>
            </w:r>
            <w:r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 w:rsidR="00F3588E">
              <w:fldChar w:fldCharType="separate"/>
            </w:r>
            <w:r>
              <w:fldChar w:fldCharType="end"/>
            </w:r>
          </w:p>
        </w:tc>
      </w:tr>
      <w:tr w:rsidR="00935709" w:rsidRPr="008B6CFF" w14:paraId="08CA512C" w14:textId="77777777" w:rsidTr="00935709">
        <w:trPr>
          <w:trHeight w:val="454"/>
        </w:trPr>
        <w:tc>
          <w:tcPr>
            <w:tcW w:w="23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3564801" w14:textId="77777777" w:rsidR="00935709" w:rsidRPr="00E21AAB" w:rsidRDefault="00935709" w:rsidP="0095179E">
            <w:pPr>
              <w:ind w:left="-180" w:firstLine="180"/>
              <w:rPr>
                <w:bCs/>
              </w:rPr>
            </w:pPr>
            <w:r>
              <w:rPr>
                <w:b/>
              </w:rPr>
              <w:t>B.L.V.M.</w:t>
            </w: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526EF" w14:textId="77777777" w:rsidR="00935709" w:rsidRPr="008B6CFF" w:rsidRDefault="00935709" w:rsidP="0095179E">
            <w:pPr>
              <w:ind w:left="-180" w:firstLine="1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68346C4" w14:textId="77777777" w:rsidR="00935709" w:rsidRPr="00E21AAB" w:rsidRDefault="00935709" w:rsidP="0095179E">
            <w:pPr>
              <w:ind w:left="-180" w:firstLine="180"/>
              <w:rPr>
                <w:bCs/>
              </w:rPr>
            </w:pPr>
            <w:r w:rsidRPr="00E21AAB">
              <w:rPr>
                <w:bCs/>
              </w:rPr>
              <w:t>Data</w:t>
            </w:r>
          </w:p>
        </w:tc>
        <w:tc>
          <w:tcPr>
            <w:tcW w:w="1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3E7990" w14:textId="77777777" w:rsidR="00935709" w:rsidRPr="00935709" w:rsidRDefault="00935709" w:rsidP="0095179E"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t> </w:t>
            </w:r>
            <w:r w:rsidRPr="000E312F">
              <w:t> </w:t>
            </w:r>
            <w:r w:rsidRPr="000E312F">
              <w:fldChar w:fldCharType="end"/>
            </w:r>
            <w:r w:rsidRPr="000E312F">
              <w:t>/</w:t>
            </w:r>
            <w:r w:rsidRPr="000E312F">
              <w:fldChar w:fldCharType="begin">
                <w:ffData>
                  <w:name w:val="Texto13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E312F">
              <w:instrText xml:space="preserve"> FORMTEXT </w:instrText>
            </w:r>
            <w:r w:rsidRPr="000E312F">
              <w:fldChar w:fldCharType="separate"/>
            </w:r>
            <w:r w:rsidRPr="000E312F">
              <w:t> </w:t>
            </w:r>
            <w:r w:rsidRPr="000E312F">
              <w:t> </w:t>
            </w:r>
            <w:r w:rsidRPr="000E312F">
              <w:fldChar w:fldCharType="end"/>
            </w:r>
            <w:r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>
              <w:instrText xml:space="preserve"> FORMDROPDOWN </w:instrText>
            </w:r>
            <w:r w:rsidR="00F3588E">
              <w:fldChar w:fldCharType="separate"/>
            </w:r>
            <w:r>
              <w:fldChar w:fldCharType="end"/>
            </w:r>
          </w:p>
        </w:tc>
      </w:tr>
    </w:tbl>
    <w:p w14:paraId="5498BFE1" w14:textId="77777777" w:rsidR="00935709" w:rsidRDefault="00935709" w:rsidP="0068040F"/>
    <w:p w14:paraId="0305EBBD" w14:textId="77777777" w:rsidR="00935709" w:rsidRDefault="00935709" w:rsidP="0068040F"/>
    <w:p w14:paraId="153172B3" w14:textId="77777777" w:rsidR="00935709" w:rsidRPr="00B20330" w:rsidRDefault="00935709" w:rsidP="0068040F"/>
    <w:sectPr w:rsidR="00935709" w:rsidRPr="00B20330" w:rsidSect="000F6FF7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639" w:right="975" w:bottom="794" w:left="1021" w:header="720" w:footer="236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91043" w14:textId="77777777" w:rsidR="00F3588E" w:rsidRDefault="00F3588E">
      <w:r>
        <w:separator/>
      </w:r>
    </w:p>
  </w:endnote>
  <w:endnote w:type="continuationSeparator" w:id="0">
    <w:p w14:paraId="742CB3C9" w14:textId="77777777" w:rsidR="00F3588E" w:rsidRDefault="00F3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71B4" w14:textId="77777777" w:rsidR="009C7B16" w:rsidRDefault="009C7B16" w:rsidP="00E819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7F1B84B" w14:textId="77777777" w:rsidR="009C7B16" w:rsidRDefault="009C7B1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3" w:type="pct"/>
      <w:tblLook w:val="00BF" w:firstRow="1" w:lastRow="0" w:firstColumn="1" w:lastColumn="0" w:noHBand="0" w:noVBand="0"/>
    </w:tblPr>
    <w:tblGrid>
      <w:gridCol w:w="787"/>
      <w:gridCol w:w="4769"/>
      <w:gridCol w:w="4624"/>
    </w:tblGrid>
    <w:tr w:rsidR="000F6FF7" w:rsidRPr="002F3E67" w14:paraId="3BD2B8AE" w14:textId="77777777">
      <w:trPr>
        <w:trHeight w:val="80"/>
      </w:trPr>
      <w:tc>
        <w:tcPr>
          <w:tcW w:w="5000" w:type="pct"/>
          <w:gridSpan w:val="3"/>
        </w:tcPr>
        <w:p w14:paraId="4FB3B279" w14:textId="77777777" w:rsidR="000F6FF7" w:rsidRPr="002F3E67" w:rsidRDefault="00442698" w:rsidP="000F6FF7">
          <w:pPr>
            <w:pStyle w:val="Rodap"/>
            <w:ind w:left="-114" w:right="-12" w:firstLine="114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 wp14:anchorId="41A6B71E" wp14:editId="33CBE19A">
                <wp:extent cx="6286500" cy="47625"/>
                <wp:effectExtent l="19050" t="0" r="0" b="0"/>
                <wp:docPr id="3" name="Imagem 3" descr="modelo_linha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delo_linha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6FF7" w:rsidRPr="002F3E67" w14:paraId="7DD6BF3A" w14:textId="77777777">
      <w:tc>
        <w:tcPr>
          <w:tcW w:w="371" w:type="pct"/>
        </w:tcPr>
        <w:p w14:paraId="1E03B432" w14:textId="77777777" w:rsidR="000F6FF7" w:rsidRPr="002F3E67" w:rsidRDefault="00442698" w:rsidP="000F6FF7">
          <w:pPr>
            <w:pStyle w:val="Rodap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 wp14:anchorId="2F9A9368" wp14:editId="5815DB0A">
                <wp:extent cx="342900" cy="257175"/>
                <wp:effectExtent l="19050" t="0" r="0" b="0"/>
                <wp:docPr id="4" name="Imagem 4" descr="modelo_quadrados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delo_quadrados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0" w:type="pct"/>
          <w:vAlign w:val="center"/>
        </w:tcPr>
        <w:p w14:paraId="0F24927F" w14:textId="77777777" w:rsidR="000F6FF7" w:rsidRPr="002F3E67" w:rsidRDefault="001C13B8" w:rsidP="001C308A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PO.0</w:t>
          </w:r>
          <w:r w:rsidR="004B6304">
            <w:rPr>
              <w:sz w:val="14"/>
              <w:szCs w:val="14"/>
            </w:rPr>
            <w:t>4</w:t>
          </w:r>
          <w:r>
            <w:rPr>
              <w:sz w:val="14"/>
              <w:szCs w:val="14"/>
            </w:rPr>
            <w:t>_REG</w:t>
          </w:r>
          <w:r w:rsidR="00E471ED">
            <w:rPr>
              <w:sz w:val="14"/>
              <w:szCs w:val="14"/>
            </w:rPr>
            <w:t>.0</w:t>
          </w:r>
          <w:r w:rsidR="00454EC6">
            <w:rPr>
              <w:sz w:val="14"/>
              <w:szCs w:val="14"/>
            </w:rPr>
            <w:t>2_</w:t>
          </w:r>
          <w:r w:rsidR="00D855D6">
            <w:rPr>
              <w:sz w:val="14"/>
              <w:szCs w:val="14"/>
            </w:rPr>
            <w:t>IMP.01</w:t>
          </w:r>
          <w:r w:rsidR="003D24FA">
            <w:rPr>
              <w:sz w:val="14"/>
              <w:szCs w:val="14"/>
            </w:rPr>
            <w:t xml:space="preserve"> </w:t>
          </w:r>
        </w:p>
      </w:tc>
      <w:tc>
        <w:tcPr>
          <w:tcW w:w="2279" w:type="pct"/>
          <w:vAlign w:val="center"/>
        </w:tcPr>
        <w:p w14:paraId="0914CBAF" w14:textId="77777777" w:rsidR="000F6FF7" w:rsidRPr="002F3E67" w:rsidRDefault="00B94C52" w:rsidP="00B94C52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442698">
            <w:rPr>
              <w:bCs/>
              <w:i/>
              <w:noProof/>
              <w:color w:val="808080"/>
              <w:sz w:val="16"/>
              <w:szCs w:val="16"/>
            </w:rPr>
            <w:t>2</w:t>
          </w:r>
          <w:r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442698">
            <w:rPr>
              <w:bCs/>
              <w:i/>
              <w:noProof/>
              <w:color w:val="808080"/>
              <w:sz w:val="16"/>
              <w:szCs w:val="16"/>
            </w:rPr>
            <w:t>2</w:t>
          </w:r>
          <w:r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14:paraId="32731F4A" w14:textId="77777777" w:rsidR="009C7B16" w:rsidRPr="00A147B3" w:rsidRDefault="009C7B16" w:rsidP="000F6FF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B381" w14:textId="77777777" w:rsidR="009C7B16" w:rsidRPr="00B54ED1" w:rsidRDefault="009C7B16" w:rsidP="00E819F8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5E6494">
      <w:rPr>
        <w:rFonts w:ascii="Arial" w:hAnsi="Arial"/>
        <w:bCs/>
        <w:i/>
        <w:noProof/>
        <w:color w:val="808080"/>
        <w:sz w:val="16"/>
        <w:szCs w:val="16"/>
      </w:rPr>
      <w:t>2</w:t>
    </w:r>
    <w:r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14:paraId="7954328D" w14:textId="77777777" w:rsidR="009C7B16" w:rsidRPr="006522EE" w:rsidRDefault="009C7B16" w:rsidP="00E819F8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14:paraId="2E24517F" w14:textId="77777777" w:rsidR="009C7B16" w:rsidRDefault="009C7B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330D" w14:textId="77777777" w:rsidR="00F3588E" w:rsidRDefault="00F3588E">
      <w:r>
        <w:separator/>
      </w:r>
    </w:p>
  </w:footnote>
  <w:footnote w:type="continuationSeparator" w:id="0">
    <w:p w14:paraId="518B32EF" w14:textId="77777777" w:rsidR="00F3588E" w:rsidRDefault="00F3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528"/>
      <w:gridCol w:w="1383"/>
    </w:tblGrid>
    <w:tr w:rsidR="004B6304" w14:paraId="1161CECA" w14:textId="77777777" w:rsidTr="003A1069">
      <w:trPr>
        <w:trHeight w:val="890"/>
      </w:trPr>
      <w:tc>
        <w:tcPr>
          <w:tcW w:w="8565" w:type="dxa"/>
          <w:vAlign w:val="bottom"/>
        </w:tcPr>
        <w:p w14:paraId="373E7035" w14:textId="77777777" w:rsidR="004B6304" w:rsidRDefault="00442698" w:rsidP="006954D2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69CC3D27" wp14:editId="5B52E293">
                <wp:extent cx="5400675" cy="590550"/>
                <wp:effectExtent l="19050" t="0" r="9525" b="0"/>
                <wp:docPr id="1" name="Imagem 1" descr="Barra Topo_para S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ra Topo_para S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6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6" w:type="dxa"/>
          <w:vAlign w:val="bottom"/>
        </w:tcPr>
        <w:p w14:paraId="7163813C" w14:textId="77777777" w:rsidR="004B6304" w:rsidRDefault="00442698" w:rsidP="003A1069">
          <w:pPr>
            <w:pStyle w:val="Cabealho"/>
            <w:jc w:val="right"/>
          </w:pPr>
          <w:r>
            <w:rPr>
              <w:noProof/>
              <w:lang w:eastAsia="pt-PT"/>
            </w:rPr>
            <w:drawing>
              <wp:inline distT="0" distB="0" distL="0" distR="0" wp14:anchorId="15CB0057" wp14:editId="27D8C267">
                <wp:extent cx="742950" cy="714375"/>
                <wp:effectExtent l="19050" t="0" r="0" b="0"/>
                <wp:docPr id="2" name="Imagem 2" descr="SGS_ISO_9001_PT_round_TCL_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GS_ISO_9001_PT_round_TCL_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46D5C0" w14:textId="77777777" w:rsidR="00081466" w:rsidRDefault="00081466" w:rsidP="00A71989">
    <w:pPr>
      <w:pStyle w:val="Cabealho"/>
      <w:ind w:right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BEF"/>
    <w:multiLevelType w:val="hybridMultilevel"/>
    <w:tmpl w:val="D2B624A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223B4"/>
    <w:multiLevelType w:val="hybridMultilevel"/>
    <w:tmpl w:val="09A201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21D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  <w:sz w:val="20"/>
        <w:szCs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A005D"/>
    <w:multiLevelType w:val="hybridMultilevel"/>
    <w:tmpl w:val="2EEC994A"/>
    <w:lvl w:ilvl="0" w:tplc="1108E0C0">
      <w:start w:val="4"/>
      <w:numFmt w:val="decimal"/>
      <w:lvlText w:val="%1."/>
      <w:lvlJc w:val="left"/>
      <w:pPr>
        <w:tabs>
          <w:tab w:val="num" w:pos="1438"/>
        </w:tabs>
        <w:ind w:left="1438" w:hanging="35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363FA2"/>
    <w:multiLevelType w:val="hybridMultilevel"/>
    <w:tmpl w:val="D9C4DFD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yofksxlgtOVgtfBcb4M+Mr3BS4=" w:salt="pQ7UKHqNNSJ8sO5+9geB2A==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52"/>
    <w:rsid w:val="0001043A"/>
    <w:rsid w:val="00031AFA"/>
    <w:rsid w:val="000344FB"/>
    <w:rsid w:val="00046A15"/>
    <w:rsid w:val="00047E8B"/>
    <w:rsid w:val="000503CB"/>
    <w:rsid w:val="00050603"/>
    <w:rsid w:val="00051262"/>
    <w:rsid w:val="000521F1"/>
    <w:rsid w:val="00064DF0"/>
    <w:rsid w:val="00064ECB"/>
    <w:rsid w:val="00074922"/>
    <w:rsid w:val="00081466"/>
    <w:rsid w:val="000824D6"/>
    <w:rsid w:val="000863D8"/>
    <w:rsid w:val="000864FD"/>
    <w:rsid w:val="00091945"/>
    <w:rsid w:val="00094790"/>
    <w:rsid w:val="00094B37"/>
    <w:rsid w:val="000A2CFA"/>
    <w:rsid w:val="000A6E1A"/>
    <w:rsid w:val="000B51DC"/>
    <w:rsid w:val="000B54D9"/>
    <w:rsid w:val="000B7EBC"/>
    <w:rsid w:val="000C242A"/>
    <w:rsid w:val="000D344B"/>
    <w:rsid w:val="000D400D"/>
    <w:rsid w:val="000D7889"/>
    <w:rsid w:val="000E12B7"/>
    <w:rsid w:val="000F6FF7"/>
    <w:rsid w:val="00104EC0"/>
    <w:rsid w:val="001056DF"/>
    <w:rsid w:val="00110694"/>
    <w:rsid w:val="001130CC"/>
    <w:rsid w:val="0012120B"/>
    <w:rsid w:val="00126914"/>
    <w:rsid w:val="0013630E"/>
    <w:rsid w:val="00145BEB"/>
    <w:rsid w:val="00146F41"/>
    <w:rsid w:val="00153E6F"/>
    <w:rsid w:val="001569F3"/>
    <w:rsid w:val="00156FE4"/>
    <w:rsid w:val="00163CD5"/>
    <w:rsid w:val="00163FB6"/>
    <w:rsid w:val="00186891"/>
    <w:rsid w:val="00192919"/>
    <w:rsid w:val="001B0A26"/>
    <w:rsid w:val="001C13B8"/>
    <w:rsid w:val="001C3065"/>
    <w:rsid w:val="001C308A"/>
    <w:rsid w:val="001C64B1"/>
    <w:rsid w:val="001D4434"/>
    <w:rsid w:val="001E02B1"/>
    <w:rsid w:val="001E1B49"/>
    <w:rsid w:val="002064AA"/>
    <w:rsid w:val="00224E1E"/>
    <w:rsid w:val="00227E72"/>
    <w:rsid w:val="002354B3"/>
    <w:rsid w:val="00247AB4"/>
    <w:rsid w:val="002516D9"/>
    <w:rsid w:val="00252D6B"/>
    <w:rsid w:val="00272B13"/>
    <w:rsid w:val="00284E98"/>
    <w:rsid w:val="00285F35"/>
    <w:rsid w:val="00296E19"/>
    <w:rsid w:val="002A31A1"/>
    <w:rsid w:val="002A5D8D"/>
    <w:rsid w:val="002A7B4B"/>
    <w:rsid w:val="002B66D2"/>
    <w:rsid w:val="002C3393"/>
    <w:rsid w:val="002C7B49"/>
    <w:rsid w:val="002E0DBF"/>
    <w:rsid w:val="002E3116"/>
    <w:rsid w:val="002E49B1"/>
    <w:rsid w:val="002E7838"/>
    <w:rsid w:val="003000CB"/>
    <w:rsid w:val="00310FB0"/>
    <w:rsid w:val="003250B4"/>
    <w:rsid w:val="00325351"/>
    <w:rsid w:val="003355F3"/>
    <w:rsid w:val="00336665"/>
    <w:rsid w:val="0033690D"/>
    <w:rsid w:val="003418B3"/>
    <w:rsid w:val="00351E4F"/>
    <w:rsid w:val="00353A40"/>
    <w:rsid w:val="00354F06"/>
    <w:rsid w:val="00356F22"/>
    <w:rsid w:val="00361041"/>
    <w:rsid w:val="00362A9C"/>
    <w:rsid w:val="003650D2"/>
    <w:rsid w:val="00367C3B"/>
    <w:rsid w:val="0038495D"/>
    <w:rsid w:val="00391082"/>
    <w:rsid w:val="00392546"/>
    <w:rsid w:val="003A0E7D"/>
    <w:rsid w:val="003A1069"/>
    <w:rsid w:val="003B23DC"/>
    <w:rsid w:val="003B3B7F"/>
    <w:rsid w:val="003B7A3B"/>
    <w:rsid w:val="003C22CD"/>
    <w:rsid w:val="003C491D"/>
    <w:rsid w:val="003D1472"/>
    <w:rsid w:val="003D24FA"/>
    <w:rsid w:val="003E371C"/>
    <w:rsid w:val="003E47D7"/>
    <w:rsid w:val="003E60CE"/>
    <w:rsid w:val="004000B0"/>
    <w:rsid w:val="004039C0"/>
    <w:rsid w:val="00404AC0"/>
    <w:rsid w:val="00405F5C"/>
    <w:rsid w:val="00410B30"/>
    <w:rsid w:val="00417B4E"/>
    <w:rsid w:val="00422AFB"/>
    <w:rsid w:val="00423C73"/>
    <w:rsid w:val="00424105"/>
    <w:rsid w:val="004249CB"/>
    <w:rsid w:val="004260B8"/>
    <w:rsid w:val="00433FF1"/>
    <w:rsid w:val="00435B13"/>
    <w:rsid w:val="004404EC"/>
    <w:rsid w:val="00442698"/>
    <w:rsid w:val="00450266"/>
    <w:rsid w:val="00451868"/>
    <w:rsid w:val="00453FE9"/>
    <w:rsid w:val="00454EC6"/>
    <w:rsid w:val="00460CEB"/>
    <w:rsid w:val="00463FA6"/>
    <w:rsid w:val="00471DDA"/>
    <w:rsid w:val="0047680A"/>
    <w:rsid w:val="00476B9B"/>
    <w:rsid w:val="00477DDD"/>
    <w:rsid w:val="00480182"/>
    <w:rsid w:val="004843C6"/>
    <w:rsid w:val="00492D2C"/>
    <w:rsid w:val="004A106D"/>
    <w:rsid w:val="004B033D"/>
    <w:rsid w:val="004B6304"/>
    <w:rsid w:val="004C5BCF"/>
    <w:rsid w:val="004D24FD"/>
    <w:rsid w:val="004D2D86"/>
    <w:rsid w:val="004D32AF"/>
    <w:rsid w:val="004D4344"/>
    <w:rsid w:val="004E7093"/>
    <w:rsid w:val="004F5FC3"/>
    <w:rsid w:val="005006CB"/>
    <w:rsid w:val="005021DF"/>
    <w:rsid w:val="00503858"/>
    <w:rsid w:val="005068EC"/>
    <w:rsid w:val="005146A5"/>
    <w:rsid w:val="005222DC"/>
    <w:rsid w:val="005244B5"/>
    <w:rsid w:val="00537BCF"/>
    <w:rsid w:val="0054646E"/>
    <w:rsid w:val="00547910"/>
    <w:rsid w:val="00547B7C"/>
    <w:rsid w:val="00557C39"/>
    <w:rsid w:val="00574DCA"/>
    <w:rsid w:val="005755EA"/>
    <w:rsid w:val="0057659D"/>
    <w:rsid w:val="00576DA9"/>
    <w:rsid w:val="00580F1A"/>
    <w:rsid w:val="00587839"/>
    <w:rsid w:val="005D33E1"/>
    <w:rsid w:val="005D72EC"/>
    <w:rsid w:val="005E1E5B"/>
    <w:rsid w:val="005E6494"/>
    <w:rsid w:val="005F3F29"/>
    <w:rsid w:val="005F612E"/>
    <w:rsid w:val="006011B1"/>
    <w:rsid w:val="0060715A"/>
    <w:rsid w:val="00612837"/>
    <w:rsid w:val="00620548"/>
    <w:rsid w:val="00623ACF"/>
    <w:rsid w:val="0063504E"/>
    <w:rsid w:val="00654790"/>
    <w:rsid w:val="0067009B"/>
    <w:rsid w:val="006760F3"/>
    <w:rsid w:val="00677F24"/>
    <w:rsid w:val="0068040F"/>
    <w:rsid w:val="006830F6"/>
    <w:rsid w:val="00684403"/>
    <w:rsid w:val="006954D2"/>
    <w:rsid w:val="006A0B55"/>
    <w:rsid w:val="006A31A1"/>
    <w:rsid w:val="006A39D2"/>
    <w:rsid w:val="006A53F6"/>
    <w:rsid w:val="006B5363"/>
    <w:rsid w:val="006D0931"/>
    <w:rsid w:val="006D2CE1"/>
    <w:rsid w:val="006D5CD6"/>
    <w:rsid w:val="006E1603"/>
    <w:rsid w:val="00704818"/>
    <w:rsid w:val="00711A91"/>
    <w:rsid w:val="007132EE"/>
    <w:rsid w:val="00714376"/>
    <w:rsid w:val="00724C5C"/>
    <w:rsid w:val="0073306E"/>
    <w:rsid w:val="007461E8"/>
    <w:rsid w:val="0074727E"/>
    <w:rsid w:val="00752B53"/>
    <w:rsid w:val="0075658B"/>
    <w:rsid w:val="007576BA"/>
    <w:rsid w:val="00775A79"/>
    <w:rsid w:val="007775C3"/>
    <w:rsid w:val="00784933"/>
    <w:rsid w:val="00786AC4"/>
    <w:rsid w:val="0079154D"/>
    <w:rsid w:val="007A270E"/>
    <w:rsid w:val="007D3421"/>
    <w:rsid w:val="007F2BFA"/>
    <w:rsid w:val="007F5468"/>
    <w:rsid w:val="007F6A37"/>
    <w:rsid w:val="00800129"/>
    <w:rsid w:val="008110E2"/>
    <w:rsid w:val="00813CF7"/>
    <w:rsid w:val="00814ED7"/>
    <w:rsid w:val="0081622F"/>
    <w:rsid w:val="00816F91"/>
    <w:rsid w:val="00817CBB"/>
    <w:rsid w:val="008215C1"/>
    <w:rsid w:val="0082355E"/>
    <w:rsid w:val="008410C8"/>
    <w:rsid w:val="00844FAF"/>
    <w:rsid w:val="00856538"/>
    <w:rsid w:val="008569D2"/>
    <w:rsid w:val="008603BA"/>
    <w:rsid w:val="00861F9B"/>
    <w:rsid w:val="00874EF1"/>
    <w:rsid w:val="00877A02"/>
    <w:rsid w:val="00882860"/>
    <w:rsid w:val="00887FB9"/>
    <w:rsid w:val="00890A01"/>
    <w:rsid w:val="00890E0E"/>
    <w:rsid w:val="00893902"/>
    <w:rsid w:val="008A4EC9"/>
    <w:rsid w:val="008A55E2"/>
    <w:rsid w:val="008A747C"/>
    <w:rsid w:val="008B5122"/>
    <w:rsid w:val="008B6CFF"/>
    <w:rsid w:val="008C2C46"/>
    <w:rsid w:val="008D0653"/>
    <w:rsid w:val="008D2BC6"/>
    <w:rsid w:val="008E3058"/>
    <w:rsid w:val="008E7D4B"/>
    <w:rsid w:val="008F5FA3"/>
    <w:rsid w:val="00901047"/>
    <w:rsid w:val="00901B39"/>
    <w:rsid w:val="00903617"/>
    <w:rsid w:val="00906ED6"/>
    <w:rsid w:val="009108CE"/>
    <w:rsid w:val="009163D1"/>
    <w:rsid w:val="0092118F"/>
    <w:rsid w:val="00921C80"/>
    <w:rsid w:val="0093316E"/>
    <w:rsid w:val="00935709"/>
    <w:rsid w:val="009361E6"/>
    <w:rsid w:val="00936C39"/>
    <w:rsid w:val="00943CB3"/>
    <w:rsid w:val="00947013"/>
    <w:rsid w:val="0095179E"/>
    <w:rsid w:val="009517A1"/>
    <w:rsid w:val="0095720A"/>
    <w:rsid w:val="00971C9A"/>
    <w:rsid w:val="00976F4E"/>
    <w:rsid w:val="00980717"/>
    <w:rsid w:val="00990354"/>
    <w:rsid w:val="009A31A5"/>
    <w:rsid w:val="009A4CF5"/>
    <w:rsid w:val="009C6202"/>
    <w:rsid w:val="009C6EBC"/>
    <w:rsid w:val="009C7B16"/>
    <w:rsid w:val="009E731D"/>
    <w:rsid w:val="009F5184"/>
    <w:rsid w:val="009F6864"/>
    <w:rsid w:val="009F7A33"/>
    <w:rsid w:val="00A12772"/>
    <w:rsid w:val="00A147B3"/>
    <w:rsid w:val="00A27E53"/>
    <w:rsid w:val="00A641C8"/>
    <w:rsid w:val="00A71989"/>
    <w:rsid w:val="00AA2979"/>
    <w:rsid w:val="00AC4577"/>
    <w:rsid w:val="00AC6945"/>
    <w:rsid w:val="00AD3099"/>
    <w:rsid w:val="00AD462A"/>
    <w:rsid w:val="00AD5167"/>
    <w:rsid w:val="00AE2151"/>
    <w:rsid w:val="00AE41EF"/>
    <w:rsid w:val="00AF5CFD"/>
    <w:rsid w:val="00B00CAF"/>
    <w:rsid w:val="00B03B7F"/>
    <w:rsid w:val="00B045AE"/>
    <w:rsid w:val="00B1303A"/>
    <w:rsid w:val="00B179B8"/>
    <w:rsid w:val="00B20330"/>
    <w:rsid w:val="00B279CB"/>
    <w:rsid w:val="00B27DD4"/>
    <w:rsid w:val="00B41CBE"/>
    <w:rsid w:val="00B44FD0"/>
    <w:rsid w:val="00B53418"/>
    <w:rsid w:val="00B6672D"/>
    <w:rsid w:val="00B92D9F"/>
    <w:rsid w:val="00B93383"/>
    <w:rsid w:val="00B94C52"/>
    <w:rsid w:val="00BB4E5D"/>
    <w:rsid w:val="00BC5E40"/>
    <w:rsid w:val="00BD79E3"/>
    <w:rsid w:val="00BE6FD2"/>
    <w:rsid w:val="00BE7ACD"/>
    <w:rsid w:val="00BF7819"/>
    <w:rsid w:val="00C1242B"/>
    <w:rsid w:val="00C13762"/>
    <w:rsid w:val="00C20C50"/>
    <w:rsid w:val="00C22F22"/>
    <w:rsid w:val="00C43150"/>
    <w:rsid w:val="00C47756"/>
    <w:rsid w:val="00C60FBF"/>
    <w:rsid w:val="00C640E0"/>
    <w:rsid w:val="00C65538"/>
    <w:rsid w:val="00C66393"/>
    <w:rsid w:val="00C736F0"/>
    <w:rsid w:val="00C77C88"/>
    <w:rsid w:val="00C828CE"/>
    <w:rsid w:val="00C9494F"/>
    <w:rsid w:val="00C968DB"/>
    <w:rsid w:val="00CA0399"/>
    <w:rsid w:val="00CA2133"/>
    <w:rsid w:val="00CD356A"/>
    <w:rsid w:val="00D059B1"/>
    <w:rsid w:val="00D06584"/>
    <w:rsid w:val="00D07B08"/>
    <w:rsid w:val="00D32FA1"/>
    <w:rsid w:val="00D373D6"/>
    <w:rsid w:val="00D375E7"/>
    <w:rsid w:val="00D43377"/>
    <w:rsid w:val="00D66553"/>
    <w:rsid w:val="00D74646"/>
    <w:rsid w:val="00D75EA3"/>
    <w:rsid w:val="00D833CB"/>
    <w:rsid w:val="00D855D6"/>
    <w:rsid w:val="00D906AD"/>
    <w:rsid w:val="00D91052"/>
    <w:rsid w:val="00D91F24"/>
    <w:rsid w:val="00DA3C24"/>
    <w:rsid w:val="00DA53B9"/>
    <w:rsid w:val="00DA7F0E"/>
    <w:rsid w:val="00DB3FF5"/>
    <w:rsid w:val="00DB4B65"/>
    <w:rsid w:val="00DB7469"/>
    <w:rsid w:val="00DC1255"/>
    <w:rsid w:val="00DC1882"/>
    <w:rsid w:val="00DD3FEE"/>
    <w:rsid w:val="00DD7B16"/>
    <w:rsid w:val="00DE0815"/>
    <w:rsid w:val="00E014C7"/>
    <w:rsid w:val="00E05F30"/>
    <w:rsid w:val="00E169BA"/>
    <w:rsid w:val="00E207A7"/>
    <w:rsid w:val="00E21AAB"/>
    <w:rsid w:val="00E34A85"/>
    <w:rsid w:val="00E3746D"/>
    <w:rsid w:val="00E471ED"/>
    <w:rsid w:val="00E609CA"/>
    <w:rsid w:val="00E63A06"/>
    <w:rsid w:val="00E673D3"/>
    <w:rsid w:val="00E6764D"/>
    <w:rsid w:val="00E819F8"/>
    <w:rsid w:val="00EA51D9"/>
    <w:rsid w:val="00EB3E05"/>
    <w:rsid w:val="00EB6819"/>
    <w:rsid w:val="00EC0DF7"/>
    <w:rsid w:val="00EC36B0"/>
    <w:rsid w:val="00ED47D5"/>
    <w:rsid w:val="00EE156A"/>
    <w:rsid w:val="00EF09E9"/>
    <w:rsid w:val="00EF1DE1"/>
    <w:rsid w:val="00EF4455"/>
    <w:rsid w:val="00F049C0"/>
    <w:rsid w:val="00F11FBF"/>
    <w:rsid w:val="00F12D29"/>
    <w:rsid w:val="00F16280"/>
    <w:rsid w:val="00F168AB"/>
    <w:rsid w:val="00F16D84"/>
    <w:rsid w:val="00F32049"/>
    <w:rsid w:val="00F3588E"/>
    <w:rsid w:val="00F41FCC"/>
    <w:rsid w:val="00F4647D"/>
    <w:rsid w:val="00F51497"/>
    <w:rsid w:val="00F60C28"/>
    <w:rsid w:val="00F645E6"/>
    <w:rsid w:val="00F65106"/>
    <w:rsid w:val="00F730E5"/>
    <w:rsid w:val="00F75143"/>
    <w:rsid w:val="00F864D9"/>
    <w:rsid w:val="00F87931"/>
    <w:rsid w:val="00F9526F"/>
    <w:rsid w:val="00F973B9"/>
    <w:rsid w:val="00FA2C69"/>
    <w:rsid w:val="00FA6EA0"/>
    <w:rsid w:val="00FC342E"/>
    <w:rsid w:val="00FC3BEB"/>
    <w:rsid w:val="00FD0A69"/>
    <w:rsid w:val="00FE2F4E"/>
    <w:rsid w:val="00FE6E7E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8DA43"/>
  <w15:docId w15:val="{183D093C-0366-42D4-A038-4A589EE1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D"/>
    <w:rPr>
      <w:lang w:eastAsia="en-US"/>
    </w:rPr>
  </w:style>
  <w:style w:type="paragraph" w:styleId="Ttulo1">
    <w:name w:val="heading 1"/>
    <w:basedOn w:val="Normal"/>
    <w:next w:val="Normal"/>
    <w:qFormat/>
    <w:rsid w:val="004D24FD"/>
    <w:pPr>
      <w:keepNext/>
      <w:jc w:val="center"/>
      <w:outlineLvl w:val="0"/>
    </w:pPr>
    <w:rPr>
      <w:b/>
      <w:bCs/>
      <w:sz w:val="18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4790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94790"/>
  </w:style>
  <w:style w:type="paragraph" w:styleId="Cabealho">
    <w:name w:val="header"/>
    <w:basedOn w:val="Normal"/>
    <w:rsid w:val="00094790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094790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link w:val="Corpodetexto"/>
    <w:rsid w:val="00094790"/>
    <w:rPr>
      <w:rFonts w:ascii="Arial" w:hAnsi="Arial"/>
      <w:szCs w:val="24"/>
      <w:lang w:val="pt-PT" w:eastAsia="pt-PT" w:bidi="ar-SA"/>
    </w:rPr>
  </w:style>
  <w:style w:type="table" w:styleId="TabelacomGrelha">
    <w:name w:val="Table Grid"/>
    <w:basedOn w:val="Tabelanormal"/>
    <w:rsid w:val="0097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terCarcter">
    <w:name w:val="Carácter Carácter"/>
    <w:rsid w:val="00971C9A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4249CB"/>
    <w:rPr>
      <w:color w:val="0000FF"/>
      <w:u w:val="single"/>
    </w:rPr>
  </w:style>
  <w:style w:type="paragraph" w:styleId="Textodebalo">
    <w:name w:val="Balloon Text"/>
    <w:basedOn w:val="Normal"/>
    <w:semiHidden/>
    <w:rsid w:val="0081622F"/>
    <w:rPr>
      <w:rFonts w:ascii="Tahoma" w:hAnsi="Tahoma" w:cs="Tahoma"/>
      <w:sz w:val="16"/>
      <w:szCs w:val="16"/>
    </w:rPr>
  </w:style>
  <w:style w:type="paragraph" w:customStyle="1" w:styleId="CarcterCarcterCarcter1Carcter">
    <w:name w:val="Carácter Carácter Carácter1 Carácter"/>
    <w:basedOn w:val="Normal"/>
    <w:rsid w:val="00081466"/>
    <w:pPr>
      <w:spacing w:after="160" w:line="240" w:lineRule="exact"/>
    </w:pPr>
    <w:rPr>
      <w:rFonts w:ascii="Normal" w:hAnsi="Normal"/>
      <w:b/>
    </w:rPr>
  </w:style>
  <w:style w:type="paragraph" w:customStyle="1" w:styleId="CarcterCarcterCarcter1Carcter0">
    <w:name w:val="Carácter Carácter Carácter1 Carácter"/>
    <w:basedOn w:val="Normal"/>
    <w:rsid w:val="00B94C52"/>
    <w:pPr>
      <w:spacing w:after="160" w:line="240" w:lineRule="exact"/>
    </w:pPr>
    <w:rPr>
      <w:rFonts w:ascii="Normal" w:hAnsi="Norm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\Desktop\Cartazes\3_Mar&#231;o_2022\Acolher%20Juntos\po_04_reg_02_imp_01_banco_local_voluntariad_voluntarios_1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1443-F762-48A2-8E14-C3BBA3B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po_04_reg_02_imp_01_banco_local_voluntariad_voluntarios_1.dotx</Template>
  <TotalTime>1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Bamco local de voluntariado de mirandela</vt:lpstr>
    </vt:vector>
  </TitlesOfParts>
  <Company>CMM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Bamco local de voluntariado de mirandela</dc:title>
  <dc:creator>Hugo Reis</dc:creator>
  <cp:lastModifiedBy>Hugo Reis</cp:lastModifiedBy>
  <cp:revision>1</cp:revision>
  <cp:lastPrinted>2012-01-26T15:57:00Z</cp:lastPrinted>
  <dcterms:created xsi:type="dcterms:W3CDTF">2022-03-17T10:23:00Z</dcterms:created>
  <dcterms:modified xsi:type="dcterms:W3CDTF">2022-03-17T10:24:00Z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Modelo Requerimento</vt:lpwstr>
  </property>
  <property fmtid="{D5CDD505-2E9C-101B-9397-08002B2CF9AE}" pid="3" name="Nome">
    <vt:lpwstr>Averbamento de titularidade de jazigo_sepultura perpétua (GM.109)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ContentTypeId">
    <vt:lpwstr>0x01010036F426858F762D4889E1BCD73DCCCA3B00B0B8B95B44F02F43AC10857BB5B85125</vt:lpwstr>
  </property>
  <property fmtid="{D5CDD505-2E9C-101B-9397-08002B2CF9AE}" pid="13" name="Tags">
    <vt:lpwstr/>
  </property>
  <property fmtid="{D5CDD505-2E9C-101B-9397-08002B2CF9AE}" pid="14" name="ContentSourceId">
    <vt:lpwstr/>
  </property>
  <property fmtid="{D5CDD505-2E9C-101B-9397-08002B2CF9AE}" pid="15" name="UnidadeOrganica">
    <vt:lpwstr>50</vt:lpwstr>
  </property>
</Properties>
</file>