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B20330" w:rsidRPr="008B6CFF" w:rsidTr="00480182">
        <w:trPr>
          <w:trHeight w:val="454"/>
        </w:trPr>
        <w:tc>
          <w:tcPr>
            <w:tcW w:w="10135" w:type="dxa"/>
            <w:shd w:val="clear" w:color="auto" w:fill="FFFFFF"/>
            <w:vAlign w:val="center"/>
          </w:tcPr>
          <w:p w:rsidR="00460CEB" w:rsidRDefault="00B20330" w:rsidP="00460CEB">
            <w:pPr>
              <w:jc w:val="center"/>
              <w:rPr>
                <w:b/>
                <w:color w:val="000000"/>
              </w:rPr>
            </w:pPr>
            <w:r w:rsidRPr="0017500E">
              <w:rPr>
                <w:b/>
                <w:color w:val="000000"/>
              </w:rPr>
              <w:t>BANCO LOCAL DE VOLU</w:t>
            </w:r>
            <w:r w:rsidR="00623ACF">
              <w:rPr>
                <w:b/>
                <w:color w:val="000000"/>
              </w:rPr>
              <w:t>NTARIADO DE MIRANDELA</w:t>
            </w:r>
            <w:r w:rsidR="00460CEB">
              <w:rPr>
                <w:b/>
                <w:color w:val="000000"/>
              </w:rPr>
              <w:t xml:space="preserve"> </w:t>
            </w:r>
            <w:r w:rsidR="00893902">
              <w:rPr>
                <w:b/>
                <w:color w:val="000000"/>
              </w:rPr>
              <w:t>INSCRIÇÕ</w:t>
            </w:r>
            <w:r w:rsidR="00EB3E05">
              <w:rPr>
                <w:b/>
                <w:color w:val="000000"/>
              </w:rPr>
              <w:t>ES</w:t>
            </w:r>
            <w:r w:rsidR="00460CEB">
              <w:rPr>
                <w:b/>
                <w:color w:val="000000"/>
              </w:rPr>
              <w:t xml:space="preserve"> </w:t>
            </w:r>
          </w:p>
          <w:p w:rsidR="00623ACF" w:rsidRPr="00623ACF" w:rsidRDefault="00893902" w:rsidP="00460C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VOLUNTÁRIOS</w:t>
            </w:r>
            <w:r w:rsidR="008A4EC9">
              <w:rPr>
                <w:b/>
                <w:color w:val="000000"/>
              </w:rPr>
              <w:t xml:space="preserve"> - ENTIDADE</w:t>
            </w:r>
            <w:r>
              <w:rPr>
                <w:b/>
                <w:color w:val="000000"/>
              </w:rPr>
              <w:t>S</w:t>
            </w:r>
          </w:p>
        </w:tc>
      </w:tr>
    </w:tbl>
    <w:p w:rsidR="00354F06" w:rsidRPr="000864FD" w:rsidRDefault="00354F06" w:rsidP="00B20330">
      <w:pPr>
        <w:tabs>
          <w:tab w:val="left" w:pos="3900"/>
        </w:tabs>
        <w:ind w:left="-540" w:firstLine="470"/>
        <w:rPr>
          <w:sz w:val="8"/>
          <w:szCs w:val="8"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2516"/>
        <w:gridCol w:w="2516"/>
        <w:gridCol w:w="2587"/>
      </w:tblGrid>
      <w:tr w:rsidR="009108CE" w:rsidRPr="00F645E6" w:rsidTr="00480182">
        <w:trPr>
          <w:trHeight w:val="454"/>
        </w:trPr>
        <w:tc>
          <w:tcPr>
            <w:tcW w:w="2516" w:type="dxa"/>
            <w:tcBorders>
              <w:right w:val="nil"/>
            </w:tcBorders>
            <w:shd w:val="clear" w:color="auto" w:fill="E6E6E6"/>
            <w:vAlign w:val="center"/>
          </w:tcPr>
          <w:p w:rsidR="009108CE" w:rsidRPr="0017500E" w:rsidRDefault="009108CE" w:rsidP="009108CE">
            <w:pPr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ENTIDADE</w:t>
            </w:r>
          </w:p>
        </w:tc>
        <w:tc>
          <w:tcPr>
            <w:tcW w:w="251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9108CE" w:rsidRPr="0017500E" w:rsidRDefault="009108CE" w:rsidP="008F5FA3">
            <w:pPr>
              <w:rPr>
                <w:b/>
                <w:highlight w:val="lightGray"/>
              </w:rPr>
            </w:pPr>
            <w:r w:rsidRPr="002C712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12E">
              <w:instrText xml:space="preserve"> FORMCHECKBOX </w:instrText>
            </w:r>
            <w:r w:rsidRPr="002C712E">
              <w:fldChar w:fldCharType="end"/>
            </w:r>
          </w:p>
        </w:tc>
        <w:tc>
          <w:tcPr>
            <w:tcW w:w="251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9108CE" w:rsidRPr="0017500E" w:rsidRDefault="00844FAF" w:rsidP="009108CE">
            <w:pPr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VOLUNTÁRIO</w:t>
            </w:r>
          </w:p>
        </w:tc>
        <w:tc>
          <w:tcPr>
            <w:tcW w:w="2587" w:type="dxa"/>
            <w:tcBorders>
              <w:left w:val="nil"/>
            </w:tcBorders>
            <w:shd w:val="clear" w:color="auto" w:fill="E6E6E6"/>
            <w:vAlign w:val="center"/>
          </w:tcPr>
          <w:p w:rsidR="009108CE" w:rsidRPr="0017500E" w:rsidRDefault="009108CE" w:rsidP="008F5FA3">
            <w:pPr>
              <w:rPr>
                <w:b/>
                <w:highlight w:val="lightGray"/>
              </w:rPr>
            </w:pPr>
            <w:r w:rsidRPr="002C712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12E">
              <w:instrText xml:space="preserve"> FORMCHECKBOX </w:instrText>
            </w:r>
            <w:r w:rsidRPr="002C712E">
              <w:fldChar w:fldCharType="end"/>
            </w:r>
          </w:p>
        </w:tc>
      </w:tr>
    </w:tbl>
    <w:p w:rsidR="00354F06" w:rsidRPr="000864FD" w:rsidRDefault="00354F06" w:rsidP="009A31A5">
      <w:pPr>
        <w:tabs>
          <w:tab w:val="left" w:pos="3900"/>
        </w:tabs>
        <w:rPr>
          <w:sz w:val="8"/>
          <w:szCs w:val="8"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817"/>
        <w:gridCol w:w="2648"/>
        <w:gridCol w:w="2126"/>
        <w:gridCol w:w="1843"/>
        <w:gridCol w:w="141"/>
        <w:gridCol w:w="1560"/>
      </w:tblGrid>
      <w:tr w:rsidR="00354F06" w:rsidRPr="00F645E6" w:rsidTr="00480182">
        <w:trPr>
          <w:trHeight w:val="454"/>
        </w:trPr>
        <w:tc>
          <w:tcPr>
            <w:tcW w:w="10135" w:type="dxa"/>
            <w:gridSpan w:val="6"/>
            <w:shd w:val="clear" w:color="auto" w:fill="E6E6E6"/>
            <w:vAlign w:val="center"/>
          </w:tcPr>
          <w:p w:rsidR="00354F06" w:rsidRPr="0017500E" w:rsidRDefault="00354F06" w:rsidP="00351E4F">
            <w:pPr>
              <w:rPr>
                <w:b/>
                <w:highlight w:val="lightGray"/>
              </w:rPr>
            </w:pPr>
            <w:r w:rsidRPr="0017500E">
              <w:rPr>
                <w:b/>
              </w:rPr>
              <w:t>I – IDENTIFICAÇÃO</w:t>
            </w:r>
          </w:p>
        </w:tc>
      </w:tr>
      <w:tr w:rsidR="00574DCA" w:rsidRPr="008B6CFF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:rsidR="00574DCA" w:rsidRPr="008B6CFF" w:rsidRDefault="00574DCA" w:rsidP="00351E4F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t>Nome / Entidade</w:t>
            </w:r>
          </w:p>
        </w:tc>
        <w:bookmarkStart w:id="0" w:name="Texto81"/>
        <w:tc>
          <w:tcPr>
            <w:tcW w:w="8318" w:type="dxa"/>
            <w:gridSpan w:val="5"/>
            <w:shd w:val="clear" w:color="auto" w:fill="FFFFFF"/>
            <w:vAlign w:val="center"/>
          </w:tcPr>
          <w:p w:rsidR="00574DCA" w:rsidRPr="008B6CFF" w:rsidRDefault="00574DCA" w:rsidP="00351E4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F645E6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B20330" w:rsidRPr="008B6CFF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:rsidR="00B20330" w:rsidRPr="008B6CFF" w:rsidRDefault="00B20330" w:rsidP="00351E4F">
            <w:pPr>
              <w:rPr>
                <w:bCs/>
              </w:rPr>
            </w:pPr>
            <w:r w:rsidRPr="008B6CFF">
              <w:t xml:space="preserve">Morada </w:t>
            </w:r>
          </w:p>
        </w:tc>
        <w:bookmarkStart w:id="1" w:name="Texto83"/>
        <w:tc>
          <w:tcPr>
            <w:tcW w:w="8318" w:type="dxa"/>
            <w:gridSpan w:val="5"/>
            <w:shd w:val="clear" w:color="auto" w:fill="FFFFFF"/>
            <w:vAlign w:val="center"/>
          </w:tcPr>
          <w:p w:rsidR="00B20330" w:rsidRPr="008B6CFF" w:rsidRDefault="00B20330" w:rsidP="00D833C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F645E6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B20330" w:rsidRPr="008B6CFF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:rsidR="00B20330" w:rsidRPr="008B6CFF" w:rsidRDefault="00B20330" w:rsidP="00351E4F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 w:rsidRPr="008B6CFF">
              <w:t>Localidade</w:t>
            </w:r>
          </w:p>
        </w:tc>
        <w:tc>
          <w:tcPr>
            <w:tcW w:w="4774" w:type="dxa"/>
            <w:gridSpan w:val="2"/>
            <w:shd w:val="clear" w:color="auto" w:fill="FFFFFF"/>
            <w:vAlign w:val="center"/>
          </w:tcPr>
          <w:p w:rsidR="00B20330" w:rsidRPr="008B6CFF" w:rsidRDefault="00B20330" w:rsidP="00351E4F">
            <w:pPr>
              <w:spacing w:line="180" w:lineRule="exact"/>
              <w:ind w:left="2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F44794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20330" w:rsidRPr="008B6CFF" w:rsidRDefault="00B20330" w:rsidP="00351E4F">
            <w:pPr>
              <w:rPr>
                <w:bCs/>
              </w:rPr>
            </w:pPr>
            <w:r w:rsidRPr="00051262">
              <w:t>Código</w:t>
            </w:r>
            <w:r w:rsidRPr="008B6CFF">
              <w:t xml:space="preserve"> Postal</w:t>
            </w:r>
          </w:p>
        </w:tc>
        <w:bookmarkStart w:id="2" w:name="Texto132"/>
        <w:tc>
          <w:tcPr>
            <w:tcW w:w="1701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20330" w:rsidRPr="008B6CFF" w:rsidRDefault="00B20330" w:rsidP="00351E4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004AF3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  <w:r>
              <w:rPr>
                <w:bCs/>
              </w:rPr>
              <w:t xml:space="preserve"> - </w:t>
            </w:r>
            <w:bookmarkStart w:id="3" w:name="Texto133"/>
            <w:r>
              <w:rPr>
                <w:bCs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004AF3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5006CB" w:rsidRPr="008B6CFF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:rsidR="005006CB" w:rsidRPr="009108CE" w:rsidRDefault="009108CE" w:rsidP="00786AC4">
            <w:pPr>
              <w:tabs>
                <w:tab w:val="left" w:pos="3900"/>
              </w:tabs>
              <w:ind w:left="-540" w:firstLine="540"/>
              <w:rPr>
                <w:sz w:val="16"/>
                <w:szCs w:val="16"/>
              </w:rPr>
            </w:pPr>
            <w:r w:rsidRPr="009108CE">
              <w:t>Data de Nascimento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5006CB" w:rsidRDefault="005006CB" w:rsidP="00351E4F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356F22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5006CB" w:rsidRPr="008B6CFF" w:rsidRDefault="009108CE" w:rsidP="00351E4F">
            <w:r w:rsidRPr="008B6CFF">
              <w:t>Telefone</w:t>
            </w:r>
            <w:r w:rsidRPr="008B6CFF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="005006CB" w:rsidRPr="008B6CFF">
              <w:rPr>
                <w:bCs/>
              </w:rPr>
              <w:t>Telemóvel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5006CB" w:rsidRDefault="009108CE" w:rsidP="00351E4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o8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95720A" w:rsidRPr="008B6CFF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:rsidR="0095720A" w:rsidRPr="009108CE" w:rsidRDefault="00574DCA" w:rsidP="0095720A">
            <w:pPr>
              <w:tabs>
                <w:tab w:val="left" w:pos="3900"/>
              </w:tabs>
            </w:pPr>
            <w:r>
              <w:t>Habilitações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95720A" w:rsidRDefault="0095720A" w:rsidP="00351E4F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F44794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95720A" w:rsidRPr="00574DCA" w:rsidRDefault="003D24FA" w:rsidP="003D24FA">
            <w:pPr>
              <w:rPr>
                <w:sz w:val="16"/>
                <w:szCs w:val="16"/>
              </w:rPr>
            </w:pPr>
            <w:r>
              <w:t>Atividade/Área</w:t>
            </w:r>
            <w:r w:rsidR="00574DCA">
              <w:t xml:space="preserve"> Profissional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95720A" w:rsidRDefault="0095720A" w:rsidP="00351E4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F44794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E7838" w:rsidRPr="008B6CFF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:rsidR="002E7838" w:rsidRPr="008B6CFF" w:rsidRDefault="002E7838" w:rsidP="00351E4F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t>Pessoa Responsável da entidade</w:t>
            </w:r>
          </w:p>
        </w:tc>
        <w:tc>
          <w:tcPr>
            <w:tcW w:w="4774" w:type="dxa"/>
            <w:gridSpan w:val="2"/>
            <w:shd w:val="clear" w:color="auto" w:fill="FFFFFF"/>
            <w:vAlign w:val="center"/>
          </w:tcPr>
          <w:p w:rsidR="002E7838" w:rsidRDefault="002E7838" w:rsidP="00351E4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F44794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E6E6E6"/>
            <w:vAlign w:val="center"/>
          </w:tcPr>
          <w:p w:rsidR="002E7838" w:rsidRPr="008B6CFF" w:rsidRDefault="002E7838" w:rsidP="0057659D">
            <w:pPr>
              <w:rPr>
                <w:bCs/>
              </w:rPr>
            </w:pPr>
            <w:r w:rsidRPr="008B6CFF">
              <w:t>Telefone</w:t>
            </w:r>
            <w:r w:rsidRPr="008B6CFF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8B6CFF">
              <w:rPr>
                <w:bCs/>
              </w:rPr>
              <w:t>Telemóvel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E7838" w:rsidRPr="008B6CFF" w:rsidRDefault="002E7838" w:rsidP="0057659D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E7838" w:rsidRPr="008B6CFF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:rsidR="002E7838" w:rsidRPr="008B6CFF" w:rsidRDefault="002E7838" w:rsidP="00351E4F">
            <w:pPr>
              <w:rPr>
                <w:bCs/>
              </w:rPr>
            </w:pPr>
            <w:r>
              <w:t>Endereço Eletrónico</w:t>
            </w:r>
          </w:p>
        </w:tc>
        <w:bookmarkStart w:id="5" w:name="Texto92"/>
        <w:tc>
          <w:tcPr>
            <w:tcW w:w="8318" w:type="dxa"/>
            <w:gridSpan w:val="5"/>
            <w:shd w:val="clear" w:color="auto" w:fill="FFFFFF"/>
            <w:vAlign w:val="center"/>
          </w:tcPr>
          <w:p w:rsidR="002E7838" w:rsidRPr="008B6CFF" w:rsidRDefault="002E7838" w:rsidP="00351E4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356F22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2E7838" w:rsidRPr="008B6CFF" w:rsidTr="00480182">
        <w:trPr>
          <w:trHeight w:val="333"/>
        </w:trPr>
        <w:tc>
          <w:tcPr>
            <w:tcW w:w="10135" w:type="dxa"/>
            <w:gridSpan w:val="6"/>
            <w:shd w:val="clear" w:color="auto" w:fill="E6E6E6"/>
            <w:vAlign w:val="center"/>
          </w:tcPr>
          <w:p w:rsidR="002E7838" w:rsidRPr="008B6CFF" w:rsidRDefault="002E7838" w:rsidP="00351E4F">
            <w:pPr>
              <w:ind w:left="-180" w:firstLine="18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hd w:val="clear" w:color="auto" w:fill="FFFFFF"/>
              </w:rPr>
              <w:instrText xml:space="preserve"> FORMCHECKBOX </w:instrText>
            </w:r>
            <w:r w:rsidRPr="002B01A9">
              <w:rPr>
                <w:bCs/>
                <w:shd w:val="clear" w:color="auto" w:fill="FFFFFF"/>
              </w:rPr>
            </w:r>
            <w:r>
              <w:rPr>
                <w:bCs/>
                <w:shd w:val="clear" w:color="auto" w:fill="FFFFFF"/>
              </w:rPr>
              <w:fldChar w:fldCharType="end"/>
            </w:r>
            <w:r w:rsidRPr="00E21AAB">
              <w:rPr>
                <w:bCs/>
                <w:shd w:val="clear" w:color="auto" w:fill="E6E6E6"/>
              </w:rPr>
              <w:t xml:space="preserve"> </w:t>
            </w:r>
            <w:r w:rsidRPr="008B6CFF">
              <w:rPr>
                <w:bCs/>
              </w:rPr>
              <w:t>Autoriza o envio de notificações, no decorrer deste processo, para o endereço eletrónico indicado.</w:t>
            </w:r>
          </w:p>
        </w:tc>
      </w:tr>
    </w:tbl>
    <w:p w:rsidR="002E7838" w:rsidRPr="000864FD" w:rsidRDefault="002E7838" w:rsidP="00B20330">
      <w:pPr>
        <w:rPr>
          <w:sz w:val="8"/>
          <w:szCs w:val="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3650"/>
        <w:gridCol w:w="577"/>
        <w:gridCol w:w="164"/>
        <w:gridCol w:w="584"/>
        <w:gridCol w:w="3691"/>
        <w:gridCol w:w="895"/>
      </w:tblGrid>
      <w:tr w:rsidR="00786AC4" w:rsidRPr="00375EED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60715A" w:rsidRDefault="0060715A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 w:rsidRPr="0060715A">
              <w:rPr>
                <w:b/>
              </w:rPr>
              <w:t>II – CARACTERIZAÇ</w:t>
            </w:r>
            <w:r w:rsidR="00480182">
              <w:rPr>
                <w:b/>
              </w:rPr>
              <w:t xml:space="preserve">ÃO/ÁREAS </w:t>
            </w:r>
            <w:r w:rsidRPr="0060715A">
              <w:rPr>
                <w:b/>
              </w:rPr>
              <w:t>DE VOLUNTARIADO</w:t>
            </w:r>
          </w:p>
        </w:tc>
      </w:tr>
      <w:tr w:rsidR="0060715A" w:rsidRPr="00375EED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60715A" w:rsidRPr="003B0296" w:rsidRDefault="0060715A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 w:rsidRPr="003B0296">
              <w:rPr>
                <w:b/>
              </w:rPr>
              <w:t>Em que áreas gostaria de fazer voluntariado</w:t>
            </w:r>
            <w:r>
              <w:rPr>
                <w:b/>
              </w:rPr>
              <w:t xml:space="preserve"> ou pretende voluntários</w:t>
            </w:r>
            <w:r w:rsidRPr="003B0296">
              <w:rPr>
                <w:b/>
              </w:rPr>
              <w:t>? Escolha múltipla:</w:t>
            </w:r>
          </w:p>
        </w:tc>
      </w:tr>
      <w:tr w:rsidR="00786AC4" w:rsidRPr="003B0296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 w:rsidRPr="000028C7">
              <w:rPr>
                <w:b/>
              </w:rPr>
              <w:t>a)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Acão Social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Cultura e Património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Infância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Ambiente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pPr>
              <w:jc w:val="both"/>
            </w:pPr>
            <w:r w:rsidRPr="000028C7">
              <w:t>Terceira Idade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Associativismo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r w:rsidRPr="000028C7">
              <w:t>Toxicodependência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Desporto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r w:rsidRPr="000028C7">
              <w:t>Imigração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Emprego/Formação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r w:rsidRPr="000028C7">
              <w:t>Turismo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3D24FA" w:rsidP="0057659D">
            <w:pPr>
              <w:tabs>
                <w:tab w:val="left" w:pos="3420"/>
                <w:tab w:val="left" w:pos="6145"/>
              </w:tabs>
            </w:pPr>
            <w:r>
              <w:t>Justiça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r w:rsidRPr="000028C7">
              <w:t>Saúde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Educação</w:t>
            </w:r>
            <w:r>
              <w:t>/Ensino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r w:rsidRPr="000028C7">
              <w:t>Educação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>
              <w:t>Proteção civil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6AC4" w:rsidRPr="009F4487" w:rsidRDefault="00786AC4" w:rsidP="0057659D">
            <w:pPr>
              <w:tabs>
                <w:tab w:val="left" w:pos="3420"/>
                <w:tab w:val="left" w:pos="6145"/>
              </w:tabs>
            </w:pPr>
            <w:r w:rsidRPr="009F4487">
              <w:t>Ações de Sensibilização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6AC4" w:rsidRPr="009F4487" w:rsidRDefault="00786AC4" w:rsidP="0057659D">
            <w:pPr>
              <w:tabs>
                <w:tab w:val="left" w:pos="3420"/>
                <w:tab w:val="left" w:pos="6145"/>
              </w:tabs>
            </w:pPr>
            <w:r>
              <w:t>Distribuição/</w:t>
            </w:r>
            <w:r w:rsidRPr="009F4487">
              <w:t>Recolha de alimentos/bens</w:t>
            </w:r>
            <w:r>
              <w:t xml:space="preserve"> essenciais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6AC4" w:rsidRPr="009F4487" w:rsidRDefault="00786AC4" w:rsidP="0057659D">
            <w:pPr>
              <w:tabs>
                <w:tab w:val="left" w:pos="3420"/>
                <w:tab w:val="left" w:pos="6145"/>
              </w:tabs>
            </w:pPr>
            <w:r w:rsidRPr="009F4487">
              <w:t>Acompanhamento pessoal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6AC4" w:rsidRPr="009F4487" w:rsidRDefault="00786AC4" w:rsidP="0057659D">
            <w:pPr>
              <w:tabs>
                <w:tab w:val="left" w:pos="3420"/>
                <w:tab w:val="left" w:pos="6145"/>
              </w:tabs>
            </w:pPr>
            <w:r w:rsidRPr="009F4487">
              <w:t>Angariação de Fundos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6AC4" w:rsidRPr="009F4487" w:rsidRDefault="00786AC4" w:rsidP="0057659D">
            <w:pPr>
              <w:tabs>
                <w:tab w:val="left" w:pos="3420"/>
                <w:tab w:val="left" w:pos="6145"/>
              </w:tabs>
            </w:pPr>
            <w:r w:rsidRPr="009F4487">
              <w:t>Atividades de animação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6AC4" w:rsidRPr="009F4487" w:rsidRDefault="00786AC4" w:rsidP="0057659D">
            <w:pPr>
              <w:tabs>
                <w:tab w:val="left" w:pos="3420"/>
                <w:tab w:val="left" w:pos="6145"/>
              </w:tabs>
            </w:pPr>
            <w:r w:rsidRPr="009F4487">
              <w:t>Outros:</w:t>
            </w:r>
            <w:r w:rsidR="00480182">
              <w:t xml:space="preserve"> </w:t>
            </w:r>
            <w:r w:rsidR="00480182"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480182" w:rsidRPr="009728D0">
              <w:instrText xml:space="preserve"> FORMTEXT </w:instrText>
            </w:r>
            <w:r w:rsidR="00480182" w:rsidRPr="009728D0">
              <w:fldChar w:fldCharType="separate"/>
            </w:r>
            <w:r w:rsidR="00480182" w:rsidRPr="009728D0">
              <w:rPr>
                <w:noProof/>
              </w:rPr>
              <w:t> </w:t>
            </w:r>
            <w:r w:rsidR="00480182" w:rsidRPr="009728D0">
              <w:rPr>
                <w:noProof/>
              </w:rPr>
              <w:t> </w:t>
            </w:r>
            <w:r w:rsidR="00480182" w:rsidRPr="009728D0">
              <w:rPr>
                <w:noProof/>
              </w:rPr>
              <w:t> </w:t>
            </w:r>
            <w:r w:rsidR="00480182" w:rsidRPr="009728D0">
              <w:rPr>
                <w:noProof/>
              </w:rPr>
              <w:t> </w:t>
            </w:r>
            <w:r w:rsidR="00480182" w:rsidRPr="009728D0">
              <w:rPr>
                <w:noProof/>
              </w:rPr>
              <w:t> </w:t>
            </w:r>
            <w:r w:rsidR="00480182" w:rsidRPr="009728D0">
              <w:fldChar w:fldCharType="end"/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Pr="003B0296">
              <w:rPr>
                <w:sz w:val="22"/>
                <w:szCs w:val="22"/>
              </w:rPr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</w:tbl>
    <w:p w:rsidR="00844FAF" w:rsidRDefault="00844FAF" w:rsidP="00B20330">
      <w:pPr>
        <w:rPr>
          <w:sz w:val="16"/>
          <w:szCs w:val="16"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286"/>
        <w:gridCol w:w="1286"/>
        <w:gridCol w:w="1286"/>
        <w:gridCol w:w="1286"/>
        <w:gridCol w:w="1286"/>
        <w:gridCol w:w="1286"/>
        <w:gridCol w:w="1356"/>
      </w:tblGrid>
      <w:tr w:rsidR="002E7838" w:rsidTr="000B7EB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35" w:type="dxa"/>
            <w:gridSpan w:val="8"/>
            <w:shd w:val="clear" w:color="auto" w:fill="E6E6E6"/>
            <w:vAlign w:val="center"/>
          </w:tcPr>
          <w:p w:rsidR="002E7838" w:rsidRPr="001C308A" w:rsidRDefault="00D906AD" w:rsidP="0057659D">
            <w:pPr>
              <w:tabs>
                <w:tab w:val="left" w:pos="3420"/>
                <w:tab w:val="left" w:pos="6145"/>
              </w:tabs>
              <w:rPr>
                <w:b/>
                <w:bCs/>
              </w:rPr>
            </w:pPr>
            <w:r>
              <w:rPr>
                <w:b/>
                <w:bCs/>
              </w:rPr>
              <w:t>III -</w:t>
            </w:r>
            <w:r w:rsidR="002E7838" w:rsidRPr="004B033D">
              <w:rPr>
                <w:b/>
                <w:bCs/>
              </w:rPr>
              <w:t xml:space="preserve"> </w:t>
            </w:r>
            <w:r w:rsidR="003D24FA">
              <w:rPr>
                <w:b/>
                <w:bCs/>
              </w:rPr>
              <w:t>Voluntariado de duração contí</w:t>
            </w:r>
            <w:r w:rsidR="002E7838">
              <w:rPr>
                <w:b/>
                <w:bCs/>
              </w:rPr>
              <w:t xml:space="preserve">nua </w:t>
            </w:r>
          </w:p>
        </w:tc>
      </w:tr>
      <w:tr w:rsidR="00091945" w:rsidTr="000B7EB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6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091945" w:rsidRPr="00186891" w:rsidRDefault="00091945" w:rsidP="0057659D">
            <w:pPr>
              <w:tabs>
                <w:tab w:val="left" w:pos="3420"/>
                <w:tab w:val="left" w:pos="6145"/>
              </w:tabs>
              <w:rPr>
                <w:bCs/>
              </w:rPr>
            </w:pP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  <w:bCs/>
              </w:rPr>
            </w:pPr>
            <w:r w:rsidRPr="00227E72">
              <w:rPr>
                <w:b/>
                <w:bCs/>
              </w:rPr>
              <w:t>2.º feira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  <w:bCs/>
              </w:rPr>
            </w:pPr>
            <w:r w:rsidRPr="00227E72">
              <w:rPr>
                <w:b/>
                <w:bCs/>
              </w:rPr>
              <w:t>3.º feira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  <w:bCs/>
              </w:rPr>
            </w:pPr>
            <w:r w:rsidRPr="00227E72">
              <w:rPr>
                <w:b/>
                <w:bCs/>
              </w:rPr>
              <w:t>4.º feira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  <w:bCs/>
              </w:rPr>
            </w:pPr>
            <w:r w:rsidRPr="00227E72">
              <w:rPr>
                <w:b/>
                <w:bCs/>
              </w:rPr>
              <w:t>5.º feira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  <w:bCs/>
              </w:rPr>
            </w:pPr>
            <w:r w:rsidRPr="00227E72">
              <w:rPr>
                <w:b/>
                <w:bCs/>
              </w:rPr>
              <w:t>6.º feira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 w:rsidRPr="00227E72">
              <w:rPr>
                <w:b/>
              </w:rPr>
              <w:t>sábado</w:t>
            </w:r>
          </w:p>
        </w:tc>
        <w:tc>
          <w:tcPr>
            <w:tcW w:w="1356" w:type="dxa"/>
            <w:tcBorders>
              <w:left w:val="single" w:sz="4" w:space="0" w:color="808080"/>
            </w:tcBorders>
            <w:shd w:val="clear" w:color="auto" w:fill="E6E6E6"/>
            <w:vAlign w:val="center"/>
          </w:tcPr>
          <w:p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 w:rsidRPr="00227E72">
              <w:rPr>
                <w:b/>
              </w:rPr>
              <w:t>domingo</w:t>
            </w:r>
          </w:p>
        </w:tc>
      </w:tr>
      <w:tr w:rsidR="00227E72" w:rsidTr="000B7EB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63" w:type="dxa"/>
            <w:tcBorders>
              <w:right w:val="single" w:sz="4" w:space="0" w:color="808080"/>
            </w:tcBorders>
            <w:shd w:val="clear" w:color="auto" w:fill="E6E6E6"/>
            <w:vAlign w:val="center"/>
          </w:tcPr>
          <w:p w:rsidR="00227E72" w:rsidRPr="00227E72" w:rsidRDefault="00227E72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 w:rsidRPr="00227E72">
              <w:rPr>
                <w:b/>
              </w:rPr>
              <w:t>Manhã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Pr="00186891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Cs/>
              </w:rPr>
            </w:pPr>
            <w:r w:rsidRPr="00186891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86891">
              <w:instrText xml:space="preserve"> FORMTEXT </w:instrText>
            </w:r>
            <w:r w:rsidRPr="00186891">
              <w:fldChar w:fldCharType="separate"/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356" w:type="dxa"/>
            <w:tcBorders>
              <w:lef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</w:tr>
      <w:tr w:rsidR="00227E72" w:rsidTr="000B7EB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63" w:type="dxa"/>
            <w:tcBorders>
              <w:right w:val="single" w:sz="4" w:space="0" w:color="808080"/>
            </w:tcBorders>
            <w:shd w:val="clear" w:color="auto" w:fill="E6E6E6"/>
            <w:vAlign w:val="center"/>
          </w:tcPr>
          <w:p w:rsidR="00227E72" w:rsidRPr="00227E72" w:rsidRDefault="00227E72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 w:rsidRPr="00227E72">
              <w:rPr>
                <w:b/>
              </w:rPr>
              <w:t>Tarde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533D25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33D25">
              <w:instrText xml:space="preserve"> FORMTEXT </w:instrText>
            </w:r>
            <w:r w:rsidRPr="00533D25">
              <w:fldChar w:fldCharType="separate"/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356" w:type="dxa"/>
            <w:tcBorders>
              <w:lef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</w:tr>
      <w:tr w:rsidR="00227E72" w:rsidTr="000B7EB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63" w:type="dxa"/>
            <w:tcBorders>
              <w:right w:val="single" w:sz="4" w:space="0" w:color="808080"/>
            </w:tcBorders>
            <w:shd w:val="clear" w:color="auto" w:fill="E6E6E6"/>
            <w:vAlign w:val="center"/>
          </w:tcPr>
          <w:p w:rsidR="00227E72" w:rsidRPr="00227E72" w:rsidRDefault="00227E72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 w:rsidRPr="00227E72">
              <w:rPr>
                <w:b/>
              </w:rPr>
              <w:t>Noite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533D25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33D25">
              <w:instrText xml:space="preserve"> FORMTEXT </w:instrText>
            </w:r>
            <w:r w:rsidRPr="00533D25">
              <w:fldChar w:fldCharType="separate"/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356" w:type="dxa"/>
            <w:tcBorders>
              <w:left w:val="single" w:sz="4" w:space="0" w:color="808080"/>
            </w:tcBorders>
            <w:vAlign w:val="center"/>
          </w:tcPr>
          <w:p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</w:tr>
    </w:tbl>
    <w:p w:rsidR="00091945" w:rsidRDefault="00091945" w:rsidP="00B20330">
      <w:pPr>
        <w:rPr>
          <w:sz w:val="16"/>
          <w:szCs w:val="16"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678"/>
      </w:tblGrid>
      <w:tr w:rsidR="00BD79E3" w:rsidTr="000B7EB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35" w:type="dxa"/>
            <w:gridSpan w:val="2"/>
            <w:shd w:val="clear" w:color="auto" w:fill="E6E6E6"/>
            <w:vAlign w:val="center"/>
          </w:tcPr>
          <w:p w:rsidR="00BD79E3" w:rsidRPr="00D906AD" w:rsidRDefault="000864FD" w:rsidP="0057659D">
            <w:pPr>
              <w:tabs>
                <w:tab w:val="left" w:pos="3420"/>
                <w:tab w:val="left" w:pos="6145"/>
              </w:tabs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AC6945">
              <w:rPr>
                <w:b/>
                <w:bCs/>
              </w:rPr>
              <w:t>V -</w:t>
            </w:r>
            <w:r w:rsidR="003D24FA">
              <w:rPr>
                <w:b/>
                <w:bCs/>
              </w:rPr>
              <w:t xml:space="preserve"> Voluntariado</w:t>
            </w:r>
            <w:r w:rsidR="00BD79E3">
              <w:rPr>
                <w:b/>
                <w:bCs/>
              </w:rPr>
              <w:t xml:space="preserve"> Pontual </w:t>
            </w:r>
          </w:p>
        </w:tc>
      </w:tr>
      <w:tr w:rsidR="000B7EBC" w:rsidTr="00480182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457" w:type="dxa"/>
            <w:tcBorders>
              <w:right w:val="single" w:sz="4" w:space="0" w:color="808080"/>
            </w:tcBorders>
            <w:shd w:val="clear" w:color="auto" w:fill="E6E6E6"/>
            <w:vAlign w:val="center"/>
          </w:tcPr>
          <w:p w:rsidR="000B7EBC" w:rsidRPr="00186891" w:rsidRDefault="000B7EBC" w:rsidP="0057659D">
            <w:pPr>
              <w:tabs>
                <w:tab w:val="left" w:pos="3420"/>
                <w:tab w:val="left" w:pos="6145"/>
              </w:tabs>
              <w:rPr>
                <w:bCs/>
              </w:rPr>
            </w:pPr>
            <w:r w:rsidRPr="00B55181">
              <w:t>Descrição da Atividade</w:t>
            </w:r>
            <w:r>
              <w:t>/Ação:</w:t>
            </w:r>
          </w:p>
        </w:tc>
        <w:tc>
          <w:tcPr>
            <w:tcW w:w="4678" w:type="dxa"/>
            <w:tcBorders>
              <w:left w:val="single" w:sz="4" w:space="0" w:color="808080"/>
            </w:tcBorders>
            <w:shd w:val="clear" w:color="auto" w:fill="E6E6E6"/>
            <w:vAlign w:val="center"/>
          </w:tcPr>
          <w:p w:rsidR="000B7EBC" w:rsidRPr="00186891" w:rsidRDefault="000B7EBC" w:rsidP="00844FAF">
            <w:pPr>
              <w:ind w:left="432" w:hanging="432"/>
            </w:pPr>
            <w:r>
              <w:t>Período(</w:t>
            </w:r>
            <w:r w:rsidR="003D24FA">
              <w:t>s) do(s) dia(s) desejáveis para</w:t>
            </w:r>
            <w:r>
              <w:t xml:space="preserve"> voluntários:</w:t>
            </w:r>
          </w:p>
        </w:tc>
      </w:tr>
      <w:tr w:rsidR="00480182" w:rsidTr="0048018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5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80182" w:rsidRDefault="00480182" w:rsidP="00480182">
            <w:r w:rsidRPr="001C0909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C0909">
              <w:instrText xml:space="preserve"> FORMTEXT </w:instrText>
            </w:r>
            <w:r w:rsidRPr="001C0909">
              <w:fldChar w:fldCharType="separate"/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fldChar w:fldCharType="end"/>
            </w:r>
          </w:p>
        </w:tc>
        <w:tc>
          <w:tcPr>
            <w:tcW w:w="4678" w:type="dxa"/>
            <w:tcBorders>
              <w:left w:val="single" w:sz="4" w:space="0" w:color="808080"/>
            </w:tcBorders>
            <w:vAlign w:val="center"/>
          </w:tcPr>
          <w:p w:rsidR="00480182" w:rsidRDefault="00480182" w:rsidP="00480182">
            <w:r w:rsidRPr="002C19C2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2C19C2">
              <w:instrText xml:space="preserve"> FORMTEXT </w:instrText>
            </w:r>
            <w:r w:rsidRPr="002C19C2">
              <w:fldChar w:fldCharType="separate"/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fldChar w:fldCharType="end"/>
            </w:r>
          </w:p>
        </w:tc>
      </w:tr>
      <w:tr w:rsidR="00480182" w:rsidTr="0048018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5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80182" w:rsidRDefault="00480182" w:rsidP="00480182">
            <w:r w:rsidRPr="001C0909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C0909">
              <w:instrText xml:space="preserve"> FORMTEXT </w:instrText>
            </w:r>
            <w:r w:rsidRPr="001C0909">
              <w:fldChar w:fldCharType="separate"/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fldChar w:fldCharType="end"/>
            </w:r>
          </w:p>
        </w:tc>
        <w:tc>
          <w:tcPr>
            <w:tcW w:w="4678" w:type="dxa"/>
            <w:tcBorders>
              <w:left w:val="single" w:sz="4" w:space="0" w:color="808080"/>
            </w:tcBorders>
            <w:vAlign w:val="center"/>
          </w:tcPr>
          <w:p w:rsidR="00480182" w:rsidRDefault="00480182" w:rsidP="00480182">
            <w:r w:rsidRPr="002C19C2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2C19C2">
              <w:instrText xml:space="preserve"> FORMTEXT </w:instrText>
            </w:r>
            <w:r w:rsidRPr="002C19C2">
              <w:fldChar w:fldCharType="separate"/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fldChar w:fldCharType="end"/>
            </w:r>
          </w:p>
        </w:tc>
      </w:tr>
      <w:tr w:rsidR="00480182" w:rsidTr="0048018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5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80182" w:rsidRDefault="00480182" w:rsidP="00480182">
            <w:r w:rsidRPr="001C0909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C0909">
              <w:instrText xml:space="preserve"> FORMTEXT </w:instrText>
            </w:r>
            <w:r w:rsidRPr="001C0909">
              <w:fldChar w:fldCharType="separate"/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fldChar w:fldCharType="end"/>
            </w:r>
          </w:p>
        </w:tc>
        <w:tc>
          <w:tcPr>
            <w:tcW w:w="4678" w:type="dxa"/>
            <w:tcBorders>
              <w:left w:val="single" w:sz="4" w:space="0" w:color="808080"/>
            </w:tcBorders>
            <w:vAlign w:val="center"/>
          </w:tcPr>
          <w:p w:rsidR="00480182" w:rsidRDefault="00480182" w:rsidP="00480182">
            <w:r w:rsidRPr="002C19C2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2C19C2">
              <w:instrText xml:space="preserve"> FORMTEXT </w:instrText>
            </w:r>
            <w:r w:rsidRPr="002C19C2">
              <w:fldChar w:fldCharType="separate"/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fldChar w:fldCharType="end"/>
            </w:r>
          </w:p>
        </w:tc>
      </w:tr>
      <w:tr w:rsidR="00480182" w:rsidTr="0048018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5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80182" w:rsidRDefault="00480182" w:rsidP="00480182">
            <w:r w:rsidRPr="001C0909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C0909">
              <w:instrText xml:space="preserve"> FORMTEXT </w:instrText>
            </w:r>
            <w:r w:rsidRPr="001C0909">
              <w:fldChar w:fldCharType="separate"/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fldChar w:fldCharType="end"/>
            </w:r>
          </w:p>
        </w:tc>
        <w:tc>
          <w:tcPr>
            <w:tcW w:w="4678" w:type="dxa"/>
            <w:tcBorders>
              <w:left w:val="single" w:sz="4" w:space="0" w:color="808080"/>
            </w:tcBorders>
            <w:vAlign w:val="center"/>
          </w:tcPr>
          <w:p w:rsidR="00480182" w:rsidRDefault="00480182" w:rsidP="00480182">
            <w:r w:rsidRPr="002C19C2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2C19C2">
              <w:instrText xml:space="preserve"> FORMTEXT </w:instrText>
            </w:r>
            <w:r w:rsidRPr="002C19C2">
              <w:fldChar w:fldCharType="separate"/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fldChar w:fldCharType="end"/>
            </w:r>
          </w:p>
        </w:tc>
      </w:tr>
      <w:tr w:rsidR="00480182" w:rsidTr="0048018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5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80182" w:rsidRDefault="00480182" w:rsidP="00480182">
            <w:r w:rsidRPr="001C0909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C0909">
              <w:instrText xml:space="preserve"> FORMTEXT </w:instrText>
            </w:r>
            <w:r w:rsidRPr="001C0909">
              <w:fldChar w:fldCharType="separate"/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fldChar w:fldCharType="end"/>
            </w:r>
          </w:p>
        </w:tc>
        <w:tc>
          <w:tcPr>
            <w:tcW w:w="4678" w:type="dxa"/>
            <w:tcBorders>
              <w:left w:val="single" w:sz="4" w:space="0" w:color="808080"/>
            </w:tcBorders>
            <w:vAlign w:val="center"/>
          </w:tcPr>
          <w:p w:rsidR="00480182" w:rsidRDefault="00480182" w:rsidP="00480182">
            <w:r w:rsidRPr="002C19C2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2C19C2">
              <w:instrText xml:space="preserve"> FORMTEXT </w:instrText>
            </w:r>
            <w:r w:rsidRPr="002C19C2">
              <w:fldChar w:fldCharType="separate"/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fldChar w:fldCharType="end"/>
            </w:r>
          </w:p>
        </w:tc>
      </w:tr>
    </w:tbl>
    <w:p w:rsidR="00091945" w:rsidRDefault="00091945" w:rsidP="00B20330">
      <w:pPr>
        <w:rPr>
          <w:sz w:val="16"/>
          <w:szCs w:val="16"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828"/>
      </w:tblGrid>
      <w:tr w:rsidR="00AC6945" w:rsidRPr="00186891" w:rsidTr="0048018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307" w:type="dxa"/>
            <w:shd w:val="clear" w:color="auto" w:fill="E6E6E6"/>
            <w:vAlign w:val="center"/>
          </w:tcPr>
          <w:p w:rsidR="00AC6945" w:rsidRPr="004B033D" w:rsidRDefault="00AC6945" w:rsidP="000864FD">
            <w:pPr>
              <w:tabs>
                <w:tab w:val="left" w:pos="3420"/>
                <w:tab w:val="left" w:pos="6145"/>
              </w:tabs>
              <w:rPr>
                <w:b/>
              </w:rPr>
            </w:pPr>
            <w:r>
              <w:rPr>
                <w:b/>
              </w:rPr>
              <w:t xml:space="preserve">V - </w:t>
            </w:r>
            <w:r w:rsidRPr="004B033D">
              <w:rPr>
                <w:b/>
              </w:rPr>
              <w:t>Nº de Voluntários</w:t>
            </w:r>
            <w:r>
              <w:rPr>
                <w:b/>
              </w:rPr>
              <w:t xml:space="preserve"> </w:t>
            </w:r>
            <w:r w:rsidRPr="00844FAF">
              <w:rPr>
                <w:sz w:val="16"/>
                <w:szCs w:val="16"/>
              </w:rPr>
              <w:t>(a preencher pela entidade)</w:t>
            </w:r>
            <w:r w:rsidRPr="004B033D">
              <w:rPr>
                <w:b/>
              </w:rPr>
              <w:t>:</w:t>
            </w:r>
          </w:p>
        </w:tc>
        <w:bookmarkStart w:id="6" w:name="Texto105"/>
        <w:tc>
          <w:tcPr>
            <w:tcW w:w="3828" w:type="dxa"/>
            <w:vAlign w:val="center"/>
          </w:tcPr>
          <w:p w:rsidR="00AC6945" w:rsidRPr="00186891" w:rsidRDefault="00AC6945" w:rsidP="0057659D">
            <w:pPr>
              <w:tabs>
                <w:tab w:val="left" w:pos="3420"/>
                <w:tab w:val="left" w:pos="6145"/>
              </w:tabs>
            </w:pPr>
            <w:r w:rsidRPr="00186891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86891">
              <w:instrText xml:space="preserve"> FORMTEXT </w:instrText>
            </w:r>
            <w:r w:rsidRPr="00186891">
              <w:fldChar w:fldCharType="separate"/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fldChar w:fldCharType="end"/>
            </w:r>
            <w:bookmarkEnd w:id="6"/>
          </w:p>
        </w:tc>
      </w:tr>
    </w:tbl>
    <w:p w:rsidR="00091945" w:rsidRDefault="00091945" w:rsidP="00B20330">
      <w:pPr>
        <w:rPr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957"/>
        <w:gridCol w:w="957"/>
        <w:gridCol w:w="957"/>
        <w:gridCol w:w="957"/>
      </w:tblGrid>
      <w:tr w:rsidR="00AC6945" w:rsidTr="005E649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C6945" w:rsidRPr="00375EED" w:rsidRDefault="000864FD" w:rsidP="00AC6945">
            <w:pPr>
              <w:tabs>
                <w:tab w:val="left" w:pos="3420"/>
                <w:tab w:val="left" w:pos="6145"/>
              </w:tabs>
            </w:pPr>
            <w:r>
              <w:rPr>
                <w:b/>
              </w:rPr>
              <w:t>VI -</w:t>
            </w:r>
            <w:r w:rsidR="00AC6945" w:rsidRPr="004F48D1">
              <w:rPr>
                <w:b/>
              </w:rPr>
              <w:t xml:space="preserve"> </w:t>
            </w:r>
            <w:r w:rsidR="00AC6945">
              <w:rPr>
                <w:b/>
              </w:rPr>
              <w:t xml:space="preserve">Tem alguma experiência em voluntariado </w:t>
            </w:r>
            <w:r w:rsidR="00AC6945" w:rsidRPr="00AC6945">
              <w:rPr>
                <w:sz w:val="16"/>
                <w:szCs w:val="16"/>
              </w:rPr>
              <w:t>(a preencher pelo voluntário</w:t>
            </w:r>
            <w:r w:rsidR="00AC6945">
              <w:rPr>
                <w:sz w:val="16"/>
                <w:szCs w:val="16"/>
              </w:rPr>
              <w:t>)</w:t>
            </w:r>
            <w:r w:rsidR="00AC6945">
              <w:rPr>
                <w:b/>
              </w:rPr>
              <w:t>?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C6945" w:rsidRPr="00375EED" w:rsidRDefault="00AC6945" w:rsidP="00AC6945">
            <w:pPr>
              <w:tabs>
                <w:tab w:val="left" w:pos="3420"/>
                <w:tab w:val="left" w:pos="6145"/>
              </w:tabs>
              <w:jc w:val="right"/>
            </w:pPr>
            <w:r w:rsidRPr="009E6A6A">
              <w:t>Sim</w:t>
            </w:r>
          </w:p>
        </w:tc>
        <w:tc>
          <w:tcPr>
            <w:tcW w:w="95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C6945" w:rsidRPr="00375EED" w:rsidRDefault="00AC6945" w:rsidP="00AC6945">
            <w:pPr>
              <w:tabs>
                <w:tab w:val="left" w:pos="3420"/>
                <w:tab w:val="left" w:pos="6145"/>
              </w:tabs>
            </w:pPr>
            <w:r w:rsidRPr="009E6A6A"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13"/>
            <w:r w:rsidRPr="009E6A6A">
              <w:instrText xml:space="preserve"> FORMCHECKBOX </w:instrText>
            </w:r>
            <w:r w:rsidRPr="009E6A6A">
              <w:fldChar w:fldCharType="end"/>
            </w:r>
            <w:bookmarkEnd w:id="7"/>
          </w:p>
        </w:tc>
        <w:tc>
          <w:tcPr>
            <w:tcW w:w="95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C6945" w:rsidRPr="00375EED" w:rsidRDefault="00AC6945" w:rsidP="00AC6945">
            <w:pPr>
              <w:tabs>
                <w:tab w:val="left" w:pos="3420"/>
                <w:tab w:val="left" w:pos="6145"/>
              </w:tabs>
              <w:jc w:val="right"/>
            </w:pPr>
            <w:r w:rsidRPr="009E6A6A">
              <w:t>Não</w:t>
            </w:r>
          </w:p>
        </w:tc>
        <w:tc>
          <w:tcPr>
            <w:tcW w:w="9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C6945" w:rsidRPr="00375EED" w:rsidRDefault="00AC6945" w:rsidP="00AC6945">
            <w:pPr>
              <w:tabs>
                <w:tab w:val="left" w:pos="3420"/>
                <w:tab w:val="left" w:pos="6145"/>
              </w:tabs>
            </w:pPr>
            <w: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14"/>
            <w:r>
              <w:instrText xml:space="preserve"> FORMCHECKBOX </w:instrText>
            </w:r>
            <w:r>
              <w:fldChar w:fldCharType="end"/>
            </w:r>
            <w:bookmarkEnd w:id="8"/>
          </w:p>
        </w:tc>
      </w:tr>
      <w:tr w:rsidR="005E6494" w:rsidRPr="009E6A6A" w:rsidTr="0057659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3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6494" w:rsidRPr="009E6A6A" w:rsidRDefault="005E6494" w:rsidP="0057659D">
            <w:pPr>
              <w:tabs>
                <w:tab w:val="left" w:pos="3420"/>
                <w:tab w:val="left" w:pos="6145"/>
              </w:tabs>
            </w:pPr>
            <w:r>
              <w:rPr>
                <w:b/>
              </w:rPr>
              <w:t>Se sim</w:t>
            </w:r>
            <w:r>
              <w:t xml:space="preserve">, em que áreas fez voluntariado? </w:t>
            </w:r>
            <w:bookmarkStart w:id="9" w:name="Texto113"/>
            <w:r>
              <w:fldChar w:fldCharType="begin">
                <w:ffData>
                  <w:name w:val="Texto1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480182" w:rsidRDefault="00480182" w:rsidP="00B20330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957"/>
        <w:gridCol w:w="957"/>
        <w:gridCol w:w="957"/>
        <w:gridCol w:w="957"/>
      </w:tblGrid>
      <w:tr w:rsidR="003250B4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3250B4" w:rsidRPr="003250B4" w:rsidRDefault="000864FD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>
              <w:rPr>
                <w:b/>
              </w:rPr>
              <w:t xml:space="preserve">VII - </w:t>
            </w:r>
            <w:r w:rsidR="003250B4" w:rsidRPr="003250B4">
              <w:rPr>
                <w:b/>
              </w:rPr>
              <w:t xml:space="preserve">Tomou conhecimento do Regulamento do Banco Local </w:t>
            </w:r>
            <w:r w:rsidR="00D906AD">
              <w:rPr>
                <w:b/>
              </w:rPr>
              <w:t xml:space="preserve">de </w:t>
            </w:r>
            <w:r w:rsidR="003250B4" w:rsidRPr="003250B4">
              <w:rPr>
                <w:b/>
              </w:rPr>
              <w:t>Voluntariado?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3250B4" w:rsidRPr="00480182" w:rsidRDefault="003250B4" w:rsidP="003250B4">
            <w:pPr>
              <w:tabs>
                <w:tab w:val="left" w:pos="3420"/>
                <w:tab w:val="left" w:pos="6145"/>
              </w:tabs>
              <w:jc w:val="right"/>
            </w:pPr>
            <w:r w:rsidRPr="00480182">
              <w:t>Sim</w:t>
            </w:r>
          </w:p>
        </w:tc>
        <w:tc>
          <w:tcPr>
            <w:tcW w:w="95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3250B4" w:rsidRPr="00480182" w:rsidRDefault="003250B4" w:rsidP="0057659D">
            <w:pPr>
              <w:tabs>
                <w:tab w:val="left" w:pos="3420"/>
                <w:tab w:val="left" w:pos="6145"/>
              </w:tabs>
            </w:pPr>
            <w:r w:rsidRPr="00480182"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182">
              <w:instrText xml:space="preserve"> FORMCHECKBOX </w:instrText>
            </w:r>
            <w:r w:rsidRPr="00480182">
              <w:fldChar w:fldCharType="end"/>
            </w:r>
          </w:p>
        </w:tc>
        <w:tc>
          <w:tcPr>
            <w:tcW w:w="95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3250B4" w:rsidRPr="00480182" w:rsidRDefault="003250B4" w:rsidP="003250B4">
            <w:pPr>
              <w:tabs>
                <w:tab w:val="left" w:pos="3420"/>
                <w:tab w:val="left" w:pos="6145"/>
              </w:tabs>
              <w:jc w:val="right"/>
            </w:pPr>
            <w:r w:rsidRPr="00480182">
              <w:t>Não</w:t>
            </w:r>
          </w:p>
        </w:tc>
        <w:tc>
          <w:tcPr>
            <w:tcW w:w="9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50B4" w:rsidRPr="00480182" w:rsidRDefault="003250B4" w:rsidP="0057659D">
            <w:pPr>
              <w:tabs>
                <w:tab w:val="left" w:pos="3420"/>
                <w:tab w:val="left" w:pos="6145"/>
              </w:tabs>
            </w:pPr>
            <w:r w:rsidRPr="00480182"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182">
              <w:instrText xml:space="preserve"> FORMCHECKBOX </w:instrText>
            </w:r>
            <w:r w:rsidRPr="00480182">
              <w:fldChar w:fldCharType="end"/>
            </w:r>
          </w:p>
        </w:tc>
      </w:tr>
    </w:tbl>
    <w:p w:rsidR="0060715A" w:rsidRDefault="0060715A" w:rsidP="00B20330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D906AD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906AD" w:rsidRPr="0031018C" w:rsidRDefault="000864FD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>
              <w:rPr>
                <w:b/>
              </w:rPr>
              <w:t>VIII -</w:t>
            </w:r>
            <w:r w:rsidR="00D906AD">
              <w:rPr>
                <w:b/>
              </w:rPr>
              <w:t xml:space="preserve"> Observações:</w:t>
            </w:r>
          </w:p>
        </w:tc>
      </w:tr>
      <w:tr w:rsidR="00D906AD" w:rsidRPr="0031018C" w:rsidTr="004801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06AD" w:rsidRPr="0031018C" w:rsidRDefault="00D906AD" w:rsidP="0057659D">
            <w:pPr>
              <w:tabs>
                <w:tab w:val="left" w:pos="3420"/>
                <w:tab w:val="left" w:pos="6145"/>
              </w:tabs>
            </w:pPr>
            <w:r w:rsidRPr="0031018C">
              <w:fldChar w:fldCharType="begin">
                <w:ffData>
                  <w:name w:val="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r w:rsidRPr="0031018C">
              <w:instrText xml:space="preserve"> FORMTEXT </w:instrText>
            </w:r>
            <w:r w:rsidRPr="0031018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018C">
              <w:fldChar w:fldCharType="end"/>
            </w:r>
          </w:p>
        </w:tc>
      </w:tr>
    </w:tbl>
    <w:p w:rsidR="00935709" w:rsidRDefault="00935709" w:rsidP="0068040F"/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812"/>
        <w:gridCol w:w="851"/>
        <w:gridCol w:w="1064"/>
      </w:tblGrid>
      <w:tr w:rsidR="00935709" w:rsidRPr="008B6CFF" w:rsidTr="00935709">
        <w:trPr>
          <w:trHeight w:val="454"/>
        </w:trPr>
        <w:tc>
          <w:tcPr>
            <w:tcW w:w="2338" w:type="dxa"/>
            <w:shd w:val="clear" w:color="auto" w:fill="E6E6E6"/>
            <w:vAlign w:val="center"/>
          </w:tcPr>
          <w:p w:rsidR="00935709" w:rsidRPr="00E21AAB" w:rsidRDefault="00935709" w:rsidP="0095179E">
            <w:pPr>
              <w:ind w:left="-180" w:firstLine="180"/>
              <w:rPr>
                <w:bCs/>
              </w:rPr>
            </w:pPr>
            <w:r>
              <w:rPr>
                <w:b/>
              </w:rPr>
              <w:t>Voluntário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35709" w:rsidRPr="008B6CFF" w:rsidRDefault="00935709" w:rsidP="0095179E">
            <w:pPr>
              <w:ind w:left="-180" w:firstLine="180"/>
              <w:rPr>
                <w:bCs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35709" w:rsidRPr="00E21AAB" w:rsidRDefault="00935709" w:rsidP="0095179E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Data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35709" w:rsidRPr="008B6CFF" w:rsidRDefault="00935709" w:rsidP="0095179E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Pr="000E312F">
              <w:fldChar w:fldCharType="end"/>
            </w:r>
            <w:r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Pr="000E312F">
              <w:fldChar w:fldCharType="end"/>
            </w:r>
            <w:r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935709" w:rsidRPr="008B6CFF" w:rsidTr="00935709">
        <w:trPr>
          <w:trHeight w:val="454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35709" w:rsidRPr="00E21AAB" w:rsidRDefault="00935709" w:rsidP="0095179E">
            <w:pPr>
              <w:ind w:left="-180" w:firstLine="180"/>
              <w:rPr>
                <w:bCs/>
              </w:rPr>
            </w:pPr>
            <w:r w:rsidRPr="0023010D">
              <w:rPr>
                <w:b/>
              </w:rPr>
              <w:t>Responsável da Entidade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5709" w:rsidRPr="008B6CFF" w:rsidRDefault="00935709" w:rsidP="0095179E">
            <w:pPr>
              <w:ind w:left="-180" w:firstLine="18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35709" w:rsidRPr="00E21AAB" w:rsidRDefault="00935709" w:rsidP="0095179E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Data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5709" w:rsidRPr="00935709" w:rsidRDefault="00935709" w:rsidP="0095179E"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Pr="000E312F">
              <w:fldChar w:fldCharType="separate"/>
            </w:r>
            <w:r w:rsidRPr="000E312F">
              <w:t> </w:t>
            </w:r>
            <w:r w:rsidRPr="000E312F">
              <w:t> </w:t>
            </w:r>
            <w:r w:rsidRPr="000E312F">
              <w:fldChar w:fldCharType="end"/>
            </w:r>
            <w:r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Pr="000E312F">
              <w:fldChar w:fldCharType="separate"/>
            </w:r>
            <w:r w:rsidRPr="000E312F">
              <w:t> </w:t>
            </w:r>
            <w:r w:rsidRPr="000E312F">
              <w:t> </w:t>
            </w:r>
            <w:r w:rsidRPr="000E312F">
              <w:fldChar w:fldCharType="end"/>
            </w:r>
            <w:r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935709" w:rsidRPr="008B6CFF" w:rsidTr="00935709">
        <w:trPr>
          <w:trHeight w:val="454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35709" w:rsidRPr="00E21AAB" w:rsidRDefault="00935709" w:rsidP="0095179E">
            <w:pPr>
              <w:ind w:left="-180" w:firstLine="180"/>
              <w:rPr>
                <w:bCs/>
              </w:rPr>
            </w:pPr>
            <w:r>
              <w:rPr>
                <w:b/>
              </w:rPr>
              <w:t>B.L.V.M.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5709" w:rsidRPr="008B6CFF" w:rsidRDefault="00935709" w:rsidP="0095179E">
            <w:pPr>
              <w:ind w:left="-180" w:firstLine="18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35709" w:rsidRPr="00E21AAB" w:rsidRDefault="00935709" w:rsidP="0095179E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Data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5709" w:rsidRPr="00935709" w:rsidRDefault="00935709" w:rsidP="0095179E"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Pr="000E312F">
              <w:fldChar w:fldCharType="separate"/>
            </w:r>
            <w:r w:rsidRPr="000E312F">
              <w:t> </w:t>
            </w:r>
            <w:r w:rsidRPr="000E312F">
              <w:t> </w:t>
            </w:r>
            <w:r w:rsidRPr="000E312F">
              <w:fldChar w:fldCharType="end"/>
            </w:r>
            <w:r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Pr="000E312F">
              <w:fldChar w:fldCharType="separate"/>
            </w:r>
            <w:r w:rsidRPr="000E312F">
              <w:t> </w:t>
            </w:r>
            <w:r w:rsidRPr="000E312F">
              <w:t> </w:t>
            </w:r>
            <w:r w:rsidRPr="000E312F">
              <w:fldChar w:fldCharType="end"/>
            </w:r>
            <w:r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:rsidR="00935709" w:rsidRDefault="00935709" w:rsidP="0068040F"/>
    <w:p w:rsidR="00935709" w:rsidRDefault="00935709" w:rsidP="0068040F"/>
    <w:p w:rsidR="00935709" w:rsidRPr="00B20330" w:rsidRDefault="00935709" w:rsidP="0068040F"/>
    <w:sectPr w:rsidR="00935709" w:rsidRPr="00B20330" w:rsidSect="000F6FF7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639" w:right="975" w:bottom="794" w:left="1021" w:header="720" w:footer="236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C1" w:rsidRDefault="008215C1">
      <w:r>
        <w:separator/>
      </w:r>
    </w:p>
  </w:endnote>
  <w:endnote w:type="continuationSeparator" w:id="0">
    <w:p w:rsidR="008215C1" w:rsidRDefault="0082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16" w:rsidRDefault="009C7B16" w:rsidP="00E819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B16" w:rsidRDefault="009C7B1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3" w:type="pct"/>
      <w:tblLook w:val="00BF"/>
    </w:tblPr>
    <w:tblGrid>
      <w:gridCol w:w="787"/>
      <w:gridCol w:w="4755"/>
      <w:gridCol w:w="4611"/>
    </w:tblGrid>
    <w:tr w:rsidR="000F6FF7" w:rsidRPr="002F3E67">
      <w:trPr>
        <w:trHeight w:val="80"/>
      </w:trPr>
      <w:tc>
        <w:tcPr>
          <w:tcW w:w="5000" w:type="pct"/>
          <w:gridSpan w:val="3"/>
        </w:tcPr>
        <w:p w:rsidR="000F6FF7" w:rsidRPr="002F3E67" w:rsidRDefault="00442698" w:rsidP="000F6FF7">
          <w:pPr>
            <w:pStyle w:val="Rodap"/>
            <w:ind w:left="-114" w:right="-12" w:firstLine="114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>
                <wp:extent cx="6286500" cy="47625"/>
                <wp:effectExtent l="19050" t="0" r="0" b="0"/>
                <wp:docPr id="3" name="Imagem 3" descr="modelo_linha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delo_linha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0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6FF7" w:rsidRPr="002F3E67">
      <w:tc>
        <w:tcPr>
          <w:tcW w:w="371" w:type="pct"/>
        </w:tcPr>
        <w:p w:rsidR="000F6FF7" w:rsidRPr="002F3E67" w:rsidRDefault="00442698" w:rsidP="000F6FF7">
          <w:pPr>
            <w:pStyle w:val="Rodap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>
                <wp:extent cx="342900" cy="257175"/>
                <wp:effectExtent l="19050" t="0" r="0" b="0"/>
                <wp:docPr id="4" name="Imagem 4" descr="modelo_quadrados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delo_quadrados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0" w:type="pct"/>
          <w:vAlign w:val="center"/>
        </w:tcPr>
        <w:p w:rsidR="000F6FF7" w:rsidRPr="002F3E67" w:rsidRDefault="001C13B8" w:rsidP="001C308A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PO.0</w:t>
          </w:r>
          <w:r w:rsidR="004B6304">
            <w:rPr>
              <w:sz w:val="14"/>
              <w:szCs w:val="14"/>
            </w:rPr>
            <w:t>4</w:t>
          </w:r>
          <w:r>
            <w:rPr>
              <w:sz w:val="14"/>
              <w:szCs w:val="14"/>
            </w:rPr>
            <w:t>_REG</w:t>
          </w:r>
          <w:r w:rsidR="00E471ED">
            <w:rPr>
              <w:sz w:val="14"/>
              <w:szCs w:val="14"/>
            </w:rPr>
            <w:t>.0</w:t>
          </w:r>
          <w:r w:rsidR="00454EC6">
            <w:rPr>
              <w:sz w:val="14"/>
              <w:szCs w:val="14"/>
            </w:rPr>
            <w:t>2_</w:t>
          </w:r>
          <w:r w:rsidR="00D855D6">
            <w:rPr>
              <w:sz w:val="14"/>
              <w:szCs w:val="14"/>
            </w:rPr>
            <w:t>IMP.01</w:t>
          </w:r>
          <w:r w:rsidR="003D24FA">
            <w:rPr>
              <w:sz w:val="14"/>
              <w:szCs w:val="14"/>
            </w:rPr>
            <w:t xml:space="preserve"> </w:t>
          </w:r>
        </w:p>
      </w:tc>
      <w:tc>
        <w:tcPr>
          <w:tcW w:w="2279" w:type="pct"/>
          <w:vAlign w:val="center"/>
        </w:tcPr>
        <w:p w:rsidR="000F6FF7" w:rsidRPr="002F3E67" w:rsidRDefault="00B94C52" w:rsidP="00B94C52">
          <w:pPr>
            <w:pStyle w:val="Rodap"/>
            <w:jc w:val="right"/>
            <w:rPr>
              <w:sz w:val="14"/>
              <w:szCs w:val="14"/>
            </w:rPr>
          </w:pPr>
          <w:r>
            <w:rPr>
              <w:bCs/>
              <w:i/>
              <w:color w:val="808080"/>
              <w:sz w:val="16"/>
              <w:szCs w:val="16"/>
            </w:rPr>
            <w:t xml:space="preserve">Página </w:t>
          </w:r>
          <w:r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PAGE </w:instrText>
          </w:r>
          <w:r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442698">
            <w:rPr>
              <w:bCs/>
              <w:i/>
              <w:noProof/>
              <w:color w:val="808080"/>
              <w:sz w:val="16"/>
              <w:szCs w:val="16"/>
            </w:rPr>
            <w:t>2</w:t>
          </w:r>
          <w:r>
            <w:rPr>
              <w:bCs/>
              <w:i/>
              <w:color w:val="808080"/>
              <w:sz w:val="16"/>
              <w:szCs w:val="16"/>
            </w:rPr>
            <w:fldChar w:fldCharType="end"/>
          </w:r>
          <w:r>
            <w:rPr>
              <w:bCs/>
              <w:i/>
              <w:color w:val="808080"/>
              <w:sz w:val="16"/>
              <w:szCs w:val="16"/>
            </w:rPr>
            <w:t xml:space="preserve"> de </w:t>
          </w:r>
          <w:r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NUMPAGES </w:instrText>
          </w:r>
          <w:r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442698">
            <w:rPr>
              <w:bCs/>
              <w:i/>
              <w:noProof/>
              <w:color w:val="808080"/>
              <w:sz w:val="16"/>
              <w:szCs w:val="16"/>
            </w:rPr>
            <w:t>2</w:t>
          </w:r>
          <w:r>
            <w:rPr>
              <w:bCs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9C7B16" w:rsidRPr="00A147B3" w:rsidRDefault="009C7B16" w:rsidP="000F6FF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16" w:rsidRPr="00B54ED1" w:rsidRDefault="009C7B16" w:rsidP="00E819F8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>
      <w:rPr>
        <w:rFonts w:ascii="Arial" w:hAnsi="Arial"/>
        <w:bCs/>
        <w:i/>
        <w:color w:val="808080"/>
        <w:sz w:val="16"/>
        <w:szCs w:val="16"/>
      </w:rPr>
      <w:fldChar w:fldCharType="separate"/>
    </w:r>
    <w:r w:rsidR="005E6494">
      <w:rPr>
        <w:rFonts w:ascii="Arial" w:hAnsi="Arial"/>
        <w:bCs/>
        <w:i/>
        <w:noProof/>
        <w:color w:val="808080"/>
        <w:sz w:val="16"/>
        <w:szCs w:val="16"/>
      </w:rPr>
      <w:t>2</w: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9C7B16" w:rsidRPr="006522EE" w:rsidRDefault="009C7B16" w:rsidP="00E819F8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Mr.DM…</w:t>
    </w:r>
  </w:p>
  <w:p w:rsidR="009C7B16" w:rsidRDefault="009C7B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C1" w:rsidRDefault="008215C1">
      <w:r>
        <w:separator/>
      </w:r>
    </w:p>
  </w:footnote>
  <w:footnote w:type="continuationSeparator" w:id="0">
    <w:p w:rsidR="008215C1" w:rsidRDefault="00821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718"/>
      <w:gridCol w:w="1409"/>
    </w:tblGrid>
    <w:tr w:rsidR="004B6304" w:rsidTr="003A1069">
      <w:trPr>
        <w:trHeight w:val="890"/>
      </w:trPr>
      <w:tc>
        <w:tcPr>
          <w:tcW w:w="8565" w:type="dxa"/>
          <w:vAlign w:val="bottom"/>
        </w:tcPr>
        <w:p w:rsidR="004B6304" w:rsidRDefault="00442698" w:rsidP="006954D2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>
                <wp:extent cx="5400675" cy="590550"/>
                <wp:effectExtent l="19050" t="0" r="9525" b="0"/>
                <wp:docPr id="1" name="Imagem 1" descr="Barra Topo_para S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ra Topo_para S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6" w:type="dxa"/>
          <w:vAlign w:val="bottom"/>
        </w:tcPr>
        <w:p w:rsidR="004B6304" w:rsidRDefault="00442698" w:rsidP="003A1069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>
                <wp:extent cx="742950" cy="714375"/>
                <wp:effectExtent l="19050" t="0" r="0" b="0"/>
                <wp:docPr id="2" name="Imagem 2" descr="SGS_ISO_9001_PT_round_TCL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GS_ISO_9001_PT_round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1466" w:rsidRDefault="00081466" w:rsidP="00A71989">
    <w:pPr>
      <w:pStyle w:val="Cabealho"/>
      <w:ind w:right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BEF"/>
    <w:multiLevelType w:val="hybridMultilevel"/>
    <w:tmpl w:val="D2B624A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223B4"/>
    <w:multiLevelType w:val="hybridMultilevel"/>
    <w:tmpl w:val="09A201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21D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  <w:sz w:val="20"/>
        <w:szCs w:val="2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3A005D"/>
    <w:multiLevelType w:val="hybridMultilevel"/>
    <w:tmpl w:val="2EEC994A"/>
    <w:lvl w:ilvl="0" w:tplc="1108E0C0">
      <w:start w:val="4"/>
      <w:numFmt w:val="decimal"/>
      <w:lvlText w:val="%1."/>
      <w:lvlJc w:val="left"/>
      <w:pPr>
        <w:tabs>
          <w:tab w:val="num" w:pos="1438"/>
        </w:tabs>
        <w:ind w:left="1438" w:hanging="358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63FA2"/>
    <w:multiLevelType w:val="hybridMultilevel"/>
    <w:tmpl w:val="D9C4DFD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JyofksxlgtOVgtfBcb4M+Mr3BS4=" w:salt="pQ7UKHqNNSJ8sO5+9geB2A=="/>
  <w:defaultTabStop w:val="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4790"/>
    <w:rsid w:val="0001043A"/>
    <w:rsid w:val="00031AFA"/>
    <w:rsid w:val="000344FB"/>
    <w:rsid w:val="00046A15"/>
    <w:rsid w:val="00047E8B"/>
    <w:rsid w:val="000503CB"/>
    <w:rsid w:val="00050603"/>
    <w:rsid w:val="00051262"/>
    <w:rsid w:val="000521F1"/>
    <w:rsid w:val="00064DF0"/>
    <w:rsid w:val="00064ECB"/>
    <w:rsid w:val="00074922"/>
    <w:rsid w:val="00081466"/>
    <w:rsid w:val="000824D6"/>
    <w:rsid w:val="000863D8"/>
    <w:rsid w:val="000864FD"/>
    <w:rsid w:val="00091945"/>
    <w:rsid w:val="00094790"/>
    <w:rsid w:val="00094B37"/>
    <w:rsid w:val="000A2CFA"/>
    <w:rsid w:val="000A6E1A"/>
    <w:rsid w:val="000B51DC"/>
    <w:rsid w:val="000B54D9"/>
    <w:rsid w:val="000B7EBC"/>
    <w:rsid w:val="000C242A"/>
    <w:rsid w:val="000D344B"/>
    <w:rsid w:val="000D400D"/>
    <w:rsid w:val="000D7889"/>
    <w:rsid w:val="000E12B7"/>
    <w:rsid w:val="000F6FF7"/>
    <w:rsid w:val="00104EC0"/>
    <w:rsid w:val="001056DF"/>
    <w:rsid w:val="00110694"/>
    <w:rsid w:val="001130CC"/>
    <w:rsid w:val="0012120B"/>
    <w:rsid w:val="00126914"/>
    <w:rsid w:val="0013630E"/>
    <w:rsid w:val="00145BEB"/>
    <w:rsid w:val="00146F41"/>
    <w:rsid w:val="00153E6F"/>
    <w:rsid w:val="001569F3"/>
    <w:rsid w:val="00156FE4"/>
    <w:rsid w:val="00163CD5"/>
    <w:rsid w:val="00163FB6"/>
    <w:rsid w:val="00186891"/>
    <w:rsid w:val="00192919"/>
    <w:rsid w:val="001B0A26"/>
    <w:rsid w:val="001C13B8"/>
    <w:rsid w:val="001C3065"/>
    <w:rsid w:val="001C308A"/>
    <w:rsid w:val="001C64B1"/>
    <w:rsid w:val="001D4434"/>
    <w:rsid w:val="001E02B1"/>
    <w:rsid w:val="001E1B49"/>
    <w:rsid w:val="002064AA"/>
    <w:rsid w:val="00224E1E"/>
    <w:rsid w:val="00227E72"/>
    <w:rsid w:val="002354B3"/>
    <w:rsid w:val="00247AB4"/>
    <w:rsid w:val="002516D9"/>
    <w:rsid w:val="00252D6B"/>
    <w:rsid w:val="00272B13"/>
    <w:rsid w:val="00284E98"/>
    <w:rsid w:val="00285F35"/>
    <w:rsid w:val="00296E19"/>
    <w:rsid w:val="002A31A1"/>
    <w:rsid w:val="002A5D8D"/>
    <w:rsid w:val="002A7B4B"/>
    <w:rsid w:val="002B66D2"/>
    <w:rsid w:val="002C3393"/>
    <w:rsid w:val="002C7B49"/>
    <w:rsid w:val="002E0DBF"/>
    <w:rsid w:val="002E3116"/>
    <w:rsid w:val="002E49B1"/>
    <w:rsid w:val="002E7838"/>
    <w:rsid w:val="003000CB"/>
    <w:rsid w:val="00310FB0"/>
    <w:rsid w:val="003250B4"/>
    <w:rsid w:val="00325351"/>
    <w:rsid w:val="003355F3"/>
    <w:rsid w:val="00336665"/>
    <w:rsid w:val="0033690D"/>
    <w:rsid w:val="003418B3"/>
    <w:rsid w:val="00351E4F"/>
    <w:rsid w:val="00353A40"/>
    <w:rsid w:val="00354F06"/>
    <w:rsid w:val="00356F22"/>
    <w:rsid w:val="00361041"/>
    <w:rsid w:val="00362A9C"/>
    <w:rsid w:val="003650D2"/>
    <w:rsid w:val="00367C3B"/>
    <w:rsid w:val="0038495D"/>
    <w:rsid w:val="00391082"/>
    <w:rsid w:val="00392546"/>
    <w:rsid w:val="003A0E7D"/>
    <w:rsid w:val="003A1069"/>
    <w:rsid w:val="003B23DC"/>
    <w:rsid w:val="003B3B7F"/>
    <w:rsid w:val="003B7A3B"/>
    <w:rsid w:val="003C22CD"/>
    <w:rsid w:val="003C491D"/>
    <w:rsid w:val="003D1472"/>
    <w:rsid w:val="003D24FA"/>
    <w:rsid w:val="003E371C"/>
    <w:rsid w:val="003E47D7"/>
    <w:rsid w:val="003E60CE"/>
    <w:rsid w:val="004000B0"/>
    <w:rsid w:val="004039C0"/>
    <w:rsid w:val="00404AC0"/>
    <w:rsid w:val="00405F5C"/>
    <w:rsid w:val="00410B30"/>
    <w:rsid w:val="00417B4E"/>
    <w:rsid w:val="00422AFB"/>
    <w:rsid w:val="00423C73"/>
    <w:rsid w:val="00424105"/>
    <w:rsid w:val="004249CB"/>
    <w:rsid w:val="004260B8"/>
    <w:rsid w:val="00433FF1"/>
    <w:rsid w:val="00435B13"/>
    <w:rsid w:val="004404EC"/>
    <w:rsid w:val="00442698"/>
    <w:rsid w:val="00450266"/>
    <w:rsid w:val="00451868"/>
    <w:rsid w:val="00453FE9"/>
    <w:rsid w:val="00454EC6"/>
    <w:rsid w:val="00460CEB"/>
    <w:rsid w:val="00463FA6"/>
    <w:rsid w:val="00471DDA"/>
    <w:rsid w:val="0047680A"/>
    <w:rsid w:val="00476B9B"/>
    <w:rsid w:val="00477DDD"/>
    <w:rsid w:val="00480182"/>
    <w:rsid w:val="004843C6"/>
    <w:rsid w:val="00492D2C"/>
    <w:rsid w:val="004A106D"/>
    <w:rsid w:val="004B033D"/>
    <w:rsid w:val="004B6304"/>
    <w:rsid w:val="004C5BCF"/>
    <w:rsid w:val="004D24FD"/>
    <w:rsid w:val="004D2D86"/>
    <w:rsid w:val="004D32AF"/>
    <w:rsid w:val="004D4344"/>
    <w:rsid w:val="004E7093"/>
    <w:rsid w:val="004F5FC3"/>
    <w:rsid w:val="005006CB"/>
    <w:rsid w:val="005021DF"/>
    <w:rsid w:val="00503858"/>
    <w:rsid w:val="005068EC"/>
    <w:rsid w:val="005146A5"/>
    <w:rsid w:val="005222DC"/>
    <w:rsid w:val="005244B5"/>
    <w:rsid w:val="00537BCF"/>
    <w:rsid w:val="0054646E"/>
    <w:rsid w:val="00547910"/>
    <w:rsid w:val="00547B7C"/>
    <w:rsid w:val="00557C39"/>
    <w:rsid w:val="00574DCA"/>
    <w:rsid w:val="005755EA"/>
    <w:rsid w:val="0057659D"/>
    <w:rsid w:val="00576DA9"/>
    <w:rsid w:val="00580F1A"/>
    <w:rsid w:val="00587839"/>
    <w:rsid w:val="005D33E1"/>
    <w:rsid w:val="005D72EC"/>
    <w:rsid w:val="005E1E5B"/>
    <w:rsid w:val="005E6494"/>
    <w:rsid w:val="005F3F29"/>
    <w:rsid w:val="005F612E"/>
    <w:rsid w:val="006011B1"/>
    <w:rsid w:val="0060715A"/>
    <w:rsid w:val="00612837"/>
    <w:rsid w:val="00620548"/>
    <w:rsid w:val="00623ACF"/>
    <w:rsid w:val="0063504E"/>
    <w:rsid w:val="00654790"/>
    <w:rsid w:val="0067009B"/>
    <w:rsid w:val="006760F3"/>
    <w:rsid w:val="00677F24"/>
    <w:rsid w:val="0068040F"/>
    <w:rsid w:val="006830F6"/>
    <w:rsid w:val="00684403"/>
    <w:rsid w:val="006954D2"/>
    <w:rsid w:val="006A0B55"/>
    <w:rsid w:val="006A31A1"/>
    <w:rsid w:val="006A39D2"/>
    <w:rsid w:val="006A53F6"/>
    <w:rsid w:val="006B5363"/>
    <w:rsid w:val="006D0931"/>
    <w:rsid w:val="006D2CE1"/>
    <w:rsid w:val="006D5CD6"/>
    <w:rsid w:val="006E1603"/>
    <w:rsid w:val="00704818"/>
    <w:rsid w:val="00711A91"/>
    <w:rsid w:val="007132EE"/>
    <w:rsid w:val="00714376"/>
    <w:rsid w:val="00724C5C"/>
    <w:rsid w:val="0073306E"/>
    <w:rsid w:val="007461E8"/>
    <w:rsid w:val="0074727E"/>
    <w:rsid w:val="00752B53"/>
    <w:rsid w:val="0075658B"/>
    <w:rsid w:val="007576BA"/>
    <w:rsid w:val="00775A79"/>
    <w:rsid w:val="007775C3"/>
    <w:rsid w:val="00784933"/>
    <w:rsid w:val="00786AC4"/>
    <w:rsid w:val="0079154D"/>
    <w:rsid w:val="007A270E"/>
    <w:rsid w:val="007D3421"/>
    <w:rsid w:val="007F2BFA"/>
    <w:rsid w:val="007F5468"/>
    <w:rsid w:val="007F6A37"/>
    <w:rsid w:val="00800129"/>
    <w:rsid w:val="008110E2"/>
    <w:rsid w:val="00813CF7"/>
    <w:rsid w:val="00814ED7"/>
    <w:rsid w:val="0081622F"/>
    <w:rsid w:val="00816F91"/>
    <w:rsid w:val="00817CBB"/>
    <w:rsid w:val="008215C1"/>
    <w:rsid w:val="0082355E"/>
    <w:rsid w:val="008410C8"/>
    <w:rsid w:val="00844FAF"/>
    <w:rsid w:val="00856538"/>
    <w:rsid w:val="008569D2"/>
    <w:rsid w:val="008603BA"/>
    <w:rsid w:val="00861F9B"/>
    <w:rsid w:val="00874EF1"/>
    <w:rsid w:val="00877A02"/>
    <w:rsid w:val="00882860"/>
    <w:rsid w:val="00887FB9"/>
    <w:rsid w:val="00890A01"/>
    <w:rsid w:val="00890E0E"/>
    <w:rsid w:val="00893902"/>
    <w:rsid w:val="008A4EC9"/>
    <w:rsid w:val="008A55E2"/>
    <w:rsid w:val="008A747C"/>
    <w:rsid w:val="008B5122"/>
    <w:rsid w:val="008B6CFF"/>
    <w:rsid w:val="008C2C46"/>
    <w:rsid w:val="008D0653"/>
    <w:rsid w:val="008D2BC6"/>
    <w:rsid w:val="008E3058"/>
    <w:rsid w:val="008E7D4B"/>
    <w:rsid w:val="008F5FA3"/>
    <w:rsid w:val="00901047"/>
    <w:rsid w:val="00901B39"/>
    <w:rsid w:val="00903617"/>
    <w:rsid w:val="00906ED6"/>
    <w:rsid w:val="009108CE"/>
    <w:rsid w:val="009163D1"/>
    <w:rsid w:val="0092118F"/>
    <w:rsid w:val="00921C80"/>
    <w:rsid w:val="0093316E"/>
    <w:rsid w:val="00935709"/>
    <w:rsid w:val="009361E6"/>
    <w:rsid w:val="00936C39"/>
    <w:rsid w:val="00943CB3"/>
    <w:rsid w:val="00947013"/>
    <w:rsid w:val="0095179E"/>
    <w:rsid w:val="009517A1"/>
    <w:rsid w:val="0095720A"/>
    <w:rsid w:val="00971C9A"/>
    <w:rsid w:val="00976F4E"/>
    <w:rsid w:val="00980717"/>
    <w:rsid w:val="00990354"/>
    <w:rsid w:val="009A31A5"/>
    <w:rsid w:val="009A4CF5"/>
    <w:rsid w:val="009C6202"/>
    <w:rsid w:val="009C6EBC"/>
    <w:rsid w:val="009C7B16"/>
    <w:rsid w:val="009E731D"/>
    <w:rsid w:val="009F5184"/>
    <w:rsid w:val="009F6864"/>
    <w:rsid w:val="009F7A33"/>
    <w:rsid w:val="00A12772"/>
    <w:rsid w:val="00A147B3"/>
    <w:rsid w:val="00A27E53"/>
    <w:rsid w:val="00A641C8"/>
    <w:rsid w:val="00A71989"/>
    <w:rsid w:val="00AA2979"/>
    <w:rsid w:val="00AC4577"/>
    <w:rsid w:val="00AC6945"/>
    <w:rsid w:val="00AD3099"/>
    <w:rsid w:val="00AD462A"/>
    <w:rsid w:val="00AD5167"/>
    <w:rsid w:val="00AE2151"/>
    <w:rsid w:val="00AE41EF"/>
    <w:rsid w:val="00AF5CFD"/>
    <w:rsid w:val="00B00CAF"/>
    <w:rsid w:val="00B03B7F"/>
    <w:rsid w:val="00B045AE"/>
    <w:rsid w:val="00B1303A"/>
    <w:rsid w:val="00B179B8"/>
    <w:rsid w:val="00B20330"/>
    <w:rsid w:val="00B279CB"/>
    <w:rsid w:val="00B27DD4"/>
    <w:rsid w:val="00B41CBE"/>
    <w:rsid w:val="00B44FD0"/>
    <w:rsid w:val="00B53418"/>
    <w:rsid w:val="00B6672D"/>
    <w:rsid w:val="00B92D9F"/>
    <w:rsid w:val="00B93383"/>
    <w:rsid w:val="00B94C52"/>
    <w:rsid w:val="00BB4E5D"/>
    <w:rsid w:val="00BC5E40"/>
    <w:rsid w:val="00BD79E3"/>
    <w:rsid w:val="00BE6FD2"/>
    <w:rsid w:val="00BE7ACD"/>
    <w:rsid w:val="00BF7819"/>
    <w:rsid w:val="00C1242B"/>
    <w:rsid w:val="00C13762"/>
    <w:rsid w:val="00C20C50"/>
    <w:rsid w:val="00C22F22"/>
    <w:rsid w:val="00C43150"/>
    <w:rsid w:val="00C47756"/>
    <w:rsid w:val="00C60FBF"/>
    <w:rsid w:val="00C640E0"/>
    <w:rsid w:val="00C65538"/>
    <w:rsid w:val="00C66393"/>
    <w:rsid w:val="00C736F0"/>
    <w:rsid w:val="00C77C88"/>
    <w:rsid w:val="00C828CE"/>
    <w:rsid w:val="00C9494F"/>
    <w:rsid w:val="00C968DB"/>
    <w:rsid w:val="00CA0399"/>
    <w:rsid w:val="00CA2133"/>
    <w:rsid w:val="00CD356A"/>
    <w:rsid w:val="00D059B1"/>
    <w:rsid w:val="00D06584"/>
    <w:rsid w:val="00D07B08"/>
    <w:rsid w:val="00D32FA1"/>
    <w:rsid w:val="00D373D6"/>
    <w:rsid w:val="00D375E7"/>
    <w:rsid w:val="00D43377"/>
    <w:rsid w:val="00D66553"/>
    <w:rsid w:val="00D74646"/>
    <w:rsid w:val="00D75EA3"/>
    <w:rsid w:val="00D833CB"/>
    <w:rsid w:val="00D855D6"/>
    <w:rsid w:val="00D906AD"/>
    <w:rsid w:val="00D91F24"/>
    <w:rsid w:val="00DA3C24"/>
    <w:rsid w:val="00DA53B9"/>
    <w:rsid w:val="00DA7F0E"/>
    <w:rsid w:val="00DB3FF5"/>
    <w:rsid w:val="00DB4B65"/>
    <w:rsid w:val="00DB7469"/>
    <w:rsid w:val="00DC1255"/>
    <w:rsid w:val="00DC1882"/>
    <w:rsid w:val="00DD3FEE"/>
    <w:rsid w:val="00DD7B16"/>
    <w:rsid w:val="00DE0815"/>
    <w:rsid w:val="00E014C7"/>
    <w:rsid w:val="00E05F30"/>
    <w:rsid w:val="00E169BA"/>
    <w:rsid w:val="00E207A7"/>
    <w:rsid w:val="00E21AAB"/>
    <w:rsid w:val="00E34A85"/>
    <w:rsid w:val="00E3746D"/>
    <w:rsid w:val="00E471ED"/>
    <w:rsid w:val="00E609CA"/>
    <w:rsid w:val="00E63A06"/>
    <w:rsid w:val="00E673D3"/>
    <w:rsid w:val="00E6764D"/>
    <w:rsid w:val="00E819F8"/>
    <w:rsid w:val="00EA51D9"/>
    <w:rsid w:val="00EB3E05"/>
    <w:rsid w:val="00EB6819"/>
    <w:rsid w:val="00EC0DF7"/>
    <w:rsid w:val="00EC36B0"/>
    <w:rsid w:val="00ED47D5"/>
    <w:rsid w:val="00EE156A"/>
    <w:rsid w:val="00EF09E9"/>
    <w:rsid w:val="00EF1DE1"/>
    <w:rsid w:val="00EF4455"/>
    <w:rsid w:val="00F049C0"/>
    <w:rsid w:val="00F11FBF"/>
    <w:rsid w:val="00F12D29"/>
    <w:rsid w:val="00F16280"/>
    <w:rsid w:val="00F168AB"/>
    <w:rsid w:val="00F16D84"/>
    <w:rsid w:val="00F32049"/>
    <w:rsid w:val="00F41FCC"/>
    <w:rsid w:val="00F4647D"/>
    <w:rsid w:val="00F51497"/>
    <w:rsid w:val="00F60C28"/>
    <w:rsid w:val="00F645E6"/>
    <w:rsid w:val="00F65106"/>
    <w:rsid w:val="00F730E5"/>
    <w:rsid w:val="00F75143"/>
    <w:rsid w:val="00F864D9"/>
    <w:rsid w:val="00F87931"/>
    <w:rsid w:val="00F9526F"/>
    <w:rsid w:val="00F973B9"/>
    <w:rsid w:val="00FA2C69"/>
    <w:rsid w:val="00FA6EA0"/>
    <w:rsid w:val="00FC342E"/>
    <w:rsid w:val="00FC3BEB"/>
    <w:rsid w:val="00FD0A69"/>
    <w:rsid w:val="00FE2F4E"/>
    <w:rsid w:val="00FE6E7E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E7D"/>
    <w:rPr>
      <w:lang w:eastAsia="en-US"/>
    </w:rPr>
  </w:style>
  <w:style w:type="paragraph" w:styleId="Ttulo1">
    <w:name w:val="heading 1"/>
    <w:basedOn w:val="Normal"/>
    <w:next w:val="Normal"/>
    <w:qFormat/>
    <w:rsid w:val="004D24FD"/>
    <w:pPr>
      <w:keepNext/>
      <w:jc w:val="center"/>
      <w:outlineLvl w:val="0"/>
    </w:pPr>
    <w:rPr>
      <w:b/>
      <w:bCs/>
      <w:sz w:val="18"/>
      <w:szCs w:val="24"/>
      <w:lang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09479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94790"/>
  </w:style>
  <w:style w:type="paragraph" w:styleId="Cabealho">
    <w:name w:val="header"/>
    <w:basedOn w:val="Normal"/>
    <w:rsid w:val="0009479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094790"/>
    <w:rPr>
      <w:rFonts w:ascii="Arial" w:hAnsi="Arial"/>
      <w:szCs w:val="24"/>
      <w:lang w:eastAsia="pt-PT"/>
    </w:rPr>
  </w:style>
  <w:style w:type="character" w:customStyle="1" w:styleId="CorpodetextoCarcter">
    <w:name w:val="Corpo de texto Carácter"/>
    <w:link w:val="Corpodetexto"/>
    <w:rsid w:val="00094790"/>
    <w:rPr>
      <w:rFonts w:ascii="Arial" w:hAnsi="Arial"/>
      <w:szCs w:val="24"/>
      <w:lang w:val="pt-PT" w:eastAsia="pt-PT" w:bidi="ar-SA"/>
    </w:rPr>
  </w:style>
  <w:style w:type="table" w:styleId="Tabelacomgrelha">
    <w:name w:val="Table Grid"/>
    <w:basedOn w:val="Tabelanormal"/>
    <w:rsid w:val="0097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terCarcter">
    <w:name w:val=" Carácter Carácter"/>
    <w:rsid w:val="00971C9A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4249CB"/>
    <w:rPr>
      <w:color w:val="0000FF"/>
      <w:u w:val="single"/>
    </w:rPr>
  </w:style>
  <w:style w:type="paragraph" w:styleId="Textodebalo">
    <w:name w:val="Balloon Text"/>
    <w:basedOn w:val="Normal"/>
    <w:semiHidden/>
    <w:rsid w:val="0081622F"/>
    <w:rPr>
      <w:rFonts w:ascii="Tahoma" w:hAnsi="Tahoma" w:cs="Tahoma"/>
      <w:sz w:val="16"/>
      <w:szCs w:val="16"/>
    </w:rPr>
  </w:style>
  <w:style w:type="paragraph" w:customStyle="1" w:styleId="CarcterCarcterCarcter1Carcter">
    <w:name w:val=" Carácter Carácter Carácter1 Carácter"/>
    <w:basedOn w:val="Normal"/>
    <w:rsid w:val="00081466"/>
    <w:pPr>
      <w:spacing w:after="160" w:line="240" w:lineRule="exact"/>
    </w:pPr>
    <w:rPr>
      <w:rFonts w:ascii="Normal" w:hAnsi="Normal"/>
      <w:b/>
    </w:rPr>
  </w:style>
  <w:style w:type="paragraph" w:customStyle="1" w:styleId="CarcterCarcterCarcter1Carcter0">
    <w:name w:val="Carácter Carácter Carácter1 Carácter"/>
    <w:basedOn w:val="Normal"/>
    <w:rsid w:val="00B94C52"/>
    <w:pPr>
      <w:spacing w:after="160" w:line="240" w:lineRule="exact"/>
    </w:pPr>
    <w:rPr>
      <w:rFonts w:ascii="Normal" w:hAnsi="Norm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1443-F762-48A2-8E14-C3BBA3B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PO.04_REG.02_IMP.01_Banco_Local_Voluntariad_Voluntarios-1</Template>
  <TotalTime>0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Bamco local de voluntariado de mirandela</vt:lpstr>
    </vt:vector>
  </TitlesOfParts>
  <Company>CMM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Bamco local de voluntariado de mirandela</dc:title>
  <dc:creator>ShirleyRomao</dc:creator>
  <cp:lastModifiedBy>DELL</cp:lastModifiedBy>
  <cp:revision>2</cp:revision>
  <cp:lastPrinted>2012-01-26T15:57:00Z</cp:lastPrinted>
  <dcterms:created xsi:type="dcterms:W3CDTF">2019-02-08T10:37:00Z</dcterms:created>
  <dcterms:modified xsi:type="dcterms:W3CDTF">2019-02-08T10:37:00Z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Modelo Requerimento</vt:lpwstr>
  </property>
  <property fmtid="{D5CDD505-2E9C-101B-9397-08002B2CF9AE}" pid="3" name="Nome">
    <vt:lpwstr>Averbamento de titularidade de jazigo_sepultura perpétua (GM.109)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cristinamagalhaes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Id">
    <vt:lpwstr>0x01010036F426858F762D4889E1BCD73DCCCA3B00B0B8B95B44F02F43AC10857BB5B85125</vt:lpwstr>
  </property>
  <property fmtid="{D5CDD505-2E9C-101B-9397-08002B2CF9AE}" pid="13" name="Tags">
    <vt:lpwstr/>
  </property>
  <property fmtid="{D5CDD505-2E9C-101B-9397-08002B2CF9AE}" pid="14" name="ContentSourceId">
    <vt:lpwstr/>
  </property>
  <property fmtid="{D5CDD505-2E9C-101B-9397-08002B2CF9AE}" pid="15" name="UnidadeOrganica">
    <vt:lpwstr>50</vt:lpwstr>
  </property>
</Properties>
</file>