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2C" w:rsidRPr="004D0F81" w:rsidRDefault="00F03F16" w:rsidP="005F4260">
      <w:pPr>
        <w:rPr>
          <w:b/>
          <w:bCs/>
        </w:rPr>
      </w:pPr>
      <w:r w:rsidRPr="004D0F81">
        <w:rPr>
          <w:b/>
          <w:bCs/>
        </w:rPr>
        <w:t>Exma</w:t>
      </w:r>
      <w:r w:rsidR="0004322C" w:rsidRPr="004D0F81">
        <w:rPr>
          <w:b/>
          <w:bCs/>
        </w:rPr>
        <w:t>. Senhor</w:t>
      </w:r>
      <w:r w:rsidRPr="004D0F81">
        <w:rPr>
          <w:b/>
          <w:bCs/>
        </w:rPr>
        <w:t>a</w:t>
      </w:r>
      <w:r w:rsidR="0004322C" w:rsidRPr="004D0F81">
        <w:rPr>
          <w:b/>
          <w:bCs/>
        </w:rPr>
        <w:t xml:space="preserve"> Presidente</w:t>
      </w:r>
    </w:p>
    <w:p w:rsidR="0004322C" w:rsidRPr="004D0F81" w:rsidRDefault="0004322C" w:rsidP="005F4260">
      <w:pPr>
        <w:rPr>
          <w:b/>
          <w:bCs/>
          <w:i/>
          <w:iCs/>
        </w:rPr>
      </w:pPr>
      <w:proofErr w:type="gramStart"/>
      <w:r w:rsidRPr="004D0F81">
        <w:rPr>
          <w:b/>
          <w:bCs/>
        </w:rPr>
        <w:t>da</w:t>
      </w:r>
      <w:proofErr w:type="gramEnd"/>
      <w:r w:rsidRPr="004D0F81">
        <w:rPr>
          <w:b/>
          <w:bCs/>
        </w:rPr>
        <w:t xml:space="preserve"> Câmara Municipal de Mirandela</w:t>
      </w:r>
    </w:p>
    <w:p w:rsidR="0004322C" w:rsidRPr="004D0F81" w:rsidRDefault="0004322C" w:rsidP="000566FC">
      <w:pPr>
        <w:rPr>
          <w:sz w:val="16"/>
          <w:szCs w:val="16"/>
        </w:rPr>
      </w:pPr>
    </w:p>
    <w:tbl>
      <w:tblPr>
        <w:tblW w:w="99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5"/>
      </w:tblGrid>
      <w:tr w:rsidR="0004322C" w:rsidRPr="004D0F81">
        <w:trPr>
          <w:trHeight w:val="454"/>
        </w:trPr>
        <w:tc>
          <w:tcPr>
            <w:tcW w:w="9925" w:type="dxa"/>
            <w:vAlign w:val="center"/>
          </w:tcPr>
          <w:p w:rsidR="0004322C" w:rsidRPr="004D0F81" w:rsidRDefault="00E7349A" w:rsidP="00A535AE">
            <w:pPr>
              <w:ind w:left="-180" w:firstLine="180"/>
              <w:rPr>
                <w:b/>
                <w:bCs/>
              </w:rPr>
            </w:pPr>
            <w:r w:rsidRPr="004D0F81">
              <w:rPr>
                <w:b/>
                <w:bCs/>
              </w:rPr>
              <w:t>REQUERIMENTO PARA ATRIBUIÇÃO DA TARIFA SOCIAL/FAMILIAR</w:t>
            </w:r>
          </w:p>
        </w:tc>
      </w:tr>
    </w:tbl>
    <w:p w:rsidR="0004322C" w:rsidRPr="004D0F81" w:rsidRDefault="0004322C" w:rsidP="000566FC">
      <w:pPr>
        <w:rPr>
          <w:sz w:val="12"/>
          <w:szCs w:val="12"/>
        </w:rPr>
      </w:pPr>
    </w:p>
    <w:p w:rsidR="00E7349A" w:rsidRPr="004D0F81" w:rsidRDefault="00E7349A" w:rsidP="000566FC">
      <w:pPr>
        <w:rPr>
          <w:sz w:val="12"/>
          <w:szCs w:val="12"/>
        </w:rPr>
      </w:pPr>
    </w:p>
    <w:tbl>
      <w:tblPr>
        <w:tblW w:w="99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2482"/>
        <w:gridCol w:w="2482"/>
        <w:gridCol w:w="2482"/>
      </w:tblGrid>
      <w:tr w:rsidR="00E7349A" w:rsidRPr="004D0F81" w:rsidTr="00E7349A">
        <w:trPr>
          <w:trHeight w:val="454"/>
        </w:trPr>
        <w:tc>
          <w:tcPr>
            <w:tcW w:w="2482" w:type="dxa"/>
            <w:shd w:val="clear" w:color="auto" w:fill="E6E6E6"/>
            <w:vAlign w:val="center"/>
          </w:tcPr>
          <w:p w:rsidR="00E7349A" w:rsidRPr="004D0F81" w:rsidRDefault="00E7349A" w:rsidP="00E736B4">
            <w:pPr>
              <w:tabs>
                <w:tab w:val="left" w:pos="1442"/>
              </w:tabs>
              <w:spacing w:line="180" w:lineRule="exact"/>
              <w:rPr>
                <w:b/>
                <w:w w:val="110"/>
              </w:rPr>
            </w:pPr>
            <w:r w:rsidRPr="004D0F81">
              <w:t>Consumidor n.º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E7349A" w:rsidRPr="004D0F81" w:rsidRDefault="00815904" w:rsidP="00E736B4">
            <w:r w:rsidRPr="004D0F81"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0" w:name="Texto82"/>
            <w:r w:rsidR="00E7349A" w:rsidRPr="004D0F81">
              <w:instrText xml:space="preserve"> FORMTEXT </w:instrText>
            </w:r>
            <w:r w:rsidRPr="004D0F81">
              <w:fldChar w:fldCharType="separate"/>
            </w:r>
            <w:r w:rsidR="00E7349A" w:rsidRPr="004D0F81">
              <w:rPr>
                <w:noProof/>
              </w:rPr>
              <w:t> </w:t>
            </w:r>
            <w:r w:rsidR="00E7349A" w:rsidRPr="004D0F81">
              <w:rPr>
                <w:noProof/>
              </w:rPr>
              <w:t> </w:t>
            </w:r>
            <w:r w:rsidR="00E7349A" w:rsidRPr="004D0F81">
              <w:rPr>
                <w:noProof/>
              </w:rPr>
              <w:t> </w:t>
            </w:r>
            <w:r w:rsidR="00E7349A" w:rsidRPr="004D0F81">
              <w:rPr>
                <w:noProof/>
              </w:rPr>
              <w:t> </w:t>
            </w:r>
            <w:r w:rsidR="00E7349A" w:rsidRPr="004D0F81">
              <w:rPr>
                <w:noProof/>
              </w:rPr>
              <w:t> </w:t>
            </w:r>
            <w:r w:rsidRPr="004D0F81">
              <w:fldChar w:fldCharType="end"/>
            </w:r>
            <w:bookmarkEnd w:id="0"/>
          </w:p>
        </w:tc>
        <w:tc>
          <w:tcPr>
            <w:tcW w:w="2482" w:type="dxa"/>
            <w:shd w:val="clear" w:color="auto" w:fill="E6E6E6"/>
            <w:vAlign w:val="center"/>
          </w:tcPr>
          <w:p w:rsidR="00E7349A" w:rsidRPr="004D0F81" w:rsidRDefault="00E7349A" w:rsidP="00E736B4">
            <w:pPr>
              <w:rPr>
                <w:b/>
                <w:w w:val="110"/>
              </w:rPr>
            </w:pPr>
            <w:r w:rsidRPr="004D0F81">
              <w:t>Leitura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E7349A" w:rsidRPr="004D0F81" w:rsidRDefault="00815904" w:rsidP="00E736B4">
            <w:r w:rsidRPr="004D0F81"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" w:name="Texto83"/>
            <w:r w:rsidR="00E7349A" w:rsidRPr="004D0F81">
              <w:instrText xml:space="preserve"> FORMTEXT </w:instrText>
            </w:r>
            <w:r w:rsidRPr="004D0F81">
              <w:fldChar w:fldCharType="separate"/>
            </w:r>
            <w:r w:rsidR="00E7349A" w:rsidRPr="004D0F81">
              <w:rPr>
                <w:noProof/>
              </w:rPr>
              <w:t> </w:t>
            </w:r>
            <w:r w:rsidR="00E7349A" w:rsidRPr="004D0F81">
              <w:rPr>
                <w:noProof/>
              </w:rPr>
              <w:t> </w:t>
            </w:r>
            <w:r w:rsidR="00E7349A" w:rsidRPr="004D0F81">
              <w:rPr>
                <w:noProof/>
              </w:rPr>
              <w:t> </w:t>
            </w:r>
            <w:r w:rsidR="00E7349A" w:rsidRPr="004D0F81">
              <w:rPr>
                <w:noProof/>
              </w:rPr>
              <w:t> </w:t>
            </w:r>
            <w:r w:rsidR="00E7349A" w:rsidRPr="004D0F81">
              <w:rPr>
                <w:noProof/>
              </w:rPr>
              <w:t> </w:t>
            </w:r>
            <w:r w:rsidRPr="004D0F81">
              <w:fldChar w:fldCharType="end"/>
            </w:r>
            <w:bookmarkEnd w:id="1"/>
          </w:p>
        </w:tc>
      </w:tr>
      <w:tr w:rsidR="00E7349A" w:rsidRPr="004D0F81" w:rsidTr="00E7349A">
        <w:trPr>
          <w:trHeight w:val="454"/>
        </w:trPr>
        <w:tc>
          <w:tcPr>
            <w:tcW w:w="2482" w:type="dxa"/>
            <w:shd w:val="clear" w:color="auto" w:fill="E6E6E6"/>
            <w:vAlign w:val="center"/>
          </w:tcPr>
          <w:p w:rsidR="00E7349A" w:rsidRPr="004D0F81" w:rsidRDefault="00E7349A" w:rsidP="00E736B4">
            <w:pPr>
              <w:tabs>
                <w:tab w:val="left" w:pos="1442"/>
              </w:tabs>
              <w:spacing w:line="180" w:lineRule="exact"/>
              <w:rPr>
                <w:b/>
              </w:rPr>
            </w:pPr>
            <w:r w:rsidRPr="004D0F81">
              <w:rPr>
                <w:b/>
                <w:w w:val="110"/>
              </w:rPr>
              <w:t>Tarifa</w:t>
            </w:r>
            <w:r w:rsidRPr="004D0F81">
              <w:rPr>
                <w:b/>
                <w:w w:val="105"/>
              </w:rPr>
              <w:t xml:space="preserve"> Familiar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E7349A" w:rsidRPr="004D0F81" w:rsidRDefault="00815904" w:rsidP="00E736B4">
            <w:r w:rsidRPr="004D0F81"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 w:rsidR="00E7349A" w:rsidRPr="004D0F81">
              <w:instrText xml:space="preserve"> FORMCHECKBOX </w:instrText>
            </w:r>
            <w:r w:rsidRPr="004D0F81">
              <w:fldChar w:fldCharType="end"/>
            </w:r>
            <w:bookmarkEnd w:id="2"/>
          </w:p>
        </w:tc>
        <w:tc>
          <w:tcPr>
            <w:tcW w:w="2482" w:type="dxa"/>
            <w:shd w:val="clear" w:color="auto" w:fill="E6E6E6"/>
            <w:vAlign w:val="center"/>
          </w:tcPr>
          <w:p w:rsidR="00E7349A" w:rsidRPr="004D0F81" w:rsidRDefault="00E7349A" w:rsidP="00E736B4">
            <w:pPr>
              <w:rPr>
                <w:b/>
              </w:rPr>
            </w:pPr>
            <w:r w:rsidRPr="004D0F81">
              <w:rPr>
                <w:b/>
                <w:w w:val="110"/>
              </w:rPr>
              <w:t>Tarifa</w:t>
            </w:r>
            <w:r w:rsidRPr="004D0F81">
              <w:rPr>
                <w:b/>
                <w:w w:val="105"/>
              </w:rPr>
              <w:t xml:space="preserve"> Social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E7349A" w:rsidRPr="004D0F81" w:rsidRDefault="00815904" w:rsidP="00E736B4">
            <w:r w:rsidRPr="004D0F81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8"/>
            <w:r w:rsidR="00E7349A" w:rsidRPr="004D0F81">
              <w:instrText xml:space="preserve"> FORMCHECKBOX </w:instrText>
            </w:r>
            <w:r w:rsidRPr="004D0F81">
              <w:fldChar w:fldCharType="end"/>
            </w:r>
            <w:bookmarkEnd w:id="3"/>
          </w:p>
        </w:tc>
      </w:tr>
      <w:tr w:rsidR="00E7349A" w:rsidRPr="004D0F81" w:rsidTr="00E7349A">
        <w:trPr>
          <w:trHeight w:val="454"/>
        </w:trPr>
        <w:tc>
          <w:tcPr>
            <w:tcW w:w="2482" w:type="dxa"/>
            <w:shd w:val="clear" w:color="auto" w:fill="E6E6E6"/>
            <w:vAlign w:val="center"/>
          </w:tcPr>
          <w:p w:rsidR="00E7349A" w:rsidRPr="004D0F81" w:rsidRDefault="00E7349A" w:rsidP="00E736B4">
            <w:pPr>
              <w:tabs>
                <w:tab w:val="left" w:pos="1442"/>
              </w:tabs>
              <w:spacing w:line="180" w:lineRule="exact"/>
              <w:rPr>
                <w:w w:val="110"/>
              </w:rPr>
            </w:pPr>
            <w:r w:rsidRPr="004D0F81">
              <w:t>Pedido</w:t>
            </w:r>
            <w:r w:rsidRPr="004D0F81">
              <w:rPr>
                <w:spacing w:val="-2"/>
              </w:rPr>
              <w:t xml:space="preserve"> </w:t>
            </w:r>
            <w:r w:rsidRPr="004D0F81">
              <w:t>Inicial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E7349A" w:rsidRPr="004D0F81" w:rsidRDefault="00815904" w:rsidP="00E736B4">
            <w:r w:rsidRPr="004D0F81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6"/>
            <w:r w:rsidR="00E7349A" w:rsidRPr="004D0F81">
              <w:instrText xml:space="preserve"> FORMCHECKBOX </w:instrText>
            </w:r>
            <w:r w:rsidRPr="004D0F81">
              <w:fldChar w:fldCharType="end"/>
            </w:r>
            <w:bookmarkEnd w:id="4"/>
          </w:p>
        </w:tc>
        <w:tc>
          <w:tcPr>
            <w:tcW w:w="2482" w:type="dxa"/>
            <w:shd w:val="clear" w:color="auto" w:fill="E6E6E6"/>
            <w:vAlign w:val="center"/>
          </w:tcPr>
          <w:p w:rsidR="00E7349A" w:rsidRPr="004D0F81" w:rsidRDefault="00E7349A" w:rsidP="00E736B4">
            <w:pPr>
              <w:tabs>
                <w:tab w:val="left" w:pos="1442"/>
              </w:tabs>
              <w:spacing w:line="180" w:lineRule="exact"/>
              <w:rPr>
                <w:w w:val="110"/>
              </w:rPr>
            </w:pPr>
            <w:r w:rsidRPr="004D0F81">
              <w:t>Pedido</w:t>
            </w:r>
            <w:r w:rsidRPr="004D0F81">
              <w:rPr>
                <w:spacing w:val="-2"/>
              </w:rPr>
              <w:t xml:space="preserve"> </w:t>
            </w:r>
            <w:r w:rsidRPr="004D0F81">
              <w:t>Inicial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E7349A" w:rsidRPr="004D0F81" w:rsidRDefault="00815904" w:rsidP="00E736B4">
            <w:r w:rsidRPr="004D0F81"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 w:rsidR="00E7349A" w:rsidRPr="004D0F81">
              <w:instrText xml:space="preserve"> FORMCHECKBOX </w:instrText>
            </w:r>
            <w:r w:rsidRPr="004D0F81">
              <w:fldChar w:fldCharType="end"/>
            </w:r>
            <w:bookmarkEnd w:id="5"/>
          </w:p>
        </w:tc>
      </w:tr>
      <w:tr w:rsidR="00E7349A" w:rsidRPr="004D0F81" w:rsidTr="00E7349A">
        <w:trPr>
          <w:trHeight w:val="454"/>
        </w:trPr>
        <w:tc>
          <w:tcPr>
            <w:tcW w:w="2482" w:type="dxa"/>
            <w:shd w:val="clear" w:color="auto" w:fill="E6E6E6"/>
            <w:vAlign w:val="center"/>
          </w:tcPr>
          <w:p w:rsidR="00E7349A" w:rsidRPr="004D0F81" w:rsidRDefault="00CB7460" w:rsidP="00E736B4">
            <w:pPr>
              <w:tabs>
                <w:tab w:val="left" w:pos="1442"/>
              </w:tabs>
              <w:spacing w:line="180" w:lineRule="exact"/>
              <w:rPr>
                <w:w w:val="110"/>
              </w:rPr>
            </w:pPr>
            <w:r>
              <w:t>Renovação</w:t>
            </w:r>
            <w:r w:rsidR="00E7349A" w:rsidRPr="004D0F81">
              <w:rPr>
                <w:spacing w:val="-3"/>
              </w:rPr>
              <w:t xml:space="preserve"> </w:t>
            </w:r>
            <w:r w:rsidR="00E7349A" w:rsidRPr="004D0F81">
              <w:t>anual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E7349A" w:rsidRPr="004D0F81" w:rsidRDefault="00815904" w:rsidP="00E736B4">
            <w:r w:rsidRPr="004D0F81"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 w:rsidR="00E7349A" w:rsidRPr="004D0F81">
              <w:instrText xml:space="preserve"> FORMCHECKBOX </w:instrText>
            </w:r>
            <w:r w:rsidRPr="004D0F81">
              <w:fldChar w:fldCharType="end"/>
            </w:r>
            <w:bookmarkEnd w:id="6"/>
          </w:p>
        </w:tc>
        <w:tc>
          <w:tcPr>
            <w:tcW w:w="2482" w:type="dxa"/>
            <w:shd w:val="clear" w:color="auto" w:fill="E6E6E6"/>
            <w:vAlign w:val="center"/>
          </w:tcPr>
          <w:p w:rsidR="00E7349A" w:rsidRPr="004D0F81" w:rsidRDefault="00CB7460" w:rsidP="00E736B4">
            <w:pPr>
              <w:tabs>
                <w:tab w:val="left" w:pos="1442"/>
              </w:tabs>
              <w:spacing w:line="180" w:lineRule="exact"/>
              <w:rPr>
                <w:w w:val="110"/>
              </w:rPr>
            </w:pPr>
            <w:r>
              <w:t>Renovação</w:t>
            </w:r>
            <w:r w:rsidR="00E7349A" w:rsidRPr="004D0F81">
              <w:rPr>
                <w:spacing w:val="-3"/>
              </w:rPr>
              <w:t xml:space="preserve"> </w:t>
            </w:r>
            <w:r w:rsidR="00E7349A" w:rsidRPr="004D0F81">
              <w:t>anual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E7349A" w:rsidRPr="004D0F81" w:rsidRDefault="00815904" w:rsidP="00E736B4">
            <w:r w:rsidRPr="004D0F81"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0"/>
            <w:r w:rsidR="00E7349A" w:rsidRPr="004D0F81">
              <w:instrText xml:space="preserve"> FORMCHECKBOX </w:instrText>
            </w:r>
            <w:r w:rsidRPr="004D0F81">
              <w:fldChar w:fldCharType="end"/>
            </w:r>
            <w:bookmarkEnd w:id="7"/>
          </w:p>
        </w:tc>
      </w:tr>
    </w:tbl>
    <w:p w:rsidR="00D6643B" w:rsidRPr="00846768" w:rsidRDefault="009859FF" w:rsidP="00846768">
      <w:pPr>
        <w:ind w:left="426" w:right="142" w:hanging="568"/>
        <w:jc w:val="both"/>
        <w:rPr>
          <w:sz w:val="16"/>
          <w:szCs w:val="16"/>
        </w:rPr>
      </w:pPr>
      <w:r w:rsidRPr="00846768">
        <w:rPr>
          <w:b/>
          <w:sz w:val="16"/>
          <w:szCs w:val="16"/>
        </w:rPr>
        <w:t xml:space="preserve"> </w:t>
      </w:r>
      <w:r w:rsidR="00D6643B" w:rsidRPr="00846768">
        <w:rPr>
          <w:b/>
          <w:sz w:val="16"/>
          <w:szCs w:val="16"/>
          <w:u w:val="single"/>
        </w:rPr>
        <w:t>Nota:</w:t>
      </w:r>
      <w:r w:rsidR="00D6643B" w:rsidRPr="00846768">
        <w:rPr>
          <w:sz w:val="16"/>
          <w:szCs w:val="16"/>
        </w:rPr>
        <w:t xml:space="preserve"> A renovação da atribuição da tarifa social </w:t>
      </w:r>
      <w:r w:rsidR="00846768">
        <w:rPr>
          <w:sz w:val="16"/>
          <w:szCs w:val="16"/>
        </w:rPr>
        <w:t>que têm carater anual</w:t>
      </w:r>
      <w:r w:rsidR="00846768" w:rsidRPr="00846768">
        <w:rPr>
          <w:i/>
          <w:w w:val="105"/>
          <w:sz w:val="16"/>
          <w:szCs w:val="16"/>
        </w:rPr>
        <w:t xml:space="preserve"> </w:t>
      </w:r>
      <w:r w:rsidR="00846768" w:rsidRPr="00846768">
        <w:rPr>
          <w:w w:val="105"/>
          <w:sz w:val="16"/>
          <w:szCs w:val="16"/>
        </w:rPr>
        <w:t>correspondente ao ano civil</w:t>
      </w:r>
      <w:r w:rsidR="00D6643B" w:rsidRPr="00846768">
        <w:rPr>
          <w:sz w:val="16"/>
          <w:szCs w:val="16"/>
        </w:rPr>
        <w:t xml:space="preserve"> e o processo de renovação é da iniciativa dos beneficiários, que durante o </w:t>
      </w:r>
      <w:r w:rsidR="00D6643B" w:rsidRPr="00846768">
        <w:rPr>
          <w:b/>
          <w:sz w:val="16"/>
          <w:szCs w:val="16"/>
        </w:rPr>
        <w:t>mês de novembro</w:t>
      </w:r>
      <w:r w:rsidR="00D6643B" w:rsidRPr="00846768">
        <w:rPr>
          <w:sz w:val="16"/>
          <w:szCs w:val="16"/>
        </w:rPr>
        <w:t xml:space="preserve"> apresentem o pedido de renovação acompanhados dos respetivos documentos necessários.</w:t>
      </w:r>
    </w:p>
    <w:tbl>
      <w:tblPr>
        <w:tblW w:w="99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0"/>
        <w:gridCol w:w="2159"/>
        <w:gridCol w:w="1244"/>
        <w:gridCol w:w="1724"/>
        <w:gridCol w:w="1512"/>
        <w:gridCol w:w="1586"/>
      </w:tblGrid>
      <w:tr w:rsidR="0004322C" w:rsidRPr="004D0F81">
        <w:trPr>
          <w:trHeight w:val="289"/>
        </w:trPr>
        <w:tc>
          <w:tcPr>
            <w:tcW w:w="9925" w:type="dxa"/>
            <w:gridSpan w:val="6"/>
            <w:shd w:val="clear" w:color="auto" w:fill="E6E6E6"/>
            <w:vAlign w:val="bottom"/>
          </w:tcPr>
          <w:p w:rsidR="0004322C" w:rsidRPr="004D0F81" w:rsidRDefault="0004322C" w:rsidP="00E7349A">
            <w:pPr>
              <w:rPr>
                <w:b/>
                <w:bCs/>
                <w:highlight w:val="lightGray"/>
              </w:rPr>
            </w:pPr>
            <w:r w:rsidRPr="004D0F81">
              <w:rPr>
                <w:b/>
                <w:bCs/>
              </w:rPr>
              <w:t xml:space="preserve">REQUERENTE </w:t>
            </w:r>
            <w:r w:rsidR="00E7349A" w:rsidRPr="004D0F81">
              <w:rPr>
                <w:b/>
                <w:bCs/>
              </w:rPr>
              <w:t>(titular do contrato)</w:t>
            </w:r>
          </w:p>
        </w:tc>
      </w:tr>
      <w:tr w:rsidR="00E7349A" w:rsidRPr="004D0F81" w:rsidTr="00E736B4">
        <w:trPr>
          <w:trHeight w:val="454"/>
        </w:trPr>
        <w:tc>
          <w:tcPr>
            <w:tcW w:w="1700" w:type="dxa"/>
            <w:shd w:val="clear" w:color="auto" w:fill="E6E6E6"/>
            <w:vAlign w:val="center"/>
          </w:tcPr>
          <w:p w:rsidR="00E7349A" w:rsidRPr="004D0F81" w:rsidRDefault="00E7349A" w:rsidP="00A535AE">
            <w:pPr>
              <w:tabs>
                <w:tab w:val="left" w:pos="1442"/>
              </w:tabs>
              <w:spacing w:line="180" w:lineRule="exact"/>
            </w:pPr>
            <w:r w:rsidRPr="004D0F81">
              <w:t>Nome</w:t>
            </w:r>
          </w:p>
        </w:tc>
        <w:bookmarkStart w:id="8" w:name="Texto4"/>
        <w:tc>
          <w:tcPr>
            <w:tcW w:w="8225" w:type="dxa"/>
            <w:gridSpan w:val="5"/>
            <w:shd w:val="clear" w:color="auto" w:fill="FFFFFF"/>
            <w:vAlign w:val="center"/>
          </w:tcPr>
          <w:p w:rsidR="00E7349A" w:rsidRPr="004D0F81" w:rsidRDefault="00815904" w:rsidP="00A535AE">
            <w:r w:rsidRPr="004D0F81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49A" w:rsidRPr="004D0F81">
              <w:instrText xml:space="preserve"> FORMTEXT </w:instrText>
            </w:r>
            <w:r w:rsidRPr="004D0F81">
              <w:fldChar w:fldCharType="separate"/>
            </w:r>
            <w:r w:rsidR="00E7349A" w:rsidRPr="004D0F81">
              <w:t> </w:t>
            </w:r>
            <w:r w:rsidR="00E7349A" w:rsidRPr="004D0F81">
              <w:t> </w:t>
            </w:r>
            <w:r w:rsidR="00E7349A" w:rsidRPr="004D0F81">
              <w:t> </w:t>
            </w:r>
            <w:r w:rsidR="00E7349A" w:rsidRPr="004D0F81">
              <w:t> </w:t>
            </w:r>
            <w:r w:rsidR="00E7349A" w:rsidRPr="004D0F81">
              <w:t> </w:t>
            </w:r>
            <w:r w:rsidRPr="004D0F81">
              <w:fldChar w:fldCharType="end"/>
            </w:r>
            <w:bookmarkEnd w:id="8"/>
          </w:p>
        </w:tc>
      </w:tr>
      <w:tr w:rsidR="0004322C" w:rsidRPr="004D0F81">
        <w:trPr>
          <w:trHeight w:val="454"/>
        </w:trPr>
        <w:tc>
          <w:tcPr>
            <w:tcW w:w="1700" w:type="dxa"/>
            <w:shd w:val="clear" w:color="auto" w:fill="E6E6E6"/>
            <w:vAlign w:val="center"/>
          </w:tcPr>
          <w:p w:rsidR="0004322C" w:rsidRPr="004D0F81" w:rsidRDefault="0004322C" w:rsidP="00A535AE">
            <w:pPr>
              <w:tabs>
                <w:tab w:val="left" w:pos="1442"/>
              </w:tabs>
              <w:spacing w:line="180" w:lineRule="exact"/>
            </w:pPr>
            <w:r w:rsidRPr="004D0F81">
              <w:t>Morada</w:t>
            </w:r>
          </w:p>
        </w:tc>
        <w:bookmarkStart w:id="9" w:name="Texto6"/>
        <w:tc>
          <w:tcPr>
            <w:tcW w:w="5127" w:type="dxa"/>
            <w:gridSpan w:val="3"/>
            <w:shd w:val="clear" w:color="auto" w:fill="FFFFFF"/>
            <w:vAlign w:val="center"/>
          </w:tcPr>
          <w:p w:rsidR="0004322C" w:rsidRPr="004D0F81" w:rsidRDefault="00815904" w:rsidP="00A535AE">
            <w:pPr>
              <w:tabs>
                <w:tab w:val="left" w:pos="1442"/>
              </w:tabs>
              <w:spacing w:line="180" w:lineRule="exact"/>
            </w:pPr>
            <w:r w:rsidRPr="004D0F8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322C" w:rsidRPr="004D0F81">
              <w:instrText xml:space="preserve"> FORMTEXT </w:instrText>
            </w:r>
            <w:r w:rsidRPr="004D0F81">
              <w:fldChar w:fldCharType="separate"/>
            </w:r>
            <w:r w:rsidR="00B74CB0" w:rsidRPr="004D0F81">
              <w:t> </w:t>
            </w:r>
            <w:r w:rsidR="00B74CB0" w:rsidRPr="004D0F81">
              <w:t> </w:t>
            </w:r>
            <w:r w:rsidR="00B74CB0" w:rsidRPr="004D0F81">
              <w:t> </w:t>
            </w:r>
            <w:r w:rsidR="00B74CB0" w:rsidRPr="004D0F81">
              <w:t> </w:t>
            </w:r>
            <w:r w:rsidR="00B74CB0" w:rsidRPr="004D0F81">
              <w:t> </w:t>
            </w:r>
            <w:r w:rsidRPr="004D0F81">
              <w:fldChar w:fldCharType="end"/>
            </w:r>
            <w:bookmarkEnd w:id="9"/>
          </w:p>
        </w:tc>
        <w:tc>
          <w:tcPr>
            <w:tcW w:w="1512" w:type="dxa"/>
            <w:shd w:val="clear" w:color="auto" w:fill="E6E6E6"/>
            <w:vAlign w:val="center"/>
          </w:tcPr>
          <w:p w:rsidR="0004322C" w:rsidRPr="004D0F81" w:rsidRDefault="00E7349A" w:rsidP="00A535AE">
            <w:pPr>
              <w:spacing w:line="180" w:lineRule="exact"/>
              <w:ind w:left="168" w:hanging="168"/>
            </w:pPr>
            <w:r w:rsidRPr="004D0F81">
              <w:t>N.º Contribuinte</w:t>
            </w:r>
          </w:p>
        </w:tc>
        <w:bookmarkStart w:id="10" w:name="Texto12"/>
        <w:tc>
          <w:tcPr>
            <w:tcW w:w="1586" w:type="dxa"/>
            <w:shd w:val="clear" w:color="auto" w:fill="FFFFFF"/>
            <w:vAlign w:val="center"/>
          </w:tcPr>
          <w:p w:rsidR="0004322C" w:rsidRPr="004D0F81" w:rsidRDefault="00815904" w:rsidP="00A535AE">
            <w:r w:rsidRPr="004D0F81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4322C" w:rsidRPr="004D0F81">
              <w:instrText xml:space="preserve"> FORMTEXT </w:instrText>
            </w:r>
            <w:r w:rsidRPr="004D0F81">
              <w:fldChar w:fldCharType="separate"/>
            </w:r>
            <w:r w:rsidR="0004322C" w:rsidRPr="004D0F81">
              <w:rPr>
                <w:noProof/>
              </w:rPr>
              <w:t> </w:t>
            </w:r>
            <w:r w:rsidR="0004322C" w:rsidRPr="004D0F81">
              <w:rPr>
                <w:noProof/>
              </w:rPr>
              <w:t> </w:t>
            </w:r>
            <w:r w:rsidR="0004322C" w:rsidRPr="004D0F81">
              <w:rPr>
                <w:noProof/>
              </w:rPr>
              <w:t> </w:t>
            </w:r>
            <w:r w:rsidR="0004322C" w:rsidRPr="004D0F81">
              <w:rPr>
                <w:noProof/>
              </w:rPr>
              <w:t> </w:t>
            </w:r>
            <w:r w:rsidR="0004322C" w:rsidRPr="004D0F81">
              <w:rPr>
                <w:noProof/>
              </w:rPr>
              <w:t> </w:t>
            </w:r>
            <w:r w:rsidRPr="004D0F81">
              <w:fldChar w:fldCharType="end"/>
            </w:r>
            <w:bookmarkEnd w:id="10"/>
          </w:p>
        </w:tc>
      </w:tr>
      <w:tr w:rsidR="0004322C" w:rsidRPr="004D0F81">
        <w:trPr>
          <w:trHeight w:val="454"/>
        </w:trPr>
        <w:tc>
          <w:tcPr>
            <w:tcW w:w="1700" w:type="dxa"/>
            <w:shd w:val="clear" w:color="auto" w:fill="E6E6E6"/>
            <w:vAlign w:val="center"/>
          </w:tcPr>
          <w:p w:rsidR="0004322C" w:rsidRPr="004D0F81" w:rsidRDefault="0004322C" w:rsidP="00A535AE">
            <w:pPr>
              <w:tabs>
                <w:tab w:val="left" w:pos="1442"/>
              </w:tabs>
              <w:spacing w:line="180" w:lineRule="exact"/>
            </w:pPr>
            <w:r w:rsidRPr="004D0F81">
              <w:t>Localidade</w:t>
            </w:r>
          </w:p>
        </w:tc>
        <w:bookmarkStart w:id="11" w:name="Texto7"/>
        <w:tc>
          <w:tcPr>
            <w:tcW w:w="2159" w:type="dxa"/>
            <w:shd w:val="clear" w:color="auto" w:fill="FFFFFF"/>
            <w:vAlign w:val="center"/>
          </w:tcPr>
          <w:p w:rsidR="0004322C" w:rsidRPr="004D0F81" w:rsidRDefault="00815904" w:rsidP="002B55E2">
            <w:pPr>
              <w:spacing w:line="180" w:lineRule="exact"/>
            </w:pPr>
            <w:r w:rsidRPr="004D0F81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04322C" w:rsidRPr="004D0F81">
              <w:instrText xml:space="preserve"> FORMTEXT </w:instrText>
            </w:r>
            <w:r w:rsidRPr="004D0F81">
              <w:fldChar w:fldCharType="separate"/>
            </w:r>
            <w:r w:rsidR="00B74CB0" w:rsidRPr="004D0F81">
              <w:t> </w:t>
            </w:r>
            <w:r w:rsidR="00B74CB0" w:rsidRPr="004D0F81">
              <w:t> </w:t>
            </w:r>
            <w:r w:rsidR="00B74CB0" w:rsidRPr="004D0F81">
              <w:t> </w:t>
            </w:r>
            <w:r w:rsidR="00B74CB0" w:rsidRPr="004D0F81">
              <w:t> </w:t>
            </w:r>
            <w:r w:rsidR="00B74CB0" w:rsidRPr="004D0F81">
              <w:t> </w:t>
            </w:r>
            <w:r w:rsidRPr="004D0F81">
              <w:fldChar w:fldCharType="end"/>
            </w:r>
            <w:bookmarkEnd w:id="11"/>
          </w:p>
        </w:tc>
        <w:tc>
          <w:tcPr>
            <w:tcW w:w="1244" w:type="dxa"/>
            <w:shd w:val="clear" w:color="auto" w:fill="E6E6E6"/>
            <w:vAlign w:val="center"/>
          </w:tcPr>
          <w:p w:rsidR="0004322C" w:rsidRPr="004D0F81" w:rsidRDefault="0004322C" w:rsidP="00A535AE">
            <w:pPr>
              <w:spacing w:line="180" w:lineRule="exact"/>
              <w:ind w:left="24"/>
            </w:pPr>
            <w:r w:rsidRPr="004D0F81">
              <w:t>Freguesia</w:t>
            </w:r>
          </w:p>
        </w:tc>
        <w:bookmarkStart w:id="12" w:name="Texto10"/>
        <w:tc>
          <w:tcPr>
            <w:tcW w:w="1724" w:type="dxa"/>
            <w:shd w:val="clear" w:color="auto" w:fill="FFFFFF"/>
            <w:vAlign w:val="center"/>
          </w:tcPr>
          <w:p w:rsidR="0004322C" w:rsidRPr="004D0F81" w:rsidRDefault="00815904" w:rsidP="002B55E2">
            <w:pPr>
              <w:spacing w:line="180" w:lineRule="exact"/>
            </w:pPr>
            <w:r w:rsidRPr="004D0F81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4322C" w:rsidRPr="004D0F81">
              <w:instrText xml:space="preserve"> FORMTEXT </w:instrText>
            </w:r>
            <w:r w:rsidRPr="004D0F81">
              <w:fldChar w:fldCharType="separate"/>
            </w:r>
            <w:r w:rsidR="00B74CB0" w:rsidRPr="004D0F81">
              <w:t> </w:t>
            </w:r>
            <w:r w:rsidR="00B74CB0" w:rsidRPr="004D0F81">
              <w:t> </w:t>
            </w:r>
            <w:r w:rsidR="00B74CB0" w:rsidRPr="004D0F81">
              <w:t> </w:t>
            </w:r>
            <w:r w:rsidR="00B74CB0" w:rsidRPr="004D0F81">
              <w:t> </w:t>
            </w:r>
            <w:r w:rsidR="00B74CB0" w:rsidRPr="004D0F81">
              <w:t> </w:t>
            </w:r>
            <w:r w:rsidRPr="004D0F81">
              <w:fldChar w:fldCharType="end"/>
            </w:r>
            <w:bookmarkEnd w:id="12"/>
          </w:p>
        </w:tc>
        <w:tc>
          <w:tcPr>
            <w:tcW w:w="1512" w:type="dxa"/>
            <w:shd w:val="clear" w:color="auto" w:fill="E6E6E6"/>
            <w:vAlign w:val="center"/>
          </w:tcPr>
          <w:p w:rsidR="0004322C" w:rsidRPr="004D0F81" w:rsidRDefault="0004322C" w:rsidP="00A535AE">
            <w:r w:rsidRPr="004D0F81">
              <w:t>Código Postal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04322C" w:rsidRPr="004D0F81" w:rsidRDefault="00815904" w:rsidP="00A535AE">
            <w:r w:rsidRPr="004D0F81">
              <w:fldChar w:fldCharType="begin">
                <w:ffData>
                  <w:name w:val="Texto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322C" w:rsidRPr="004D0F81">
              <w:instrText xml:space="preserve"> FORMTEXT </w:instrText>
            </w:r>
            <w:r w:rsidRPr="004D0F81">
              <w:fldChar w:fldCharType="separate"/>
            </w:r>
            <w:r w:rsidR="00B74CB0" w:rsidRPr="004D0F81">
              <w:t> </w:t>
            </w:r>
            <w:r w:rsidR="00B74CB0" w:rsidRPr="004D0F81">
              <w:t> </w:t>
            </w:r>
            <w:r w:rsidR="00B74CB0" w:rsidRPr="004D0F81">
              <w:t> </w:t>
            </w:r>
            <w:r w:rsidR="00B74CB0" w:rsidRPr="004D0F81">
              <w:t> </w:t>
            </w:r>
            <w:r w:rsidRPr="004D0F81">
              <w:fldChar w:fldCharType="end"/>
            </w:r>
            <w:r w:rsidR="0004322C" w:rsidRPr="004D0F81">
              <w:t>-</w:t>
            </w:r>
            <w:r w:rsidRPr="004D0F81"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4322C" w:rsidRPr="004D0F81">
              <w:instrText xml:space="preserve"> FORMTEXT </w:instrText>
            </w:r>
            <w:r w:rsidRPr="004D0F81">
              <w:fldChar w:fldCharType="separate"/>
            </w:r>
            <w:r w:rsidR="0004322C" w:rsidRPr="004D0F81">
              <w:rPr>
                <w:noProof/>
              </w:rPr>
              <w:t> </w:t>
            </w:r>
            <w:r w:rsidR="0004322C" w:rsidRPr="004D0F81">
              <w:rPr>
                <w:noProof/>
              </w:rPr>
              <w:t> </w:t>
            </w:r>
            <w:r w:rsidR="0004322C" w:rsidRPr="004D0F81">
              <w:rPr>
                <w:noProof/>
              </w:rPr>
              <w:t> </w:t>
            </w:r>
            <w:r w:rsidRPr="004D0F81">
              <w:fldChar w:fldCharType="end"/>
            </w:r>
          </w:p>
        </w:tc>
      </w:tr>
      <w:tr w:rsidR="0004322C" w:rsidRPr="004D0F81">
        <w:trPr>
          <w:trHeight w:val="454"/>
        </w:trPr>
        <w:tc>
          <w:tcPr>
            <w:tcW w:w="1700" w:type="dxa"/>
            <w:shd w:val="clear" w:color="auto" w:fill="E6E6E6"/>
            <w:vAlign w:val="center"/>
          </w:tcPr>
          <w:p w:rsidR="0004322C" w:rsidRPr="004D0F81" w:rsidRDefault="0004322C" w:rsidP="00A535AE">
            <w:pPr>
              <w:tabs>
                <w:tab w:val="left" w:pos="1442"/>
              </w:tabs>
              <w:spacing w:line="180" w:lineRule="exact"/>
            </w:pPr>
            <w:r w:rsidRPr="004D0F81">
              <w:t xml:space="preserve">Documento Identificação </w:t>
            </w:r>
          </w:p>
        </w:tc>
        <w:bookmarkStart w:id="13" w:name="Texto8"/>
        <w:tc>
          <w:tcPr>
            <w:tcW w:w="2159" w:type="dxa"/>
            <w:shd w:val="clear" w:color="auto" w:fill="FFFFFF"/>
            <w:vAlign w:val="center"/>
          </w:tcPr>
          <w:p w:rsidR="0004322C" w:rsidRPr="004D0F81" w:rsidRDefault="00815904" w:rsidP="00A535AE">
            <w:pPr>
              <w:spacing w:line="180" w:lineRule="exact"/>
              <w:ind w:left="168" w:hanging="168"/>
            </w:pPr>
            <w:r w:rsidRPr="004D0F81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322C" w:rsidRPr="004D0F81">
              <w:instrText xml:space="preserve"> FORMTEXT </w:instrText>
            </w:r>
            <w:r w:rsidRPr="004D0F81">
              <w:fldChar w:fldCharType="separate"/>
            </w:r>
            <w:r w:rsidR="00F36C8D" w:rsidRPr="004D0F81">
              <w:t> </w:t>
            </w:r>
            <w:r w:rsidR="00F36C8D" w:rsidRPr="004D0F81">
              <w:t> </w:t>
            </w:r>
            <w:r w:rsidR="00F36C8D" w:rsidRPr="004D0F81">
              <w:t> </w:t>
            </w:r>
            <w:r w:rsidR="00F36C8D" w:rsidRPr="004D0F81">
              <w:t> </w:t>
            </w:r>
            <w:r w:rsidR="00F36C8D" w:rsidRPr="004D0F81">
              <w:t> </w:t>
            </w:r>
            <w:r w:rsidRPr="004D0F81">
              <w:fldChar w:fldCharType="end"/>
            </w:r>
            <w:bookmarkEnd w:id="13"/>
          </w:p>
        </w:tc>
        <w:tc>
          <w:tcPr>
            <w:tcW w:w="1244" w:type="dxa"/>
            <w:shd w:val="clear" w:color="auto" w:fill="E6E6E6"/>
            <w:vAlign w:val="center"/>
          </w:tcPr>
          <w:p w:rsidR="0004322C" w:rsidRPr="004D0F81" w:rsidRDefault="0004322C" w:rsidP="00A535AE">
            <w:r w:rsidRPr="004D0F81">
              <w:t>Telefone</w:t>
            </w:r>
          </w:p>
        </w:tc>
        <w:bookmarkStart w:id="14" w:name="Texto11"/>
        <w:tc>
          <w:tcPr>
            <w:tcW w:w="1724" w:type="dxa"/>
            <w:shd w:val="clear" w:color="auto" w:fill="FFFFFF"/>
            <w:vAlign w:val="center"/>
          </w:tcPr>
          <w:p w:rsidR="0004322C" w:rsidRPr="004D0F81" w:rsidRDefault="00815904" w:rsidP="00A535AE">
            <w:r w:rsidRPr="004D0F81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04322C" w:rsidRPr="004D0F81">
              <w:instrText xml:space="preserve"> FORMTEXT </w:instrText>
            </w:r>
            <w:r w:rsidRPr="004D0F81">
              <w:fldChar w:fldCharType="separate"/>
            </w:r>
            <w:r w:rsidR="007E10AB" w:rsidRPr="004D0F81">
              <w:t> </w:t>
            </w:r>
            <w:r w:rsidR="007E10AB" w:rsidRPr="004D0F81">
              <w:t> </w:t>
            </w:r>
            <w:r w:rsidR="007E10AB" w:rsidRPr="004D0F81">
              <w:t> </w:t>
            </w:r>
            <w:r w:rsidR="007E10AB" w:rsidRPr="004D0F81">
              <w:t> </w:t>
            </w:r>
            <w:r w:rsidR="007E10AB" w:rsidRPr="004D0F81">
              <w:t> </w:t>
            </w:r>
            <w:r w:rsidRPr="004D0F81">
              <w:fldChar w:fldCharType="end"/>
            </w:r>
            <w:bookmarkEnd w:id="14"/>
          </w:p>
        </w:tc>
        <w:tc>
          <w:tcPr>
            <w:tcW w:w="1512" w:type="dxa"/>
            <w:shd w:val="clear" w:color="auto" w:fill="E6E6E6"/>
            <w:vAlign w:val="center"/>
          </w:tcPr>
          <w:p w:rsidR="0004322C" w:rsidRPr="004D0F81" w:rsidRDefault="0004322C" w:rsidP="00A535AE">
            <w:r w:rsidRPr="004D0F81">
              <w:t>Telemóvel</w:t>
            </w:r>
          </w:p>
        </w:tc>
        <w:bookmarkStart w:id="15" w:name="Texto81"/>
        <w:tc>
          <w:tcPr>
            <w:tcW w:w="1586" w:type="dxa"/>
            <w:shd w:val="clear" w:color="auto" w:fill="FFFFFF"/>
            <w:vAlign w:val="center"/>
          </w:tcPr>
          <w:p w:rsidR="0004322C" w:rsidRPr="004D0F81" w:rsidRDefault="00815904" w:rsidP="00A535AE">
            <w:r w:rsidRPr="004D0F81"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="0004322C" w:rsidRPr="004D0F81">
              <w:instrText xml:space="preserve"> FORMTEXT </w:instrText>
            </w:r>
            <w:r w:rsidRPr="004D0F81">
              <w:fldChar w:fldCharType="separate"/>
            </w:r>
            <w:r w:rsidR="00B74CB0" w:rsidRPr="004D0F81">
              <w:t> </w:t>
            </w:r>
            <w:r w:rsidR="00B74CB0" w:rsidRPr="004D0F81">
              <w:t> </w:t>
            </w:r>
            <w:r w:rsidR="00B74CB0" w:rsidRPr="004D0F81">
              <w:t> </w:t>
            </w:r>
            <w:r w:rsidR="00B74CB0" w:rsidRPr="004D0F81">
              <w:t> </w:t>
            </w:r>
            <w:r w:rsidR="00B74CB0" w:rsidRPr="004D0F81">
              <w:t> </w:t>
            </w:r>
            <w:r w:rsidRPr="004D0F81">
              <w:fldChar w:fldCharType="end"/>
            </w:r>
            <w:bookmarkEnd w:id="15"/>
          </w:p>
        </w:tc>
      </w:tr>
      <w:tr w:rsidR="0004322C" w:rsidRPr="004D0F81">
        <w:trPr>
          <w:trHeight w:val="475"/>
        </w:trPr>
        <w:tc>
          <w:tcPr>
            <w:tcW w:w="1700" w:type="dxa"/>
            <w:shd w:val="clear" w:color="auto" w:fill="E6E6E6"/>
            <w:vAlign w:val="center"/>
          </w:tcPr>
          <w:p w:rsidR="0004322C" w:rsidRPr="004D0F81" w:rsidRDefault="004D0F81" w:rsidP="00A535AE">
            <w:r>
              <w:t>Endereço Ele</w:t>
            </w:r>
            <w:r w:rsidR="0004322C" w:rsidRPr="004D0F81">
              <w:t>trónico</w:t>
            </w:r>
          </w:p>
        </w:tc>
        <w:bookmarkStart w:id="16" w:name="Texto9"/>
        <w:tc>
          <w:tcPr>
            <w:tcW w:w="8225" w:type="dxa"/>
            <w:gridSpan w:val="5"/>
            <w:shd w:val="clear" w:color="auto" w:fill="FFFFFF"/>
            <w:vAlign w:val="center"/>
          </w:tcPr>
          <w:p w:rsidR="0004322C" w:rsidRPr="004D0F81" w:rsidRDefault="00815904" w:rsidP="00A535AE">
            <w:r w:rsidRPr="004D0F81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4322C" w:rsidRPr="004D0F81">
              <w:instrText xml:space="preserve"> FORMTEXT </w:instrText>
            </w:r>
            <w:r w:rsidRPr="004D0F81">
              <w:fldChar w:fldCharType="separate"/>
            </w:r>
            <w:r w:rsidR="0004322C" w:rsidRPr="004D0F81">
              <w:rPr>
                <w:noProof/>
              </w:rPr>
              <w:t> </w:t>
            </w:r>
            <w:r w:rsidR="0004322C" w:rsidRPr="004D0F81">
              <w:rPr>
                <w:noProof/>
              </w:rPr>
              <w:t> </w:t>
            </w:r>
            <w:r w:rsidR="0004322C" w:rsidRPr="004D0F81">
              <w:rPr>
                <w:noProof/>
              </w:rPr>
              <w:t> </w:t>
            </w:r>
            <w:r w:rsidR="0004322C" w:rsidRPr="004D0F81">
              <w:rPr>
                <w:noProof/>
              </w:rPr>
              <w:t> </w:t>
            </w:r>
            <w:r w:rsidR="0004322C" w:rsidRPr="004D0F81">
              <w:rPr>
                <w:noProof/>
              </w:rPr>
              <w:t> </w:t>
            </w:r>
            <w:r w:rsidRPr="004D0F81">
              <w:fldChar w:fldCharType="end"/>
            </w:r>
            <w:bookmarkEnd w:id="16"/>
          </w:p>
        </w:tc>
      </w:tr>
      <w:tr w:rsidR="0004322C" w:rsidRPr="004D0F81">
        <w:trPr>
          <w:trHeight w:val="454"/>
        </w:trPr>
        <w:tc>
          <w:tcPr>
            <w:tcW w:w="9925" w:type="dxa"/>
            <w:gridSpan w:val="6"/>
            <w:shd w:val="clear" w:color="auto" w:fill="E6E6E6"/>
            <w:vAlign w:val="center"/>
          </w:tcPr>
          <w:p w:rsidR="0004322C" w:rsidRPr="004D0F81" w:rsidRDefault="00815904" w:rsidP="00A535AE">
            <w:pPr>
              <w:ind w:left="-180" w:firstLine="180"/>
              <w:rPr>
                <w:shd w:val="clear" w:color="auto" w:fill="FFFFFF"/>
              </w:rPr>
            </w:pPr>
            <w:r w:rsidRPr="004D0F81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4322C" w:rsidRPr="004D0F81">
              <w:rPr>
                <w:shd w:val="clear" w:color="auto" w:fill="FFFFFF"/>
              </w:rPr>
              <w:instrText xml:space="preserve"> FORMCHECKBOX </w:instrText>
            </w:r>
            <w:r w:rsidRPr="004D0F81">
              <w:rPr>
                <w:shd w:val="clear" w:color="auto" w:fill="FFFFFF"/>
              </w:rPr>
            </w:r>
            <w:r w:rsidRPr="004D0F81">
              <w:rPr>
                <w:shd w:val="clear" w:color="auto" w:fill="FFFFFF"/>
              </w:rPr>
              <w:fldChar w:fldCharType="end"/>
            </w:r>
            <w:r w:rsidR="0004322C" w:rsidRPr="004D0F81">
              <w:rPr>
                <w:shd w:val="clear" w:color="auto" w:fill="E6E6E6"/>
              </w:rPr>
              <w:t xml:space="preserve"> </w:t>
            </w:r>
            <w:r w:rsidR="0004322C" w:rsidRPr="004D0F81">
              <w:t>Autoriza o envio de notificações, no decorrer dest</w:t>
            </w:r>
            <w:r w:rsidR="004D0F81">
              <w:t>e processo, para o endereço ele</w:t>
            </w:r>
            <w:r w:rsidR="0004322C" w:rsidRPr="004D0F81">
              <w:t>trónico indicado.</w:t>
            </w:r>
          </w:p>
        </w:tc>
      </w:tr>
      <w:tr w:rsidR="0004322C" w:rsidRPr="004D0F81">
        <w:trPr>
          <w:trHeight w:val="454"/>
        </w:trPr>
        <w:tc>
          <w:tcPr>
            <w:tcW w:w="9925" w:type="dxa"/>
            <w:gridSpan w:val="6"/>
            <w:shd w:val="clear" w:color="auto" w:fill="FFFFFF"/>
            <w:vAlign w:val="center"/>
          </w:tcPr>
          <w:p w:rsidR="0004322C" w:rsidRPr="004D0F81" w:rsidRDefault="0004322C" w:rsidP="00EA0D62">
            <w:r w:rsidRPr="004D0F81">
              <w:t xml:space="preserve">Caso opte por utilizar a transferência bancária, deverá </w:t>
            </w:r>
            <w:r w:rsidR="004D0F81">
              <w:t>efetuar a entrega dos respe</w:t>
            </w:r>
            <w:r w:rsidRPr="004D0F81">
              <w:t>tivos documentos no</w:t>
            </w:r>
            <w:r w:rsidR="004D0F81">
              <w:t xml:space="preserve"> GAM, ou enviar por correio ele</w:t>
            </w:r>
            <w:r w:rsidRPr="004D0F81">
              <w:t xml:space="preserve">trónico </w:t>
            </w:r>
            <w:proofErr w:type="gramStart"/>
            <w:r w:rsidRPr="004D0F81">
              <w:t>para</w:t>
            </w:r>
            <w:proofErr w:type="gramEnd"/>
            <w:r w:rsidRPr="004D0F81">
              <w:t xml:space="preserve">: </w:t>
            </w:r>
            <w:hyperlink r:id="rId8" w:history="1">
              <w:r w:rsidRPr="004D0F81">
                <w:rPr>
                  <w:rStyle w:val="Hiperligao"/>
                  <w:color w:val="auto"/>
                </w:rPr>
                <w:t>gam@cm-mirandela.pt</w:t>
              </w:r>
            </w:hyperlink>
          </w:p>
        </w:tc>
      </w:tr>
    </w:tbl>
    <w:p w:rsidR="0004322C" w:rsidRPr="004D0F81" w:rsidRDefault="0004322C" w:rsidP="00A535AE">
      <w:pPr>
        <w:ind w:left="360"/>
        <w:rPr>
          <w:sz w:val="16"/>
          <w:szCs w:val="16"/>
        </w:rPr>
      </w:pPr>
    </w:p>
    <w:tbl>
      <w:tblPr>
        <w:tblW w:w="99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347"/>
        <w:gridCol w:w="1348"/>
        <w:gridCol w:w="1348"/>
      </w:tblGrid>
      <w:tr w:rsidR="00E7349A" w:rsidRPr="004D0F81" w:rsidTr="00F862F2">
        <w:trPr>
          <w:trHeight w:val="289"/>
        </w:trPr>
        <w:tc>
          <w:tcPr>
            <w:tcW w:w="9925" w:type="dxa"/>
            <w:gridSpan w:val="4"/>
            <w:shd w:val="clear" w:color="auto" w:fill="E6E6E6"/>
            <w:vAlign w:val="center"/>
          </w:tcPr>
          <w:p w:rsidR="00E7349A" w:rsidRPr="004D0F81" w:rsidRDefault="00E7349A" w:rsidP="00F862F2">
            <w:pPr>
              <w:rPr>
                <w:b/>
                <w:bCs/>
              </w:rPr>
            </w:pPr>
            <w:r w:rsidRPr="004D0F81">
              <w:rPr>
                <w:b/>
                <w:bCs/>
              </w:rPr>
              <w:t>COMPOSIÇÃO DO AGREGADO FAMILIAR (Apenas para Tarifa Familiar)</w:t>
            </w:r>
          </w:p>
        </w:tc>
      </w:tr>
      <w:tr w:rsidR="00F862F2" w:rsidRPr="004D0F81" w:rsidTr="00F862F2">
        <w:tblPrEx>
          <w:shd w:val="clear" w:color="auto" w:fill="E6E6E6"/>
        </w:tblPrEx>
        <w:trPr>
          <w:trHeight w:val="454"/>
        </w:trPr>
        <w:tc>
          <w:tcPr>
            <w:tcW w:w="5882" w:type="dxa"/>
            <w:shd w:val="clear" w:color="auto" w:fill="E6E6E6"/>
            <w:vAlign w:val="center"/>
          </w:tcPr>
          <w:p w:rsidR="00F862F2" w:rsidRPr="004D0F81" w:rsidRDefault="00F862F2" w:rsidP="00F862F2">
            <w:pPr>
              <w:tabs>
                <w:tab w:val="left" w:pos="1442"/>
              </w:tabs>
              <w:spacing w:line="180" w:lineRule="exact"/>
            </w:pPr>
            <w:r w:rsidRPr="004D0F81">
              <w:t>Nomes Completos</w:t>
            </w:r>
          </w:p>
        </w:tc>
        <w:tc>
          <w:tcPr>
            <w:tcW w:w="1347" w:type="dxa"/>
            <w:shd w:val="clear" w:color="auto" w:fill="E6E6E6"/>
            <w:vAlign w:val="center"/>
          </w:tcPr>
          <w:p w:rsidR="00F862F2" w:rsidRPr="004D0F81" w:rsidRDefault="00F862F2" w:rsidP="00F862F2">
            <w:pPr>
              <w:jc w:val="center"/>
            </w:pPr>
            <w:r w:rsidRPr="004D0F81">
              <w:t>Parentesco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F862F2" w:rsidRPr="004D0F81" w:rsidRDefault="00F862F2" w:rsidP="00F862F2">
            <w:pPr>
              <w:tabs>
                <w:tab w:val="left" w:pos="1442"/>
              </w:tabs>
              <w:spacing w:line="180" w:lineRule="exact"/>
              <w:jc w:val="center"/>
            </w:pPr>
            <w:r w:rsidRPr="004D0F81">
              <w:t>Data Nascimento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F862F2" w:rsidRPr="004D0F81" w:rsidRDefault="00F862F2" w:rsidP="00F862F2">
            <w:pPr>
              <w:jc w:val="center"/>
            </w:pPr>
            <w:r w:rsidRPr="004D0F81">
              <w:rPr>
                <w:w w:val="105"/>
              </w:rPr>
              <w:t>NIF</w:t>
            </w:r>
          </w:p>
        </w:tc>
      </w:tr>
      <w:tr w:rsidR="00F862F2" w:rsidRPr="004D0F81" w:rsidTr="00C27ACD">
        <w:tblPrEx>
          <w:shd w:val="clear" w:color="auto" w:fill="E6E6E6"/>
        </w:tblPrEx>
        <w:trPr>
          <w:trHeight w:val="324"/>
        </w:trPr>
        <w:tc>
          <w:tcPr>
            <w:tcW w:w="5882" w:type="dxa"/>
            <w:shd w:val="clear" w:color="auto" w:fill="auto"/>
            <w:vAlign w:val="center"/>
          </w:tcPr>
          <w:p w:rsidR="00F862F2" w:rsidRPr="004D0F81" w:rsidRDefault="00815904" w:rsidP="00C27ACD">
            <w:pPr>
              <w:tabs>
                <w:tab w:val="left" w:pos="1442"/>
              </w:tabs>
              <w:spacing w:line="180" w:lineRule="exact"/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7" w:name="Texto84"/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347" w:type="dxa"/>
            <w:shd w:val="clear" w:color="auto" w:fill="auto"/>
            <w:vAlign w:val="center"/>
          </w:tcPr>
          <w:p w:rsidR="00F862F2" w:rsidRPr="004D0F81" w:rsidRDefault="00815904" w:rsidP="00F862F2">
            <w:pPr>
              <w:jc w:val="center"/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bookmarkStart w:id="18" w:name="Texto89"/>
        <w:tc>
          <w:tcPr>
            <w:tcW w:w="1348" w:type="dxa"/>
            <w:shd w:val="clear" w:color="auto" w:fill="auto"/>
            <w:vAlign w:val="center"/>
          </w:tcPr>
          <w:p w:rsidR="00F862F2" w:rsidRPr="004D0F81" w:rsidRDefault="00815904" w:rsidP="00C27ACD">
            <w:pPr>
              <w:tabs>
                <w:tab w:val="left" w:pos="1442"/>
              </w:tabs>
              <w:spacing w:line="180" w:lineRule="exact"/>
              <w:jc w:val="center"/>
            </w:pP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bookmarkEnd w:id="18"/>
            <w:r w:rsidR="00C27ACD">
              <w:t>/</w:t>
            </w: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r w:rsidR="00C27ACD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862F2" w:rsidRPr="004D0F81" w:rsidRDefault="00815904" w:rsidP="00826750">
            <w:pPr>
              <w:jc w:val="center"/>
              <w:rPr>
                <w:w w:val="105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826750">
              <w:t> </w:t>
            </w:r>
            <w:r w:rsidR="00826750">
              <w:t> </w:t>
            </w:r>
            <w:r w:rsidR="00826750">
              <w:t> </w:t>
            </w:r>
            <w:r w:rsidR="00826750">
              <w:t> </w:t>
            </w:r>
            <w:r w:rsidR="00826750">
              <w:t> </w:t>
            </w:r>
            <w:r>
              <w:fldChar w:fldCharType="end"/>
            </w:r>
          </w:p>
        </w:tc>
      </w:tr>
      <w:tr w:rsidR="00F862F2" w:rsidRPr="004D0F81" w:rsidTr="00C27ACD">
        <w:tblPrEx>
          <w:shd w:val="clear" w:color="auto" w:fill="E6E6E6"/>
        </w:tblPrEx>
        <w:trPr>
          <w:trHeight w:val="324"/>
        </w:trPr>
        <w:tc>
          <w:tcPr>
            <w:tcW w:w="5882" w:type="dxa"/>
            <w:shd w:val="clear" w:color="auto" w:fill="auto"/>
            <w:vAlign w:val="center"/>
          </w:tcPr>
          <w:p w:rsidR="00F862F2" w:rsidRPr="004D0F81" w:rsidRDefault="00815904" w:rsidP="00C27ACD">
            <w:pPr>
              <w:tabs>
                <w:tab w:val="left" w:pos="1442"/>
              </w:tabs>
              <w:spacing w:line="180" w:lineRule="exact"/>
            </w:pPr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9" w:name="Texto85"/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347" w:type="dxa"/>
            <w:shd w:val="clear" w:color="auto" w:fill="auto"/>
            <w:vAlign w:val="center"/>
          </w:tcPr>
          <w:p w:rsidR="00F862F2" w:rsidRPr="004D0F81" w:rsidRDefault="00815904" w:rsidP="00F862F2">
            <w:pPr>
              <w:jc w:val="center"/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862F2" w:rsidRPr="004D0F81" w:rsidRDefault="00815904" w:rsidP="00F862F2">
            <w:pPr>
              <w:tabs>
                <w:tab w:val="left" w:pos="1442"/>
              </w:tabs>
              <w:spacing w:line="180" w:lineRule="exact"/>
              <w:jc w:val="center"/>
            </w:pP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r w:rsidR="00C27ACD">
              <w:t>/</w:t>
            </w: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r w:rsidR="00C27ACD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862F2" w:rsidRPr="004D0F81" w:rsidRDefault="00815904" w:rsidP="00F862F2">
            <w:pPr>
              <w:jc w:val="center"/>
              <w:rPr>
                <w:w w:val="105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2F2" w:rsidRPr="004D0F81" w:rsidTr="00C27ACD">
        <w:tblPrEx>
          <w:shd w:val="clear" w:color="auto" w:fill="E6E6E6"/>
        </w:tblPrEx>
        <w:trPr>
          <w:trHeight w:val="324"/>
        </w:trPr>
        <w:tc>
          <w:tcPr>
            <w:tcW w:w="5882" w:type="dxa"/>
            <w:shd w:val="clear" w:color="auto" w:fill="auto"/>
            <w:vAlign w:val="center"/>
          </w:tcPr>
          <w:p w:rsidR="00F862F2" w:rsidRPr="004D0F81" w:rsidRDefault="00815904" w:rsidP="00C27ACD">
            <w:pPr>
              <w:tabs>
                <w:tab w:val="left" w:pos="1442"/>
              </w:tabs>
              <w:spacing w:line="180" w:lineRule="exact"/>
            </w:pPr>
            <w: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0" w:name="Texto86"/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347" w:type="dxa"/>
            <w:shd w:val="clear" w:color="auto" w:fill="auto"/>
            <w:vAlign w:val="center"/>
          </w:tcPr>
          <w:p w:rsidR="00F862F2" w:rsidRPr="004D0F81" w:rsidRDefault="00815904" w:rsidP="00F862F2">
            <w:pPr>
              <w:jc w:val="center"/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862F2" w:rsidRPr="004D0F81" w:rsidRDefault="00815904" w:rsidP="00F862F2">
            <w:pPr>
              <w:tabs>
                <w:tab w:val="left" w:pos="1442"/>
              </w:tabs>
              <w:spacing w:line="180" w:lineRule="exact"/>
              <w:jc w:val="center"/>
            </w:pP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r w:rsidR="00C27ACD">
              <w:t>/</w:t>
            </w: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r w:rsidR="00C27ACD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862F2" w:rsidRPr="004D0F81" w:rsidRDefault="00815904" w:rsidP="00F862F2">
            <w:pPr>
              <w:jc w:val="center"/>
              <w:rPr>
                <w:w w:val="105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2F2" w:rsidRPr="004D0F81" w:rsidTr="00C27ACD">
        <w:tblPrEx>
          <w:shd w:val="clear" w:color="auto" w:fill="E6E6E6"/>
        </w:tblPrEx>
        <w:trPr>
          <w:trHeight w:val="324"/>
        </w:trPr>
        <w:tc>
          <w:tcPr>
            <w:tcW w:w="5882" w:type="dxa"/>
            <w:shd w:val="clear" w:color="auto" w:fill="auto"/>
            <w:vAlign w:val="center"/>
          </w:tcPr>
          <w:p w:rsidR="00F862F2" w:rsidRPr="004D0F81" w:rsidRDefault="00815904" w:rsidP="00C27ACD">
            <w:pPr>
              <w:tabs>
                <w:tab w:val="left" w:pos="1442"/>
              </w:tabs>
              <w:spacing w:line="180" w:lineRule="exact"/>
            </w:pPr>
            <w: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21" w:name="Texto87"/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347" w:type="dxa"/>
            <w:shd w:val="clear" w:color="auto" w:fill="auto"/>
            <w:vAlign w:val="center"/>
          </w:tcPr>
          <w:p w:rsidR="00F862F2" w:rsidRPr="004D0F81" w:rsidRDefault="00815904" w:rsidP="00F862F2">
            <w:pPr>
              <w:jc w:val="center"/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862F2" w:rsidRPr="004D0F81" w:rsidRDefault="00815904" w:rsidP="00F862F2">
            <w:pPr>
              <w:tabs>
                <w:tab w:val="left" w:pos="1442"/>
              </w:tabs>
              <w:spacing w:line="180" w:lineRule="exact"/>
              <w:jc w:val="center"/>
            </w:pP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r w:rsidR="00C27ACD">
              <w:t>/</w:t>
            </w: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r w:rsidR="00C27ACD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862F2" w:rsidRPr="004D0F81" w:rsidRDefault="00815904" w:rsidP="00F862F2">
            <w:pPr>
              <w:jc w:val="center"/>
              <w:rPr>
                <w:w w:val="105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2F2" w:rsidRPr="004D0F81" w:rsidTr="00C27ACD">
        <w:tblPrEx>
          <w:shd w:val="clear" w:color="auto" w:fill="E6E6E6"/>
        </w:tblPrEx>
        <w:trPr>
          <w:trHeight w:val="324"/>
        </w:trPr>
        <w:tc>
          <w:tcPr>
            <w:tcW w:w="5882" w:type="dxa"/>
            <w:shd w:val="clear" w:color="auto" w:fill="auto"/>
            <w:vAlign w:val="center"/>
          </w:tcPr>
          <w:p w:rsidR="00F862F2" w:rsidRPr="004D0F81" w:rsidRDefault="00815904" w:rsidP="00C27ACD">
            <w:pPr>
              <w:tabs>
                <w:tab w:val="left" w:pos="1442"/>
              </w:tabs>
              <w:spacing w:line="180" w:lineRule="exact"/>
            </w:pPr>
            <w: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22" w:name="Texto88"/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347" w:type="dxa"/>
            <w:shd w:val="clear" w:color="auto" w:fill="auto"/>
            <w:vAlign w:val="center"/>
          </w:tcPr>
          <w:p w:rsidR="00F862F2" w:rsidRPr="004D0F81" w:rsidRDefault="00815904" w:rsidP="00F862F2">
            <w:pPr>
              <w:jc w:val="center"/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862F2" w:rsidRPr="004D0F81" w:rsidRDefault="00815904" w:rsidP="00F862F2">
            <w:pPr>
              <w:tabs>
                <w:tab w:val="left" w:pos="1442"/>
              </w:tabs>
              <w:spacing w:line="180" w:lineRule="exact"/>
              <w:jc w:val="center"/>
            </w:pP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r w:rsidR="00C27ACD">
              <w:t>/</w:t>
            </w: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r w:rsidR="00C27ACD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862F2" w:rsidRPr="004D0F81" w:rsidRDefault="00815904" w:rsidP="00F862F2">
            <w:pPr>
              <w:jc w:val="center"/>
              <w:rPr>
                <w:w w:val="105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2F2" w:rsidRPr="004D0F81" w:rsidTr="00C27ACD">
        <w:tblPrEx>
          <w:shd w:val="clear" w:color="auto" w:fill="E6E6E6"/>
        </w:tblPrEx>
        <w:trPr>
          <w:trHeight w:val="324"/>
        </w:trPr>
        <w:tc>
          <w:tcPr>
            <w:tcW w:w="5882" w:type="dxa"/>
            <w:shd w:val="clear" w:color="auto" w:fill="auto"/>
            <w:vAlign w:val="center"/>
          </w:tcPr>
          <w:p w:rsidR="00F862F2" w:rsidRPr="004D0F81" w:rsidRDefault="00815904" w:rsidP="00C27ACD">
            <w:pPr>
              <w:tabs>
                <w:tab w:val="left" w:pos="1442"/>
              </w:tabs>
              <w:spacing w:line="180" w:lineRule="exact"/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862F2" w:rsidRPr="004D0F81" w:rsidRDefault="00815904" w:rsidP="00F862F2">
            <w:pPr>
              <w:jc w:val="center"/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862F2" w:rsidRPr="004D0F81" w:rsidRDefault="00815904" w:rsidP="00F862F2">
            <w:pPr>
              <w:tabs>
                <w:tab w:val="left" w:pos="1442"/>
              </w:tabs>
              <w:spacing w:line="180" w:lineRule="exact"/>
              <w:jc w:val="center"/>
            </w:pP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r w:rsidR="00C27ACD">
              <w:t>/</w:t>
            </w: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r w:rsidR="00C27ACD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862F2" w:rsidRPr="004D0F81" w:rsidRDefault="00815904" w:rsidP="00F862F2">
            <w:pPr>
              <w:jc w:val="center"/>
              <w:rPr>
                <w:w w:val="105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2F2" w:rsidRPr="004D0F81" w:rsidTr="00C27ACD">
        <w:tblPrEx>
          <w:shd w:val="clear" w:color="auto" w:fill="E6E6E6"/>
        </w:tblPrEx>
        <w:trPr>
          <w:trHeight w:val="324"/>
        </w:trPr>
        <w:tc>
          <w:tcPr>
            <w:tcW w:w="5882" w:type="dxa"/>
            <w:shd w:val="clear" w:color="auto" w:fill="auto"/>
            <w:vAlign w:val="center"/>
          </w:tcPr>
          <w:p w:rsidR="00F862F2" w:rsidRPr="004D0F81" w:rsidRDefault="00815904" w:rsidP="00C27ACD">
            <w:pPr>
              <w:tabs>
                <w:tab w:val="left" w:pos="1442"/>
              </w:tabs>
              <w:spacing w:line="180" w:lineRule="exact"/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862F2" w:rsidRPr="004D0F81" w:rsidRDefault="00815904" w:rsidP="00F862F2">
            <w:pPr>
              <w:jc w:val="center"/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862F2" w:rsidRPr="004D0F81" w:rsidRDefault="00815904" w:rsidP="00F862F2">
            <w:pPr>
              <w:tabs>
                <w:tab w:val="left" w:pos="1442"/>
              </w:tabs>
              <w:spacing w:line="180" w:lineRule="exact"/>
              <w:jc w:val="center"/>
            </w:pP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r w:rsidR="00C27ACD">
              <w:t>/</w:t>
            </w: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r w:rsidR="00C27ACD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862F2" w:rsidRPr="004D0F81" w:rsidRDefault="00815904" w:rsidP="00F862F2">
            <w:pPr>
              <w:jc w:val="center"/>
              <w:rPr>
                <w:w w:val="105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2F2" w:rsidRPr="004D0F81" w:rsidTr="00C27ACD">
        <w:tblPrEx>
          <w:shd w:val="clear" w:color="auto" w:fill="E6E6E6"/>
        </w:tblPrEx>
        <w:trPr>
          <w:trHeight w:val="324"/>
        </w:trPr>
        <w:tc>
          <w:tcPr>
            <w:tcW w:w="5882" w:type="dxa"/>
            <w:shd w:val="clear" w:color="auto" w:fill="auto"/>
            <w:vAlign w:val="center"/>
          </w:tcPr>
          <w:p w:rsidR="00F862F2" w:rsidRPr="004D0F81" w:rsidRDefault="00815904" w:rsidP="00C27ACD">
            <w:pPr>
              <w:tabs>
                <w:tab w:val="left" w:pos="1442"/>
              </w:tabs>
              <w:spacing w:line="180" w:lineRule="exact"/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862F2" w:rsidRPr="004D0F81" w:rsidRDefault="00815904" w:rsidP="00F862F2">
            <w:pPr>
              <w:jc w:val="center"/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862F2" w:rsidRPr="004D0F81" w:rsidRDefault="00815904" w:rsidP="00F862F2">
            <w:pPr>
              <w:tabs>
                <w:tab w:val="left" w:pos="1442"/>
              </w:tabs>
              <w:spacing w:line="180" w:lineRule="exact"/>
              <w:jc w:val="center"/>
            </w:pP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r w:rsidR="00C27ACD">
              <w:t>/</w:t>
            </w: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r w:rsidR="00C27ACD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862F2" w:rsidRPr="004D0F81" w:rsidRDefault="00815904" w:rsidP="00F862F2">
            <w:pPr>
              <w:jc w:val="center"/>
              <w:rPr>
                <w:w w:val="105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2F2" w:rsidRPr="004D0F81" w:rsidTr="00C27ACD">
        <w:tblPrEx>
          <w:shd w:val="clear" w:color="auto" w:fill="E6E6E6"/>
        </w:tblPrEx>
        <w:trPr>
          <w:trHeight w:val="324"/>
        </w:trPr>
        <w:tc>
          <w:tcPr>
            <w:tcW w:w="5882" w:type="dxa"/>
            <w:shd w:val="clear" w:color="auto" w:fill="auto"/>
            <w:vAlign w:val="center"/>
          </w:tcPr>
          <w:p w:rsidR="00F862F2" w:rsidRPr="004D0F81" w:rsidRDefault="00815904" w:rsidP="00C27ACD">
            <w:pPr>
              <w:tabs>
                <w:tab w:val="left" w:pos="1442"/>
              </w:tabs>
              <w:spacing w:line="180" w:lineRule="exact"/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862F2" w:rsidRPr="004D0F81" w:rsidRDefault="00815904" w:rsidP="00F862F2">
            <w:pPr>
              <w:jc w:val="center"/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862F2" w:rsidRPr="004D0F81" w:rsidRDefault="00815904" w:rsidP="00F862F2">
            <w:pPr>
              <w:tabs>
                <w:tab w:val="left" w:pos="1442"/>
              </w:tabs>
              <w:spacing w:line="180" w:lineRule="exact"/>
              <w:jc w:val="center"/>
            </w:pP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r w:rsidR="00C27ACD">
              <w:t>/</w:t>
            </w: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r w:rsidR="00C27ACD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862F2" w:rsidRPr="004D0F81" w:rsidRDefault="00815904" w:rsidP="00F862F2">
            <w:pPr>
              <w:jc w:val="center"/>
              <w:rPr>
                <w:w w:val="105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2F2" w:rsidRPr="004D0F81" w:rsidTr="00C27ACD">
        <w:tblPrEx>
          <w:shd w:val="clear" w:color="auto" w:fill="E6E6E6"/>
        </w:tblPrEx>
        <w:trPr>
          <w:trHeight w:val="324"/>
        </w:trPr>
        <w:tc>
          <w:tcPr>
            <w:tcW w:w="5882" w:type="dxa"/>
            <w:shd w:val="clear" w:color="auto" w:fill="auto"/>
            <w:vAlign w:val="center"/>
          </w:tcPr>
          <w:p w:rsidR="00F862F2" w:rsidRPr="004D0F81" w:rsidRDefault="00815904" w:rsidP="00C27ACD">
            <w:pPr>
              <w:tabs>
                <w:tab w:val="left" w:pos="1442"/>
              </w:tabs>
              <w:spacing w:line="180" w:lineRule="exact"/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862F2" w:rsidRPr="004D0F81" w:rsidRDefault="00815904" w:rsidP="00F862F2">
            <w:pPr>
              <w:jc w:val="center"/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862F2" w:rsidRPr="004D0F81" w:rsidRDefault="00815904" w:rsidP="00F862F2">
            <w:pPr>
              <w:tabs>
                <w:tab w:val="left" w:pos="1442"/>
              </w:tabs>
              <w:spacing w:line="180" w:lineRule="exact"/>
              <w:jc w:val="center"/>
            </w:pP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r w:rsidR="00C27ACD">
              <w:t>/</w:t>
            </w: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  <w:r w:rsidR="00C27ACD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862F2" w:rsidRPr="004D0F81" w:rsidRDefault="00815904" w:rsidP="00F862F2">
            <w:pPr>
              <w:jc w:val="center"/>
              <w:rPr>
                <w:w w:val="105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27ACD">
              <w:instrText xml:space="preserve"> FORMTEXT </w:instrText>
            </w:r>
            <w:r>
              <w:fldChar w:fldCharType="separate"/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 w:rsidR="00C27AC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7349A" w:rsidRPr="004D0F81" w:rsidRDefault="00E7349A" w:rsidP="00A535AE">
      <w:pPr>
        <w:ind w:left="360"/>
        <w:rPr>
          <w:sz w:val="16"/>
          <w:szCs w:val="16"/>
        </w:rPr>
      </w:pPr>
    </w:p>
    <w:tbl>
      <w:tblPr>
        <w:tblW w:w="99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440"/>
        <w:gridCol w:w="4823"/>
        <w:gridCol w:w="28"/>
        <w:gridCol w:w="1083"/>
        <w:gridCol w:w="6"/>
        <w:gridCol w:w="1439"/>
        <w:gridCol w:w="20"/>
      </w:tblGrid>
      <w:tr w:rsidR="00F862F2" w:rsidRPr="004D0F81" w:rsidTr="00E736B4">
        <w:trPr>
          <w:trHeight w:val="280"/>
        </w:trPr>
        <w:tc>
          <w:tcPr>
            <w:tcW w:w="9919" w:type="dxa"/>
            <w:gridSpan w:val="8"/>
            <w:shd w:val="clear" w:color="auto" w:fill="E6E6E6"/>
            <w:vAlign w:val="center"/>
          </w:tcPr>
          <w:p w:rsidR="00F862F2" w:rsidRPr="004D0F81" w:rsidRDefault="00F862F2" w:rsidP="00E736B4">
            <w:pPr>
              <w:ind w:left="-180" w:firstLine="180"/>
              <w:rPr>
                <w:b/>
                <w:bCs/>
              </w:rPr>
            </w:pPr>
            <w:r w:rsidRPr="004D0F81">
              <w:rPr>
                <w:b/>
                <w:bCs/>
              </w:rPr>
              <w:t>DECLARAÇÃO E ASSINATURA DO REQUERENTE</w:t>
            </w:r>
          </w:p>
        </w:tc>
      </w:tr>
      <w:tr w:rsidR="00F862F2" w:rsidRPr="004D0F81" w:rsidTr="00E736B4">
        <w:trPr>
          <w:trHeight w:val="280"/>
        </w:trPr>
        <w:tc>
          <w:tcPr>
            <w:tcW w:w="9919" w:type="dxa"/>
            <w:gridSpan w:val="8"/>
            <w:shd w:val="clear" w:color="auto" w:fill="E6E6E6"/>
            <w:vAlign w:val="center"/>
          </w:tcPr>
          <w:p w:rsidR="00F862F2" w:rsidRPr="004D0F81" w:rsidRDefault="00F862F2" w:rsidP="00E736B4">
            <w:pPr>
              <w:ind w:left="-180" w:firstLine="180"/>
              <w:rPr>
                <w:b/>
                <w:bCs/>
              </w:rPr>
            </w:pPr>
            <w:r w:rsidRPr="004D0F81">
              <w:t>Declaro sob compromisso de honra que as informações que constam deste documento são verdadeiras,</w:t>
            </w:r>
          </w:p>
        </w:tc>
      </w:tr>
      <w:tr w:rsidR="00F862F2" w:rsidRPr="004D0F81" w:rsidTr="00E736B4">
        <w:trPr>
          <w:trHeight w:val="454"/>
        </w:trPr>
        <w:tc>
          <w:tcPr>
            <w:tcW w:w="1080" w:type="dxa"/>
            <w:shd w:val="clear" w:color="auto" w:fill="E6E6E6"/>
            <w:vAlign w:val="center"/>
          </w:tcPr>
          <w:p w:rsidR="00F862F2" w:rsidRPr="004D0F81" w:rsidRDefault="00F862F2" w:rsidP="00E736B4">
            <w:pPr>
              <w:ind w:left="-180" w:firstLine="180"/>
            </w:pPr>
            <w:r w:rsidRPr="004D0F81">
              <w:t>Assinatura</w:t>
            </w:r>
          </w:p>
        </w:tc>
        <w:tc>
          <w:tcPr>
            <w:tcW w:w="6291" w:type="dxa"/>
            <w:gridSpan w:val="3"/>
            <w:vAlign w:val="center"/>
          </w:tcPr>
          <w:p w:rsidR="00F862F2" w:rsidRPr="004D0F81" w:rsidRDefault="00F862F2" w:rsidP="00E736B4">
            <w:pPr>
              <w:ind w:left="-180" w:firstLine="180"/>
            </w:pPr>
          </w:p>
        </w:tc>
        <w:tc>
          <w:tcPr>
            <w:tcW w:w="1083" w:type="dxa"/>
            <w:shd w:val="clear" w:color="auto" w:fill="E6E6E6"/>
            <w:vAlign w:val="center"/>
          </w:tcPr>
          <w:p w:rsidR="00F862F2" w:rsidRPr="004D0F81" w:rsidRDefault="00F862F2" w:rsidP="00E736B4">
            <w:pPr>
              <w:ind w:left="-180" w:firstLine="180"/>
            </w:pPr>
            <w:r w:rsidRPr="004D0F81">
              <w:t>Data</w:t>
            </w:r>
          </w:p>
        </w:tc>
        <w:tc>
          <w:tcPr>
            <w:tcW w:w="1465" w:type="dxa"/>
            <w:gridSpan w:val="3"/>
            <w:vAlign w:val="center"/>
          </w:tcPr>
          <w:p w:rsidR="00F862F2" w:rsidRPr="004D0F81" w:rsidRDefault="00815904" w:rsidP="00F862F2">
            <w:pPr>
              <w:ind w:left="-180" w:firstLine="180"/>
              <w:jc w:val="center"/>
            </w:pPr>
            <w:r w:rsidRPr="004D0F81">
              <w:fldChar w:fldCharType="begin">
                <w:ffData>
                  <w:name w:val="Texto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862F2" w:rsidRPr="004D0F81">
              <w:instrText xml:space="preserve"> FORMTEXT </w:instrText>
            </w:r>
            <w:r w:rsidRPr="004D0F81">
              <w:fldChar w:fldCharType="separate"/>
            </w:r>
            <w:r w:rsidR="00F862F2" w:rsidRPr="004D0F81">
              <w:t> </w:t>
            </w:r>
            <w:r w:rsidR="00F862F2" w:rsidRPr="004D0F81">
              <w:t> </w:t>
            </w:r>
            <w:r w:rsidRPr="004D0F81">
              <w:fldChar w:fldCharType="end"/>
            </w:r>
            <w:r w:rsidR="00F862F2" w:rsidRPr="004D0F81">
              <w:t>/</w:t>
            </w:r>
            <w:r w:rsidRPr="004D0F81">
              <w:fldChar w:fldCharType="begin">
                <w:ffData>
                  <w:name w:val="Texto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862F2" w:rsidRPr="004D0F81">
              <w:instrText xml:space="preserve"> FORMTEXT </w:instrText>
            </w:r>
            <w:r w:rsidRPr="004D0F81">
              <w:fldChar w:fldCharType="separate"/>
            </w:r>
            <w:r w:rsidR="00F862F2" w:rsidRPr="004D0F81">
              <w:t> </w:t>
            </w:r>
            <w:r w:rsidR="00F862F2" w:rsidRPr="004D0F81">
              <w:t> </w:t>
            </w:r>
            <w:r w:rsidRPr="004D0F81">
              <w:fldChar w:fldCharType="end"/>
            </w:r>
            <w:r w:rsidR="00F862F2" w:rsidRPr="004D0F81">
              <w:t>/</w:t>
            </w:r>
            <w:r w:rsidRPr="004D0F81"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F862F2" w:rsidRPr="004D0F81">
              <w:instrText xml:space="preserve"> FORMDROPDOWN </w:instrText>
            </w:r>
            <w:r w:rsidRPr="004D0F81">
              <w:fldChar w:fldCharType="end"/>
            </w:r>
          </w:p>
        </w:tc>
      </w:tr>
      <w:tr w:rsidR="00F862F2" w:rsidRPr="004D0F81" w:rsidTr="00F86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9919" w:type="dxa"/>
            <w:gridSpan w:val="8"/>
            <w:shd w:val="clear" w:color="auto" w:fill="FFFFFF"/>
            <w:vAlign w:val="center"/>
          </w:tcPr>
          <w:p w:rsidR="00F862F2" w:rsidRPr="004D0F81" w:rsidRDefault="00F862F2" w:rsidP="00E736B4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F862F2" w:rsidRPr="004D0F81" w:rsidTr="00F862F2">
        <w:trPr>
          <w:gridAfter w:val="1"/>
          <w:wAfter w:w="20" w:type="dxa"/>
          <w:trHeight w:val="286"/>
        </w:trPr>
        <w:tc>
          <w:tcPr>
            <w:tcW w:w="9899" w:type="dxa"/>
            <w:gridSpan w:val="7"/>
            <w:shd w:val="clear" w:color="auto" w:fill="E6E6E6"/>
            <w:vAlign w:val="center"/>
          </w:tcPr>
          <w:p w:rsidR="00F862F2" w:rsidRPr="004D0F81" w:rsidRDefault="00F862F2" w:rsidP="00F862F2">
            <w:pPr>
              <w:ind w:left="-180" w:firstLine="180"/>
              <w:rPr>
                <w:b/>
                <w:bCs/>
              </w:rPr>
            </w:pPr>
            <w:r w:rsidRPr="004D0F81">
              <w:t xml:space="preserve">Recebemos o requerimento relativo à atribuição da Tarifa Familiar </w:t>
            </w:r>
            <w:bookmarkStart w:id="23" w:name="Marcar11"/>
            <w:r w:rsidR="00815904" w:rsidRPr="004D0F81">
              <w:rPr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81">
              <w:rPr>
                <w:sz w:val="16"/>
                <w:szCs w:val="16"/>
              </w:rPr>
              <w:instrText xml:space="preserve"> FORMCHECKBOX </w:instrText>
            </w:r>
            <w:r w:rsidR="00815904" w:rsidRPr="004D0F81">
              <w:rPr>
                <w:sz w:val="16"/>
                <w:szCs w:val="16"/>
              </w:rPr>
            </w:r>
            <w:r w:rsidR="00815904" w:rsidRPr="004D0F81">
              <w:rPr>
                <w:sz w:val="16"/>
                <w:szCs w:val="16"/>
              </w:rPr>
              <w:fldChar w:fldCharType="end"/>
            </w:r>
            <w:bookmarkEnd w:id="23"/>
            <w:r w:rsidRPr="004D0F81">
              <w:t xml:space="preserve"> Social </w:t>
            </w:r>
            <w:r w:rsidR="00815904" w:rsidRPr="004D0F81">
              <w:rPr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81">
              <w:rPr>
                <w:sz w:val="16"/>
                <w:szCs w:val="16"/>
              </w:rPr>
              <w:instrText xml:space="preserve"> FORMCHECKBOX </w:instrText>
            </w:r>
            <w:r w:rsidR="00815904" w:rsidRPr="004D0F81">
              <w:rPr>
                <w:sz w:val="16"/>
                <w:szCs w:val="16"/>
              </w:rPr>
            </w:r>
            <w:r w:rsidR="00815904" w:rsidRPr="004D0F81">
              <w:rPr>
                <w:sz w:val="16"/>
                <w:szCs w:val="16"/>
              </w:rPr>
              <w:fldChar w:fldCharType="end"/>
            </w:r>
          </w:p>
        </w:tc>
      </w:tr>
      <w:tr w:rsidR="00F862F2" w:rsidRPr="004D0F81" w:rsidTr="00E736B4">
        <w:trPr>
          <w:gridAfter w:val="1"/>
          <w:wAfter w:w="20" w:type="dxa"/>
          <w:trHeight w:val="454"/>
        </w:trPr>
        <w:tc>
          <w:tcPr>
            <w:tcW w:w="2520" w:type="dxa"/>
            <w:gridSpan w:val="2"/>
            <w:shd w:val="clear" w:color="auto" w:fill="E6E6E6"/>
            <w:vAlign w:val="center"/>
          </w:tcPr>
          <w:p w:rsidR="00F862F2" w:rsidRPr="004D0F81" w:rsidRDefault="00F862F2" w:rsidP="00E736B4">
            <w:pPr>
              <w:ind w:left="-180" w:firstLine="180"/>
            </w:pPr>
            <w:r w:rsidRPr="004D0F81">
              <w:t>O Técnico de Atendimento</w:t>
            </w:r>
          </w:p>
        </w:tc>
        <w:tc>
          <w:tcPr>
            <w:tcW w:w="4823" w:type="dxa"/>
            <w:vAlign w:val="center"/>
          </w:tcPr>
          <w:p w:rsidR="00F862F2" w:rsidRPr="004D0F81" w:rsidRDefault="00F862F2" w:rsidP="00E736B4">
            <w:pPr>
              <w:ind w:left="-180" w:firstLine="180"/>
            </w:pPr>
          </w:p>
        </w:tc>
        <w:tc>
          <w:tcPr>
            <w:tcW w:w="1117" w:type="dxa"/>
            <w:gridSpan w:val="3"/>
            <w:shd w:val="clear" w:color="auto" w:fill="E6E6E6"/>
            <w:vAlign w:val="center"/>
          </w:tcPr>
          <w:p w:rsidR="00F862F2" w:rsidRPr="004D0F81" w:rsidRDefault="00F862F2" w:rsidP="00E736B4">
            <w:pPr>
              <w:ind w:left="-180" w:firstLine="180"/>
            </w:pPr>
            <w:r w:rsidRPr="004D0F81">
              <w:t>Data</w:t>
            </w:r>
          </w:p>
        </w:tc>
        <w:tc>
          <w:tcPr>
            <w:tcW w:w="1439" w:type="dxa"/>
            <w:vAlign w:val="center"/>
          </w:tcPr>
          <w:p w:rsidR="00F862F2" w:rsidRPr="004D0F81" w:rsidRDefault="00815904" w:rsidP="00F862F2">
            <w:pPr>
              <w:ind w:left="-180" w:firstLine="180"/>
              <w:jc w:val="center"/>
            </w:pPr>
            <w:r w:rsidRPr="004D0F81">
              <w:fldChar w:fldCharType="begin">
                <w:ffData>
                  <w:name w:val="Texto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862F2" w:rsidRPr="004D0F81">
              <w:instrText xml:space="preserve"> FORMTEXT </w:instrText>
            </w:r>
            <w:r w:rsidRPr="004D0F81">
              <w:fldChar w:fldCharType="separate"/>
            </w:r>
            <w:r w:rsidR="00F862F2" w:rsidRPr="004D0F81">
              <w:rPr>
                <w:noProof/>
              </w:rPr>
              <w:t> </w:t>
            </w:r>
            <w:r w:rsidR="00F862F2" w:rsidRPr="004D0F81">
              <w:rPr>
                <w:noProof/>
              </w:rPr>
              <w:t> </w:t>
            </w:r>
            <w:r w:rsidRPr="004D0F81">
              <w:fldChar w:fldCharType="end"/>
            </w:r>
            <w:r w:rsidR="00F862F2" w:rsidRPr="004D0F81">
              <w:t>/</w:t>
            </w:r>
            <w:r w:rsidRPr="004D0F81">
              <w:fldChar w:fldCharType="begin">
                <w:ffData>
                  <w:name w:val="Texto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862F2" w:rsidRPr="004D0F81">
              <w:instrText xml:space="preserve"> FORMTEXT </w:instrText>
            </w:r>
            <w:r w:rsidRPr="004D0F81">
              <w:fldChar w:fldCharType="separate"/>
            </w:r>
            <w:r w:rsidR="00F862F2" w:rsidRPr="004D0F81">
              <w:rPr>
                <w:noProof/>
              </w:rPr>
              <w:t> </w:t>
            </w:r>
            <w:r w:rsidR="00F862F2" w:rsidRPr="004D0F81">
              <w:rPr>
                <w:noProof/>
              </w:rPr>
              <w:t> </w:t>
            </w:r>
            <w:r w:rsidRPr="004D0F81">
              <w:fldChar w:fldCharType="end"/>
            </w:r>
            <w:r w:rsidR="00F862F2" w:rsidRPr="004D0F81">
              <w:t>/</w:t>
            </w:r>
            <w:r w:rsidRPr="004D0F81"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F862F2" w:rsidRPr="004D0F81">
              <w:instrText xml:space="preserve"> FORMDROPDOWN </w:instrText>
            </w:r>
            <w:r w:rsidRPr="004D0F81">
              <w:fldChar w:fldCharType="end"/>
            </w:r>
          </w:p>
        </w:tc>
      </w:tr>
    </w:tbl>
    <w:p w:rsidR="00287B02" w:rsidRPr="004D0F81" w:rsidRDefault="00287B02">
      <w:pPr>
        <w:rPr>
          <w:sz w:val="16"/>
          <w:szCs w:val="16"/>
        </w:rPr>
        <w:sectPr w:rsidR="00287B02" w:rsidRPr="004D0F81" w:rsidSect="00826238">
          <w:headerReference w:type="default" r:id="rId9"/>
          <w:footerReference w:type="default" r:id="rId10"/>
          <w:pgSz w:w="11907" w:h="16840" w:code="9"/>
          <w:pgMar w:top="1385" w:right="907" w:bottom="680" w:left="1077" w:header="360" w:footer="449" w:gutter="0"/>
          <w:pgNumType w:start="1" w:chapStyle="1"/>
          <w:cols w:space="720"/>
          <w:docGrid w:linePitch="360"/>
        </w:sectPr>
      </w:pPr>
    </w:p>
    <w:p w:rsidR="00CB7460" w:rsidRPr="00D6643B" w:rsidRDefault="00D6643B" w:rsidP="00F45BD3">
      <w:pPr>
        <w:jc w:val="both"/>
        <w:rPr>
          <w:sz w:val="24"/>
          <w:szCs w:val="24"/>
        </w:rPr>
      </w:pPr>
      <w:r w:rsidRPr="00D6643B">
        <w:rPr>
          <w:b/>
          <w:w w:val="110"/>
          <w:sz w:val="24"/>
          <w:szCs w:val="24"/>
          <w:highlight w:val="lightGray"/>
          <w:u w:val="single"/>
        </w:rPr>
        <w:lastRenderedPageBreak/>
        <w:t>CONDIÇÕES DE ADESÃO</w:t>
      </w:r>
      <w:r w:rsidR="00CB7460" w:rsidRPr="00D6643B">
        <w:rPr>
          <w:b/>
          <w:w w:val="110"/>
          <w:sz w:val="24"/>
          <w:szCs w:val="24"/>
          <w:highlight w:val="lightGray"/>
        </w:rPr>
        <w:t>:</w:t>
      </w:r>
    </w:p>
    <w:p w:rsidR="00CB7460" w:rsidRPr="00D6643B" w:rsidRDefault="00CB7460" w:rsidP="00413DE4">
      <w:pPr>
        <w:spacing w:after="120"/>
        <w:jc w:val="both"/>
        <w:rPr>
          <w:sz w:val="22"/>
          <w:szCs w:val="22"/>
        </w:rPr>
      </w:pPr>
    </w:p>
    <w:p w:rsidR="00CB7460" w:rsidRPr="00D6643B" w:rsidRDefault="00CB7460" w:rsidP="00C27ACD">
      <w:pPr>
        <w:spacing w:after="120" w:line="360" w:lineRule="auto"/>
        <w:jc w:val="both"/>
        <w:rPr>
          <w:sz w:val="22"/>
          <w:szCs w:val="22"/>
        </w:rPr>
      </w:pPr>
      <w:r w:rsidRPr="00D6643B">
        <w:rPr>
          <w:b/>
          <w:sz w:val="22"/>
          <w:szCs w:val="22"/>
        </w:rPr>
        <w:t>Tarifário social</w:t>
      </w:r>
      <w:r w:rsidRPr="00D6643B">
        <w:rPr>
          <w:sz w:val="22"/>
          <w:szCs w:val="22"/>
        </w:rPr>
        <w:t xml:space="preserve"> </w:t>
      </w:r>
      <w:r w:rsidRPr="00D6643B">
        <w:rPr>
          <w:b/>
          <w:sz w:val="22"/>
          <w:szCs w:val="22"/>
        </w:rPr>
        <w:t xml:space="preserve">aplicável aos utilizadores </w:t>
      </w:r>
      <w:r w:rsidR="00C27ACD" w:rsidRPr="00D6643B">
        <w:rPr>
          <w:b/>
          <w:sz w:val="22"/>
          <w:szCs w:val="22"/>
        </w:rPr>
        <w:t>DOMÉSTICOS</w:t>
      </w:r>
      <w:r w:rsidRPr="00D6643B">
        <w:rPr>
          <w:sz w:val="22"/>
          <w:szCs w:val="22"/>
        </w:rPr>
        <w:t>, que se encontrem em situação de carência económica, ou seja, ser beneficiário de pelo menos, uma das seguintes prestações sociais, mediante de apresentação de comprovativo da Segurança Social:</w:t>
      </w:r>
    </w:p>
    <w:p w:rsidR="00CB7460" w:rsidRPr="00D6643B" w:rsidRDefault="00815904" w:rsidP="00C27ACD">
      <w:pPr>
        <w:spacing w:after="120" w:line="360" w:lineRule="auto"/>
        <w:ind w:left="284" w:hanging="284"/>
        <w:jc w:val="both"/>
        <w:rPr>
          <w:sz w:val="22"/>
          <w:szCs w:val="22"/>
        </w:rPr>
      </w:pPr>
      <w:r w:rsidRPr="00D6643B">
        <w:rPr>
          <w:sz w:val="18"/>
          <w:szCs w:val="18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7460" w:rsidRPr="00D6643B">
        <w:rPr>
          <w:sz w:val="18"/>
          <w:szCs w:val="18"/>
        </w:rPr>
        <w:instrText xml:space="preserve"> FORMCHECKBOX </w:instrText>
      </w:r>
      <w:r w:rsidRPr="00D6643B">
        <w:rPr>
          <w:sz w:val="18"/>
          <w:szCs w:val="18"/>
        </w:rPr>
      </w:r>
      <w:r w:rsidRPr="00D6643B">
        <w:rPr>
          <w:sz w:val="18"/>
          <w:szCs w:val="18"/>
        </w:rPr>
        <w:fldChar w:fldCharType="end"/>
      </w:r>
      <w:r w:rsidR="00CB7460" w:rsidRPr="00D6643B">
        <w:rPr>
          <w:sz w:val="18"/>
          <w:szCs w:val="18"/>
        </w:rPr>
        <w:tab/>
      </w:r>
      <w:r w:rsidR="00CB7460" w:rsidRPr="00D6643B">
        <w:rPr>
          <w:sz w:val="22"/>
          <w:szCs w:val="22"/>
        </w:rPr>
        <w:t xml:space="preserve">Complemento Solidário para Idosos, </w:t>
      </w:r>
    </w:p>
    <w:p w:rsidR="00CB7460" w:rsidRPr="00D6643B" w:rsidRDefault="00815904" w:rsidP="00C27ACD">
      <w:pPr>
        <w:spacing w:after="120" w:line="360" w:lineRule="auto"/>
        <w:ind w:left="284" w:hanging="284"/>
        <w:jc w:val="both"/>
        <w:rPr>
          <w:sz w:val="22"/>
          <w:szCs w:val="22"/>
        </w:rPr>
      </w:pPr>
      <w:r w:rsidRPr="00D6643B">
        <w:rPr>
          <w:sz w:val="18"/>
          <w:szCs w:val="18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="00CB7460" w:rsidRPr="00D6643B">
        <w:rPr>
          <w:sz w:val="18"/>
          <w:szCs w:val="18"/>
        </w:rPr>
        <w:instrText xml:space="preserve"> FORMCHECKBOX </w:instrText>
      </w:r>
      <w:r w:rsidRPr="00D6643B">
        <w:rPr>
          <w:sz w:val="18"/>
          <w:szCs w:val="18"/>
        </w:rPr>
      </w:r>
      <w:r w:rsidRPr="00D6643B">
        <w:rPr>
          <w:sz w:val="18"/>
          <w:szCs w:val="18"/>
        </w:rPr>
        <w:fldChar w:fldCharType="end"/>
      </w:r>
      <w:r w:rsidR="00CB7460" w:rsidRPr="00D6643B">
        <w:rPr>
          <w:sz w:val="18"/>
          <w:szCs w:val="18"/>
        </w:rPr>
        <w:tab/>
      </w:r>
      <w:r w:rsidR="00CB7460" w:rsidRPr="00D6643B">
        <w:rPr>
          <w:sz w:val="22"/>
          <w:szCs w:val="22"/>
        </w:rPr>
        <w:t xml:space="preserve">Rendimento Social de Inserção, </w:t>
      </w:r>
    </w:p>
    <w:p w:rsidR="00CB7460" w:rsidRPr="00D6643B" w:rsidRDefault="00815904" w:rsidP="00C27ACD">
      <w:pPr>
        <w:spacing w:after="120" w:line="360" w:lineRule="auto"/>
        <w:ind w:left="284" w:hanging="284"/>
        <w:jc w:val="both"/>
        <w:rPr>
          <w:sz w:val="22"/>
          <w:szCs w:val="22"/>
        </w:rPr>
      </w:pPr>
      <w:r w:rsidRPr="00D6643B">
        <w:rPr>
          <w:sz w:val="18"/>
          <w:szCs w:val="18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="00CB7460" w:rsidRPr="00D6643B">
        <w:rPr>
          <w:sz w:val="18"/>
          <w:szCs w:val="18"/>
        </w:rPr>
        <w:instrText xml:space="preserve"> FORMCHECKBOX </w:instrText>
      </w:r>
      <w:r w:rsidRPr="00D6643B">
        <w:rPr>
          <w:sz w:val="18"/>
          <w:szCs w:val="18"/>
        </w:rPr>
      </w:r>
      <w:r w:rsidRPr="00D6643B">
        <w:rPr>
          <w:sz w:val="18"/>
          <w:szCs w:val="18"/>
        </w:rPr>
        <w:fldChar w:fldCharType="end"/>
      </w:r>
      <w:r w:rsidR="00CB7460" w:rsidRPr="00D6643B">
        <w:rPr>
          <w:sz w:val="18"/>
          <w:szCs w:val="18"/>
        </w:rPr>
        <w:tab/>
      </w:r>
      <w:r w:rsidR="00CB7460" w:rsidRPr="00D6643B">
        <w:rPr>
          <w:sz w:val="22"/>
          <w:szCs w:val="22"/>
        </w:rPr>
        <w:t xml:space="preserve">Subsídio Social de Desemprego, </w:t>
      </w:r>
    </w:p>
    <w:p w:rsidR="00CB7460" w:rsidRPr="00D6643B" w:rsidRDefault="00815904" w:rsidP="00C27ACD">
      <w:pPr>
        <w:spacing w:after="120" w:line="360" w:lineRule="auto"/>
        <w:ind w:left="284" w:hanging="284"/>
        <w:jc w:val="both"/>
        <w:rPr>
          <w:sz w:val="22"/>
          <w:szCs w:val="22"/>
        </w:rPr>
      </w:pPr>
      <w:r w:rsidRPr="00D6643B">
        <w:rPr>
          <w:sz w:val="18"/>
          <w:szCs w:val="18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="00CB7460" w:rsidRPr="00D6643B">
        <w:rPr>
          <w:sz w:val="18"/>
          <w:szCs w:val="18"/>
        </w:rPr>
        <w:instrText xml:space="preserve"> FORMCHECKBOX </w:instrText>
      </w:r>
      <w:r w:rsidRPr="00D6643B">
        <w:rPr>
          <w:sz w:val="18"/>
          <w:szCs w:val="18"/>
        </w:rPr>
      </w:r>
      <w:r w:rsidRPr="00D6643B">
        <w:rPr>
          <w:sz w:val="18"/>
          <w:szCs w:val="18"/>
        </w:rPr>
        <w:fldChar w:fldCharType="end"/>
      </w:r>
      <w:r w:rsidR="00CB7460" w:rsidRPr="00D6643B">
        <w:rPr>
          <w:sz w:val="18"/>
          <w:szCs w:val="18"/>
        </w:rPr>
        <w:tab/>
      </w:r>
      <w:r w:rsidR="00CB7460" w:rsidRPr="00D6643B">
        <w:rPr>
          <w:sz w:val="22"/>
          <w:szCs w:val="22"/>
        </w:rPr>
        <w:t xml:space="preserve">Abono de Família, </w:t>
      </w:r>
    </w:p>
    <w:p w:rsidR="00CB7460" w:rsidRPr="00D6643B" w:rsidRDefault="00815904" w:rsidP="00C27ACD">
      <w:pPr>
        <w:spacing w:after="120" w:line="360" w:lineRule="auto"/>
        <w:ind w:left="284" w:hanging="284"/>
        <w:jc w:val="both"/>
        <w:rPr>
          <w:sz w:val="22"/>
          <w:szCs w:val="22"/>
        </w:rPr>
      </w:pPr>
      <w:r w:rsidRPr="00D6643B">
        <w:rPr>
          <w:sz w:val="18"/>
          <w:szCs w:val="18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="00CB7460" w:rsidRPr="00D6643B">
        <w:rPr>
          <w:sz w:val="18"/>
          <w:szCs w:val="18"/>
        </w:rPr>
        <w:instrText xml:space="preserve"> FORMCHECKBOX </w:instrText>
      </w:r>
      <w:r w:rsidRPr="00D6643B">
        <w:rPr>
          <w:sz w:val="18"/>
          <w:szCs w:val="18"/>
        </w:rPr>
      </w:r>
      <w:r w:rsidRPr="00D6643B">
        <w:rPr>
          <w:sz w:val="18"/>
          <w:szCs w:val="18"/>
        </w:rPr>
        <w:fldChar w:fldCharType="end"/>
      </w:r>
      <w:r w:rsidR="00CB7460" w:rsidRPr="00D6643B">
        <w:rPr>
          <w:sz w:val="18"/>
          <w:szCs w:val="18"/>
        </w:rPr>
        <w:tab/>
      </w:r>
      <w:r w:rsidR="00CB7460" w:rsidRPr="00D6643B">
        <w:rPr>
          <w:sz w:val="22"/>
          <w:szCs w:val="22"/>
        </w:rPr>
        <w:t xml:space="preserve">Pensão Social de Invalidez </w:t>
      </w:r>
    </w:p>
    <w:p w:rsidR="00CB7460" w:rsidRPr="00D6643B" w:rsidRDefault="00815904" w:rsidP="00C27ACD">
      <w:pPr>
        <w:spacing w:after="120" w:line="360" w:lineRule="auto"/>
        <w:ind w:left="284" w:hanging="284"/>
        <w:jc w:val="both"/>
        <w:rPr>
          <w:sz w:val="22"/>
          <w:szCs w:val="22"/>
        </w:rPr>
      </w:pPr>
      <w:r w:rsidRPr="00D6643B">
        <w:rPr>
          <w:sz w:val="18"/>
          <w:szCs w:val="18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="00CB7460" w:rsidRPr="00D6643B">
        <w:rPr>
          <w:sz w:val="18"/>
          <w:szCs w:val="18"/>
        </w:rPr>
        <w:instrText xml:space="preserve"> FORMCHECKBOX </w:instrText>
      </w:r>
      <w:r w:rsidRPr="00D6643B">
        <w:rPr>
          <w:sz w:val="18"/>
          <w:szCs w:val="18"/>
        </w:rPr>
      </w:r>
      <w:r w:rsidRPr="00D6643B">
        <w:rPr>
          <w:sz w:val="18"/>
          <w:szCs w:val="18"/>
        </w:rPr>
        <w:fldChar w:fldCharType="end"/>
      </w:r>
      <w:r w:rsidR="00CB7460" w:rsidRPr="00D6643B">
        <w:rPr>
          <w:sz w:val="18"/>
          <w:szCs w:val="18"/>
        </w:rPr>
        <w:tab/>
      </w:r>
      <w:r w:rsidR="00CB7460" w:rsidRPr="00D6643B">
        <w:rPr>
          <w:sz w:val="22"/>
          <w:szCs w:val="22"/>
        </w:rPr>
        <w:t xml:space="preserve">Pensão Social de Velhice. </w:t>
      </w:r>
    </w:p>
    <w:p w:rsidR="00CB7460" w:rsidRPr="00D6643B" w:rsidRDefault="00815904" w:rsidP="00C27ACD">
      <w:pPr>
        <w:spacing w:after="120" w:line="360" w:lineRule="auto"/>
        <w:ind w:left="284" w:hanging="284"/>
        <w:jc w:val="both"/>
        <w:rPr>
          <w:sz w:val="22"/>
          <w:szCs w:val="22"/>
        </w:rPr>
      </w:pPr>
      <w:r w:rsidRPr="00D6643B">
        <w:rPr>
          <w:sz w:val="18"/>
          <w:szCs w:val="18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="00CB7460" w:rsidRPr="00D6643B">
        <w:rPr>
          <w:sz w:val="18"/>
          <w:szCs w:val="18"/>
        </w:rPr>
        <w:instrText xml:space="preserve"> FORMCHECKBOX </w:instrText>
      </w:r>
      <w:r w:rsidRPr="00D6643B">
        <w:rPr>
          <w:sz w:val="18"/>
          <w:szCs w:val="18"/>
        </w:rPr>
      </w:r>
      <w:r w:rsidRPr="00D6643B">
        <w:rPr>
          <w:sz w:val="18"/>
          <w:szCs w:val="18"/>
        </w:rPr>
        <w:fldChar w:fldCharType="end"/>
      </w:r>
      <w:r w:rsidR="00CB7460" w:rsidRPr="00D6643B">
        <w:rPr>
          <w:sz w:val="18"/>
          <w:szCs w:val="18"/>
        </w:rPr>
        <w:tab/>
      </w:r>
      <w:r w:rsidR="00413DE4" w:rsidRPr="00413DE4">
        <w:rPr>
          <w:b/>
          <w:sz w:val="24"/>
          <w:szCs w:val="24"/>
        </w:rPr>
        <w:t>*</w:t>
      </w:r>
      <w:r w:rsidR="00413DE4">
        <w:rPr>
          <w:sz w:val="18"/>
          <w:szCs w:val="18"/>
        </w:rPr>
        <w:t xml:space="preserve"> </w:t>
      </w:r>
      <w:r w:rsidR="00CB7460" w:rsidRPr="00D6643B">
        <w:rPr>
          <w:sz w:val="22"/>
          <w:szCs w:val="22"/>
        </w:rPr>
        <w:t>São considerados ainda em situação de carência económica os c</w:t>
      </w:r>
      <w:r w:rsidR="00C27ACD">
        <w:rPr>
          <w:sz w:val="22"/>
          <w:szCs w:val="22"/>
        </w:rPr>
        <w:t>onsumidores</w:t>
      </w:r>
      <w:r w:rsidR="00CB7460" w:rsidRPr="00D6643B">
        <w:rPr>
          <w:sz w:val="22"/>
          <w:szCs w:val="22"/>
        </w:rPr>
        <w:t>, cujo agregado familiar tenha um rendimento anual per-capita igual ou inferior ao valor Anual Ind</w:t>
      </w:r>
      <w:r w:rsidR="00C27ACD">
        <w:rPr>
          <w:sz w:val="22"/>
          <w:szCs w:val="22"/>
        </w:rPr>
        <w:t>exante dos Apoios Sociais (IAS), devem:</w:t>
      </w:r>
      <w:r w:rsidR="00CB7460" w:rsidRPr="00D6643B">
        <w:rPr>
          <w:sz w:val="22"/>
          <w:szCs w:val="22"/>
        </w:rPr>
        <w:t xml:space="preserve"> </w:t>
      </w:r>
    </w:p>
    <w:p w:rsidR="00CB7460" w:rsidRPr="00D6643B" w:rsidRDefault="00815904" w:rsidP="00C27ACD">
      <w:pPr>
        <w:pStyle w:val="PargrafodaLista"/>
        <w:spacing w:after="120" w:line="360" w:lineRule="auto"/>
        <w:ind w:left="567" w:hanging="283"/>
        <w:jc w:val="both"/>
        <w:rPr>
          <w:sz w:val="22"/>
          <w:szCs w:val="22"/>
        </w:rPr>
      </w:pPr>
      <w:r w:rsidRPr="00D6643B">
        <w:rPr>
          <w:sz w:val="18"/>
          <w:szCs w:val="18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="00CB7460" w:rsidRPr="00D6643B">
        <w:rPr>
          <w:sz w:val="18"/>
          <w:szCs w:val="18"/>
        </w:rPr>
        <w:instrText xml:space="preserve"> FORMCHECKBOX </w:instrText>
      </w:r>
      <w:r w:rsidRPr="00D6643B">
        <w:rPr>
          <w:sz w:val="18"/>
          <w:szCs w:val="18"/>
        </w:rPr>
      </w:r>
      <w:r w:rsidRPr="00D6643B">
        <w:rPr>
          <w:sz w:val="18"/>
          <w:szCs w:val="18"/>
        </w:rPr>
        <w:fldChar w:fldCharType="end"/>
      </w:r>
      <w:r w:rsidR="00CB7460" w:rsidRPr="00D6643B">
        <w:rPr>
          <w:sz w:val="18"/>
          <w:szCs w:val="18"/>
        </w:rPr>
        <w:tab/>
      </w:r>
      <w:r w:rsidR="00CB7460" w:rsidRPr="00D6643B">
        <w:rPr>
          <w:sz w:val="22"/>
          <w:szCs w:val="22"/>
        </w:rPr>
        <w:t>A</w:t>
      </w:r>
      <w:r w:rsidR="00C27ACD">
        <w:rPr>
          <w:sz w:val="22"/>
          <w:szCs w:val="22"/>
        </w:rPr>
        <w:t>presentar</w:t>
      </w:r>
      <w:r w:rsidR="00CB7460" w:rsidRPr="00D6643B">
        <w:rPr>
          <w:sz w:val="22"/>
          <w:szCs w:val="22"/>
        </w:rPr>
        <w:t xml:space="preserve"> declaração anual de IRS e respetiva nota de liquidação ou, </w:t>
      </w:r>
    </w:p>
    <w:p w:rsidR="00CB7460" w:rsidRPr="00D6643B" w:rsidRDefault="00815904" w:rsidP="00C27ACD">
      <w:pPr>
        <w:pStyle w:val="PargrafodaLista"/>
        <w:tabs>
          <w:tab w:val="left" w:pos="426"/>
        </w:tabs>
        <w:spacing w:after="120" w:line="360" w:lineRule="auto"/>
        <w:ind w:left="567" w:hanging="283"/>
        <w:jc w:val="both"/>
        <w:rPr>
          <w:sz w:val="22"/>
          <w:szCs w:val="22"/>
        </w:rPr>
      </w:pPr>
      <w:r w:rsidRPr="00D6643B">
        <w:rPr>
          <w:sz w:val="18"/>
          <w:szCs w:val="18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="00CB7460" w:rsidRPr="00D6643B">
        <w:rPr>
          <w:sz w:val="18"/>
          <w:szCs w:val="18"/>
        </w:rPr>
        <w:instrText xml:space="preserve"> FORMCHECKBOX </w:instrText>
      </w:r>
      <w:r w:rsidRPr="00D6643B">
        <w:rPr>
          <w:sz w:val="18"/>
          <w:szCs w:val="18"/>
        </w:rPr>
      </w:r>
      <w:r w:rsidRPr="00D6643B">
        <w:rPr>
          <w:sz w:val="18"/>
          <w:szCs w:val="18"/>
        </w:rPr>
        <w:fldChar w:fldCharType="end"/>
      </w:r>
      <w:r w:rsidR="00CB7460" w:rsidRPr="00D6643B">
        <w:rPr>
          <w:sz w:val="18"/>
          <w:szCs w:val="18"/>
        </w:rPr>
        <w:tab/>
        <w:t xml:space="preserve"> </w:t>
      </w:r>
      <w:r w:rsidR="00914CFE" w:rsidRPr="00D6643B">
        <w:rPr>
          <w:sz w:val="22"/>
          <w:szCs w:val="22"/>
        </w:rPr>
        <w:t>Caso esteja dispensado de apresentar declaração de IRS, c</w:t>
      </w:r>
      <w:r w:rsidR="00CB7460" w:rsidRPr="00D6643B">
        <w:rPr>
          <w:sz w:val="22"/>
          <w:szCs w:val="22"/>
        </w:rPr>
        <w:t>ertidão emitida pelos serviços de finanças, com indicaçã</w:t>
      </w:r>
      <w:r w:rsidR="00914CFE" w:rsidRPr="00D6643B">
        <w:rPr>
          <w:sz w:val="22"/>
          <w:szCs w:val="22"/>
        </w:rPr>
        <w:t>o do rendimento anual.</w:t>
      </w:r>
    </w:p>
    <w:p w:rsidR="00C27ACD" w:rsidRDefault="00C27ACD" w:rsidP="00413DE4">
      <w:pPr>
        <w:spacing w:after="120"/>
        <w:jc w:val="both"/>
        <w:rPr>
          <w:b/>
          <w:sz w:val="22"/>
          <w:szCs w:val="22"/>
        </w:rPr>
      </w:pPr>
    </w:p>
    <w:p w:rsidR="00914CFE" w:rsidRPr="00D6643B" w:rsidRDefault="00914CFE" w:rsidP="00C27ACD">
      <w:pPr>
        <w:spacing w:after="120" w:line="360" w:lineRule="auto"/>
        <w:jc w:val="both"/>
        <w:rPr>
          <w:sz w:val="22"/>
          <w:szCs w:val="22"/>
        </w:rPr>
      </w:pPr>
      <w:r w:rsidRPr="00D6643B">
        <w:rPr>
          <w:b/>
          <w:sz w:val="22"/>
          <w:szCs w:val="22"/>
        </w:rPr>
        <w:t xml:space="preserve">Tarifário social aplicável a utilizadores </w:t>
      </w:r>
      <w:r w:rsidR="00C27ACD" w:rsidRPr="00D6643B">
        <w:rPr>
          <w:b/>
          <w:sz w:val="22"/>
          <w:szCs w:val="22"/>
        </w:rPr>
        <w:t>NÃO-DOMÉSTICOS</w:t>
      </w:r>
      <w:r w:rsidR="00753511" w:rsidRPr="00D6643B">
        <w:rPr>
          <w:sz w:val="22"/>
          <w:szCs w:val="22"/>
        </w:rPr>
        <w:t xml:space="preserve">, </w:t>
      </w:r>
      <w:r w:rsidRPr="00D6643B">
        <w:rPr>
          <w:sz w:val="22"/>
          <w:szCs w:val="22"/>
        </w:rPr>
        <w:t>Instituições Particulares de Solidariedade Social</w:t>
      </w:r>
      <w:r w:rsidR="00753511" w:rsidRPr="00D6643B">
        <w:rPr>
          <w:sz w:val="22"/>
          <w:szCs w:val="22"/>
        </w:rPr>
        <w:t xml:space="preserve"> ou organizações particulares sem fins lucrativos;</w:t>
      </w:r>
    </w:p>
    <w:p w:rsidR="00753511" w:rsidRPr="00D6643B" w:rsidRDefault="00815904" w:rsidP="00C27ACD">
      <w:pPr>
        <w:spacing w:after="120" w:line="360" w:lineRule="auto"/>
        <w:ind w:left="284"/>
        <w:jc w:val="both"/>
        <w:rPr>
          <w:sz w:val="22"/>
          <w:szCs w:val="22"/>
        </w:rPr>
      </w:pPr>
      <w:r w:rsidRPr="00C27ACD">
        <w:rPr>
          <w:sz w:val="18"/>
          <w:szCs w:val="18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="00753511" w:rsidRPr="00C27ACD">
        <w:rPr>
          <w:sz w:val="18"/>
          <w:szCs w:val="18"/>
        </w:rPr>
        <w:instrText xml:space="preserve"> FORMCHECKBOX </w:instrText>
      </w:r>
      <w:r w:rsidRPr="00C27ACD">
        <w:rPr>
          <w:sz w:val="18"/>
          <w:szCs w:val="18"/>
        </w:rPr>
      </w:r>
      <w:r w:rsidRPr="00C27ACD">
        <w:rPr>
          <w:sz w:val="18"/>
          <w:szCs w:val="18"/>
        </w:rPr>
        <w:fldChar w:fldCharType="end"/>
      </w:r>
      <w:r w:rsidR="00753511" w:rsidRPr="00D6643B">
        <w:rPr>
          <w:sz w:val="22"/>
          <w:szCs w:val="22"/>
        </w:rPr>
        <w:tab/>
        <w:t>Cópia dos estatutos.</w:t>
      </w:r>
    </w:p>
    <w:p w:rsidR="00C27ACD" w:rsidRDefault="00C27ACD" w:rsidP="00413DE4">
      <w:pPr>
        <w:spacing w:after="120"/>
        <w:jc w:val="both"/>
        <w:rPr>
          <w:b/>
          <w:sz w:val="22"/>
          <w:szCs w:val="22"/>
        </w:rPr>
      </w:pPr>
    </w:p>
    <w:p w:rsidR="00753511" w:rsidRPr="00D6643B" w:rsidRDefault="00753511" w:rsidP="00C27ACD">
      <w:pPr>
        <w:spacing w:after="120" w:line="360" w:lineRule="auto"/>
        <w:jc w:val="both"/>
        <w:rPr>
          <w:b/>
          <w:sz w:val="22"/>
          <w:szCs w:val="22"/>
        </w:rPr>
      </w:pPr>
      <w:r w:rsidRPr="00D6643B">
        <w:rPr>
          <w:b/>
          <w:sz w:val="22"/>
          <w:szCs w:val="22"/>
        </w:rPr>
        <w:t xml:space="preserve">Tarifário de </w:t>
      </w:r>
      <w:r w:rsidR="00C27ACD" w:rsidRPr="00D6643B">
        <w:rPr>
          <w:b/>
          <w:sz w:val="22"/>
          <w:szCs w:val="22"/>
        </w:rPr>
        <w:t>FAMÍLIAS NUMEROSAS</w:t>
      </w:r>
      <w:r w:rsidRPr="00D6643B">
        <w:rPr>
          <w:b/>
          <w:sz w:val="22"/>
          <w:szCs w:val="22"/>
        </w:rPr>
        <w:t xml:space="preserve">: </w:t>
      </w:r>
    </w:p>
    <w:p w:rsidR="00753511" w:rsidRPr="00D6643B" w:rsidRDefault="00815904" w:rsidP="00C27ACD">
      <w:pPr>
        <w:spacing w:after="120" w:line="360" w:lineRule="auto"/>
        <w:jc w:val="both"/>
        <w:rPr>
          <w:sz w:val="22"/>
          <w:szCs w:val="22"/>
        </w:rPr>
      </w:pPr>
      <w:r w:rsidRPr="00C27ACD">
        <w:rPr>
          <w:sz w:val="18"/>
          <w:szCs w:val="18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="00753511" w:rsidRPr="00C27ACD">
        <w:rPr>
          <w:sz w:val="18"/>
          <w:szCs w:val="18"/>
        </w:rPr>
        <w:instrText xml:space="preserve"> FORMCHECKBOX </w:instrText>
      </w:r>
      <w:r w:rsidRPr="00C27ACD">
        <w:rPr>
          <w:sz w:val="18"/>
          <w:szCs w:val="18"/>
        </w:rPr>
      </w:r>
      <w:r w:rsidRPr="00C27ACD">
        <w:rPr>
          <w:sz w:val="18"/>
          <w:szCs w:val="18"/>
        </w:rPr>
        <w:fldChar w:fldCharType="end"/>
      </w:r>
      <w:r w:rsidR="00753511" w:rsidRPr="00D6643B">
        <w:rPr>
          <w:sz w:val="22"/>
          <w:szCs w:val="22"/>
        </w:rPr>
        <w:t xml:space="preserve"> Cópia da Declaração Anual de IRS;</w:t>
      </w:r>
    </w:p>
    <w:p w:rsidR="00753511" w:rsidRPr="00D6643B" w:rsidRDefault="00815904" w:rsidP="00C27ACD">
      <w:pPr>
        <w:spacing w:after="120" w:line="360" w:lineRule="auto"/>
        <w:jc w:val="both"/>
        <w:rPr>
          <w:sz w:val="22"/>
          <w:szCs w:val="22"/>
        </w:rPr>
      </w:pPr>
      <w:r w:rsidRPr="00C27ACD">
        <w:rPr>
          <w:sz w:val="18"/>
          <w:szCs w:val="18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="00753511" w:rsidRPr="00C27ACD">
        <w:rPr>
          <w:sz w:val="18"/>
          <w:szCs w:val="18"/>
        </w:rPr>
        <w:instrText xml:space="preserve"> FORMCHECKBOX </w:instrText>
      </w:r>
      <w:r w:rsidRPr="00C27ACD">
        <w:rPr>
          <w:sz w:val="18"/>
          <w:szCs w:val="18"/>
        </w:rPr>
      </w:r>
      <w:r w:rsidRPr="00C27ACD">
        <w:rPr>
          <w:sz w:val="18"/>
          <w:szCs w:val="18"/>
        </w:rPr>
        <w:fldChar w:fldCharType="end"/>
      </w:r>
      <w:r w:rsidR="00753511" w:rsidRPr="00C27ACD">
        <w:rPr>
          <w:sz w:val="18"/>
          <w:szCs w:val="18"/>
        </w:rPr>
        <w:t xml:space="preserve"> </w:t>
      </w:r>
      <w:r w:rsidR="00753511" w:rsidRPr="00D6643B">
        <w:rPr>
          <w:sz w:val="22"/>
          <w:szCs w:val="22"/>
        </w:rPr>
        <w:t xml:space="preserve">Atestado emitido pela Junta de Freguesia da área de residência com a composição do agregado familiar. </w:t>
      </w:r>
    </w:p>
    <w:p w:rsidR="00C27ACD" w:rsidRDefault="00C27ACD" w:rsidP="00413DE4">
      <w:pPr>
        <w:spacing w:after="120"/>
        <w:jc w:val="both"/>
        <w:rPr>
          <w:sz w:val="22"/>
          <w:szCs w:val="22"/>
        </w:rPr>
      </w:pPr>
    </w:p>
    <w:p w:rsidR="00CB7460" w:rsidRDefault="00D6643B" w:rsidP="00C27ACD">
      <w:pPr>
        <w:spacing w:after="120" w:line="360" w:lineRule="auto"/>
        <w:jc w:val="both"/>
        <w:rPr>
          <w:sz w:val="22"/>
          <w:szCs w:val="22"/>
        </w:rPr>
      </w:pPr>
      <w:r w:rsidRPr="00D6643B">
        <w:rPr>
          <w:sz w:val="22"/>
          <w:szCs w:val="22"/>
        </w:rPr>
        <w:t>Não são cumulativos os benefícios d</w:t>
      </w:r>
      <w:r w:rsidR="00C27ACD">
        <w:rPr>
          <w:sz w:val="22"/>
          <w:szCs w:val="22"/>
        </w:rPr>
        <w:t>o</w:t>
      </w:r>
      <w:r w:rsidRPr="00D6643B">
        <w:rPr>
          <w:sz w:val="22"/>
          <w:szCs w:val="22"/>
        </w:rPr>
        <w:t xml:space="preserve"> Tarifário Social e das Famílias Numerosas, pelo que o </w:t>
      </w:r>
      <w:r w:rsidR="00FC551F">
        <w:rPr>
          <w:sz w:val="22"/>
          <w:szCs w:val="22"/>
        </w:rPr>
        <w:t>requerente</w:t>
      </w:r>
      <w:r w:rsidRPr="00D6643B">
        <w:rPr>
          <w:sz w:val="22"/>
          <w:szCs w:val="22"/>
        </w:rPr>
        <w:t xml:space="preserve"> deverá optar apenas pela aplicação de uma das modalidades à sua disposição.</w:t>
      </w:r>
    </w:p>
    <w:tbl>
      <w:tblPr>
        <w:tblW w:w="99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1309"/>
        <w:gridCol w:w="1310"/>
      </w:tblGrid>
      <w:tr w:rsidR="00413DE4" w:rsidRPr="004D0F81" w:rsidTr="00413DE4">
        <w:trPr>
          <w:trHeight w:val="555"/>
        </w:trPr>
        <w:tc>
          <w:tcPr>
            <w:tcW w:w="7300" w:type="dxa"/>
            <w:tcBorders>
              <w:right w:val="nil"/>
            </w:tcBorders>
            <w:shd w:val="clear" w:color="auto" w:fill="E6E6E6"/>
            <w:vAlign w:val="center"/>
          </w:tcPr>
          <w:p w:rsidR="00413DE4" w:rsidRPr="004D0F81" w:rsidRDefault="00413DE4" w:rsidP="00E736B4">
            <w:pPr>
              <w:ind w:left="-180" w:firstLine="180"/>
              <w:rPr>
                <w:b/>
                <w:bCs/>
              </w:rPr>
            </w:pPr>
            <w:r w:rsidRPr="00413DE4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SERVIÇO DE AÇÃO SOCIAL – INFORMAÇÃO TÉCNICA</w:t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413DE4" w:rsidRPr="00413DE4" w:rsidRDefault="00413DE4" w:rsidP="00413DE4">
            <w:pPr>
              <w:ind w:left="-180" w:firstLine="180"/>
              <w:jc w:val="right"/>
              <w:rPr>
                <w:b/>
                <w:bCs/>
              </w:rPr>
            </w:pPr>
            <w:r w:rsidRPr="00413DE4">
              <w:rPr>
                <w:b/>
              </w:rPr>
              <w:t>Data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  <w:vAlign w:val="center"/>
          </w:tcPr>
          <w:p w:rsidR="00413DE4" w:rsidRPr="004D0F81" w:rsidRDefault="00815904" w:rsidP="00E736B4">
            <w:pPr>
              <w:ind w:left="-180" w:firstLine="180"/>
              <w:rPr>
                <w:b/>
                <w:bCs/>
              </w:rPr>
            </w:pPr>
            <w:r w:rsidRPr="004D0F81">
              <w:fldChar w:fldCharType="begin">
                <w:ffData>
                  <w:name w:val="Texto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3DE4" w:rsidRPr="004D0F81">
              <w:instrText xml:space="preserve"> FORMTEXT </w:instrText>
            </w:r>
            <w:r w:rsidRPr="004D0F81">
              <w:fldChar w:fldCharType="separate"/>
            </w:r>
            <w:r w:rsidR="00413DE4" w:rsidRPr="004D0F81">
              <w:t> </w:t>
            </w:r>
            <w:r w:rsidR="00413DE4" w:rsidRPr="004D0F81">
              <w:t> </w:t>
            </w:r>
            <w:r w:rsidRPr="004D0F81">
              <w:fldChar w:fldCharType="end"/>
            </w:r>
            <w:r w:rsidR="00413DE4" w:rsidRPr="004D0F81">
              <w:t>/</w:t>
            </w:r>
            <w:r w:rsidRPr="004D0F81">
              <w:fldChar w:fldCharType="begin">
                <w:ffData>
                  <w:name w:val="Texto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3DE4" w:rsidRPr="004D0F81">
              <w:instrText xml:space="preserve"> FORMTEXT </w:instrText>
            </w:r>
            <w:r w:rsidRPr="004D0F81">
              <w:fldChar w:fldCharType="separate"/>
            </w:r>
            <w:r w:rsidR="00413DE4" w:rsidRPr="004D0F81">
              <w:t> </w:t>
            </w:r>
            <w:r w:rsidR="00413DE4" w:rsidRPr="004D0F81">
              <w:t> </w:t>
            </w:r>
            <w:r w:rsidRPr="004D0F81">
              <w:fldChar w:fldCharType="end"/>
            </w:r>
            <w:r w:rsidR="00413DE4" w:rsidRPr="004D0F81">
              <w:t>/</w:t>
            </w:r>
            <w:r w:rsidRPr="004D0F81"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413DE4" w:rsidRPr="004D0F81">
              <w:instrText xml:space="preserve"> FORMDROPDOWN </w:instrText>
            </w:r>
            <w:r w:rsidRPr="004D0F81">
              <w:fldChar w:fldCharType="end"/>
            </w:r>
          </w:p>
        </w:tc>
      </w:tr>
      <w:tr w:rsidR="00413DE4" w:rsidRPr="004D0F81" w:rsidTr="00413DE4">
        <w:trPr>
          <w:trHeight w:val="1822"/>
        </w:trPr>
        <w:tc>
          <w:tcPr>
            <w:tcW w:w="9919" w:type="dxa"/>
            <w:gridSpan w:val="3"/>
            <w:shd w:val="clear" w:color="auto" w:fill="auto"/>
          </w:tcPr>
          <w:p w:rsidR="00413DE4" w:rsidRPr="004D0F81" w:rsidRDefault="00815904" w:rsidP="00413DE4">
            <w:pPr>
              <w:spacing w:before="120" w:line="360" w:lineRule="auto"/>
              <w:ind w:left="-181" w:firstLine="181"/>
            </w:pPr>
            <w: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24" w:name="Texto90"/>
            <w:r w:rsidR="00413DE4">
              <w:instrText xml:space="preserve"> FORMTEXT </w:instrText>
            </w:r>
            <w:r>
              <w:fldChar w:fldCharType="separate"/>
            </w:r>
            <w:r w:rsidR="00413DE4">
              <w:rPr>
                <w:noProof/>
              </w:rPr>
              <w:t> </w:t>
            </w:r>
            <w:r w:rsidR="00413DE4">
              <w:rPr>
                <w:noProof/>
              </w:rPr>
              <w:t> </w:t>
            </w:r>
            <w:r w:rsidR="00413DE4">
              <w:rPr>
                <w:noProof/>
              </w:rPr>
              <w:t> </w:t>
            </w:r>
            <w:r w:rsidR="00413DE4">
              <w:rPr>
                <w:noProof/>
              </w:rPr>
              <w:t> </w:t>
            </w:r>
            <w:r w:rsidR="00413DE4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413DE4" w:rsidRPr="00D6643B" w:rsidRDefault="00413DE4" w:rsidP="00C27ACD">
      <w:pPr>
        <w:spacing w:after="120" w:line="360" w:lineRule="auto"/>
        <w:jc w:val="both"/>
        <w:rPr>
          <w:sz w:val="22"/>
          <w:szCs w:val="22"/>
        </w:rPr>
      </w:pPr>
    </w:p>
    <w:sectPr w:rsidR="00413DE4" w:rsidRPr="00D6643B" w:rsidSect="00D6643B">
      <w:pgSz w:w="11907" w:h="16840" w:code="9"/>
      <w:pgMar w:top="1385" w:right="907" w:bottom="680" w:left="1077" w:header="360" w:footer="111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68" w:rsidRDefault="00846768">
      <w:r>
        <w:separator/>
      </w:r>
    </w:p>
  </w:endnote>
  <w:endnote w:type="continuationSeparator" w:id="0">
    <w:p w:rsidR="00846768" w:rsidRDefault="00846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3" w:type="pct"/>
      <w:tblLook w:val="00BF"/>
    </w:tblPr>
    <w:tblGrid>
      <w:gridCol w:w="754"/>
      <w:gridCol w:w="4778"/>
      <w:gridCol w:w="4633"/>
    </w:tblGrid>
    <w:tr w:rsidR="00846768" w:rsidRPr="002F3E67">
      <w:tc>
        <w:tcPr>
          <w:tcW w:w="371" w:type="pct"/>
        </w:tcPr>
        <w:p w:rsidR="00846768" w:rsidRPr="002F3E67" w:rsidRDefault="00846768" w:rsidP="00C56FB4">
          <w:pPr>
            <w:pStyle w:val="Rodap"/>
            <w:rPr>
              <w:sz w:val="14"/>
              <w:szCs w:val="14"/>
            </w:rPr>
          </w:pPr>
        </w:p>
      </w:tc>
      <w:tc>
        <w:tcPr>
          <w:tcW w:w="2350" w:type="pct"/>
          <w:vAlign w:val="center"/>
        </w:tcPr>
        <w:p w:rsidR="00846768" w:rsidRPr="002F3E67" w:rsidRDefault="00846768" w:rsidP="00413DE4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>PO.09_IT.05_IMP.01</w:t>
          </w:r>
        </w:p>
      </w:tc>
      <w:tc>
        <w:tcPr>
          <w:tcW w:w="2279" w:type="pct"/>
          <w:vAlign w:val="center"/>
        </w:tcPr>
        <w:p w:rsidR="00846768" w:rsidRPr="002F3E67" w:rsidRDefault="00846768" w:rsidP="00C56FB4">
          <w:pPr>
            <w:pStyle w:val="Rodap"/>
            <w:jc w:val="right"/>
            <w:rPr>
              <w:sz w:val="14"/>
              <w:szCs w:val="14"/>
            </w:rPr>
          </w:pPr>
          <w:r>
            <w:rPr>
              <w:i/>
              <w:iCs/>
              <w:color w:val="808080"/>
              <w:sz w:val="16"/>
              <w:szCs w:val="16"/>
            </w:rPr>
            <w:t xml:space="preserve">Página </w:t>
          </w:r>
          <w:r>
            <w:rPr>
              <w:i/>
              <w:iCs/>
              <w:color w:val="808080"/>
              <w:sz w:val="16"/>
              <w:szCs w:val="16"/>
            </w:rPr>
            <w:fldChar w:fldCharType="begin"/>
          </w:r>
          <w:r>
            <w:rPr>
              <w:i/>
              <w:iCs/>
              <w:color w:val="808080"/>
              <w:sz w:val="16"/>
              <w:szCs w:val="16"/>
            </w:rPr>
            <w:instrText xml:space="preserve"> PAGE </w:instrText>
          </w:r>
          <w:r>
            <w:rPr>
              <w:i/>
              <w:iCs/>
              <w:color w:val="808080"/>
              <w:sz w:val="16"/>
              <w:szCs w:val="16"/>
            </w:rPr>
            <w:fldChar w:fldCharType="separate"/>
          </w:r>
          <w:r w:rsidR="00703B1E">
            <w:rPr>
              <w:i/>
              <w:iCs/>
              <w:noProof/>
              <w:color w:val="808080"/>
              <w:sz w:val="16"/>
              <w:szCs w:val="16"/>
            </w:rPr>
            <w:t>1</w:t>
          </w:r>
          <w:r>
            <w:rPr>
              <w:i/>
              <w:iCs/>
              <w:color w:val="808080"/>
              <w:sz w:val="16"/>
              <w:szCs w:val="16"/>
            </w:rPr>
            <w:fldChar w:fldCharType="end"/>
          </w:r>
          <w:r>
            <w:rPr>
              <w:i/>
              <w:iCs/>
              <w:color w:val="808080"/>
              <w:sz w:val="16"/>
              <w:szCs w:val="16"/>
            </w:rPr>
            <w:t xml:space="preserve"> de </w:t>
          </w:r>
          <w:r>
            <w:rPr>
              <w:i/>
              <w:iCs/>
              <w:color w:val="808080"/>
              <w:sz w:val="16"/>
              <w:szCs w:val="16"/>
            </w:rPr>
            <w:fldChar w:fldCharType="begin"/>
          </w:r>
          <w:r>
            <w:rPr>
              <w:i/>
              <w:iCs/>
              <w:color w:val="808080"/>
              <w:sz w:val="16"/>
              <w:szCs w:val="16"/>
            </w:rPr>
            <w:instrText xml:space="preserve"> NUMPAGES </w:instrText>
          </w:r>
          <w:r>
            <w:rPr>
              <w:i/>
              <w:iCs/>
              <w:color w:val="808080"/>
              <w:sz w:val="16"/>
              <w:szCs w:val="16"/>
            </w:rPr>
            <w:fldChar w:fldCharType="separate"/>
          </w:r>
          <w:r w:rsidR="00703B1E">
            <w:rPr>
              <w:i/>
              <w:iCs/>
              <w:noProof/>
              <w:color w:val="808080"/>
              <w:sz w:val="16"/>
              <w:szCs w:val="16"/>
            </w:rPr>
            <w:t>2</w:t>
          </w:r>
          <w:r>
            <w:rPr>
              <w:i/>
              <w:iCs/>
              <w:color w:val="808080"/>
              <w:sz w:val="16"/>
              <w:szCs w:val="16"/>
            </w:rPr>
            <w:fldChar w:fldCharType="end"/>
          </w:r>
        </w:p>
      </w:tc>
    </w:tr>
  </w:tbl>
  <w:p w:rsidR="00846768" w:rsidRPr="0051411A" w:rsidRDefault="00846768" w:rsidP="00011B09">
    <w:pPr>
      <w:pStyle w:val="Rodap"/>
      <w:ind w:right="360"/>
      <w:rPr>
        <w:rFonts w:ascii="Arial" w:hAnsi="Arial" w:cs="Arial"/>
        <w:color w:val="333333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68" w:rsidRDefault="00846768">
      <w:r>
        <w:separator/>
      </w:r>
    </w:p>
  </w:footnote>
  <w:footnote w:type="continuationSeparator" w:id="0">
    <w:p w:rsidR="00846768" w:rsidRDefault="00846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68" w:rsidRPr="007D4FF5" w:rsidRDefault="00846768" w:rsidP="00011B09">
    <w:pPr>
      <w:pStyle w:val="Cabealho"/>
      <w:tabs>
        <w:tab w:val="clear" w:pos="4252"/>
        <w:tab w:val="clear" w:pos="8504"/>
        <w:tab w:val="left" w:pos="1035"/>
      </w:tabs>
      <w:rPr>
        <w:sz w:val="16"/>
        <w:szCs w:val="16"/>
      </w:rPr>
    </w:pPr>
    <w:r w:rsidRPr="00815904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áfico 2" o:spid="_x0000_s22529" type="#_x0000_t75" style="position:absolute;margin-left:360.25pt;margin-top:37.9pt;width:134.55pt;height:24.4pt;z-index:251658240;visibility:visible;mso-position-vertical-relative:page">
          <v:imagedata r:id="rId1" o:title=""/>
          <w10:wrap type="topAndBottom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C75"/>
    <w:multiLevelType w:val="hybridMultilevel"/>
    <w:tmpl w:val="CCEAA1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159B"/>
    <w:multiLevelType w:val="hybridMultilevel"/>
    <w:tmpl w:val="216C7C26"/>
    <w:lvl w:ilvl="0" w:tplc="4F68B6D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3697"/>
    <w:multiLevelType w:val="hybridMultilevel"/>
    <w:tmpl w:val="82847DB2"/>
    <w:lvl w:ilvl="0" w:tplc="E29AEABE">
      <w:start w:val="1"/>
      <w:numFmt w:val="lowerRoman"/>
      <w:lvlText w:val="%1."/>
      <w:lvlJc w:val="right"/>
      <w:pPr>
        <w:ind w:left="720" w:hanging="360"/>
      </w:pPr>
      <w:rPr>
        <w:b w:val="0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3CC2"/>
    <w:multiLevelType w:val="hybridMultilevel"/>
    <w:tmpl w:val="3146A9F2"/>
    <w:lvl w:ilvl="0" w:tplc="5E1481F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40E35"/>
    <w:multiLevelType w:val="hybridMultilevel"/>
    <w:tmpl w:val="572EDCF6"/>
    <w:lvl w:ilvl="0" w:tplc="726861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92AFA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5353"/>
    <w:multiLevelType w:val="hybridMultilevel"/>
    <w:tmpl w:val="2A0802DE"/>
    <w:lvl w:ilvl="0" w:tplc="4DDA30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37BEE"/>
    <w:multiLevelType w:val="hybridMultilevel"/>
    <w:tmpl w:val="52D662B2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F092F"/>
    <w:multiLevelType w:val="hybridMultilevel"/>
    <w:tmpl w:val="FD52FE22"/>
    <w:lvl w:ilvl="0" w:tplc="EE0CF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71618"/>
    <w:multiLevelType w:val="hybridMultilevel"/>
    <w:tmpl w:val="A7CEFD62"/>
    <w:lvl w:ilvl="0" w:tplc="FA8A36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272A8"/>
    <w:multiLevelType w:val="hybridMultilevel"/>
    <w:tmpl w:val="84A08E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22489F1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2269"/>
    <w:multiLevelType w:val="hybridMultilevel"/>
    <w:tmpl w:val="A64E8404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E1EEF"/>
    <w:multiLevelType w:val="hybridMultilevel"/>
    <w:tmpl w:val="F7D8A306"/>
    <w:lvl w:ilvl="0" w:tplc="0816001B">
      <w:start w:val="1"/>
      <w:numFmt w:val="lowerRoman"/>
      <w:lvlText w:val="%1."/>
      <w:lvlJc w:val="right"/>
      <w:pPr>
        <w:ind w:left="758" w:hanging="360"/>
      </w:pPr>
    </w:lvl>
    <w:lvl w:ilvl="1" w:tplc="08160019" w:tentative="1">
      <w:start w:val="1"/>
      <w:numFmt w:val="lowerLetter"/>
      <w:lvlText w:val="%2."/>
      <w:lvlJc w:val="left"/>
      <w:pPr>
        <w:ind w:left="1478" w:hanging="360"/>
      </w:pPr>
    </w:lvl>
    <w:lvl w:ilvl="2" w:tplc="0816001B" w:tentative="1">
      <w:start w:val="1"/>
      <w:numFmt w:val="lowerRoman"/>
      <w:lvlText w:val="%3."/>
      <w:lvlJc w:val="right"/>
      <w:pPr>
        <w:ind w:left="2198" w:hanging="180"/>
      </w:pPr>
    </w:lvl>
    <w:lvl w:ilvl="3" w:tplc="0816000F" w:tentative="1">
      <w:start w:val="1"/>
      <w:numFmt w:val="decimal"/>
      <w:lvlText w:val="%4."/>
      <w:lvlJc w:val="left"/>
      <w:pPr>
        <w:ind w:left="2918" w:hanging="360"/>
      </w:pPr>
    </w:lvl>
    <w:lvl w:ilvl="4" w:tplc="08160019" w:tentative="1">
      <w:start w:val="1"/>
      <w:numFmt w:val="lowerLetter"/>
      <w:lvlText w:val="%5."/>
      <w:lvlJc w:val="left"/>
      <w:pPr>
        <w:ind w:left="3638" w:hanging="360"/>
      </w:pPr>
    </w:lvl>
    <w:lvl w:ilvl="5" w:tplc="0816001B" w:tentative="1">
      <w:start w:val="1"/>
      <w:numFmt w:val="lowerRoman"/>
      <w:lvlText w:val="%6."/>
      <w:lvlJc w:val="right"/>
      <w:pPr>
        <w:ind w:left="4358" w:hanging="180"/>
      </w:pPr>
    </w:lvl>
    <w:lvl w:ilvl="6" w:tplc="0816000F" w:tentative="1">
      <w:start w:val="1"/>
      <w:numFmt w:val="decimal"/>
      <w:lvlText w:val="%7."/>
      <w:lvlJc w:val="left"/>
      <w:pPr>
        <w:ind w:left="5078" w:hanging="360"/>
      </w:pPr>
    </w:lvl>
    <w:lvl w:ilvl="7" w:tplc="08160019" w:tentative="1">
      <w:start w:val="1"/>
      <w:numFmt w:val="lowerLetter"/>
      <w:lvlText w:val="%8."/>
      <w:lvlJc w:val="left"/>
      <w:pPr>
        <w:ind w:left="5798" w:hanging="360"/>
      </w:pPr>
    </w:lvl>
    <w:lvl w:ilvl="8" w:tplc="08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584759DF"/>
    <w:multiLevelType w:val="hybridMultilevel"/>
    <w:tmpl w:val="D562D032"/>
    <w:lvl w:ilvl="0" w:tplc="890C160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534B0"/>
    <w:multiLevelType w:val="hybridMultilevel"/>
    <w:tmpl w:val="AFCCD9F4"/>
    <w:lvl w:ilvl="0" w:tplc="FD5C3C84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469BF"/>
    <w:multiLevelType w:val="hybridMultilevel"/>
    <w:tmpl w:val="05D8A74E"/>
    <w:lvl w:ilvl="0" w:tplc="CEBE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33159D"/>
    <w:multiLevelType w:val="hybridMultilevel"/>
    <w:tmpl w:val="D7184196"/>
    <w:lvl w:ilvl="0" w:tplc="D2E2BB8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F099A"/>
    <w:multiLevelType w:val="hybridMultilevel"/>
    <w:tmpl w:val="82847DB2"/>
    <w:lvl w:ilvl="0" w:tplc="E29AEABE">
      <w:start w:val="1"/>
      <w:numFmt w:val="lowerRoman"/>
      <w:lvlText w:val="%1."/>
      <w:lvlJc w:val="right"/>
      <w:pPr>
        <w:ind w:left="720" w:hanging="360"/>
      </w:pPr>
      <w:rPr>
        <w:b w:val="0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51ECE"/>
    <w:multiLevelType w:val="hybridMultilevel"/>
    <w:tmpl w:val="155CB8D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14"/>
  </w:num>
  <w:num w:numId="11">
    <w:abstractNumId w:val="16"/>
  </w:num>
  <w:num w:numId="12">
    <w:abstractNumId w:val="5"/>
  </w:num>
  <w:num w:numId="13">
    <w:abstractNumId w:val="8"/>
  </w:num>
  <w:num w:numId="14">
    <w:abstractNumId w:val="11"/>
  </w:num>
  <w:num w:numId="15">
    <w:abstractNumId w:val="6"/>
  </w:num>
  <w:num w:numId="16">
    <w:abstractNumId w:val="12"/>
  </w:num>
  <w:num w:numId="17">
    <w:abstractNumId w:val="13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Oi0pfN1BBPCP9Zfzlkkh411fDZM=" w:salt="qdGgXYW3R82S/pvcdWDjJ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F32338"/>
    <w:rsid w:val="00001346"/>
    <w:rsid w:val="00003BAB"/>
    <w:rsid w:val="00006D93"/>
    <w:rsid w:val="00011B09"/>
    <w:rsid w:val="0002775B"/>
    <w:rsid w:val="000376A8"/>
    <w:rsid w:val="0004322C"/>
    <w:rsid w:val="00043F0C"/>
    <w:rsid w:val="00051262"/>
    <w:rsid w:val="0005594D"/>
    <w:rsid w:val="000566FC"/>
    <w:rsid w:val="00065FEE"/>
    <w:rsid w:val="00070B3B"/>
    <w:rsid w:val="000A40BA"/>
    <w:rsid w:val="000A50CE"/>
    <w:rsid w:val="000A7A14"/>
    <w:rsid w:val="000B040C"/>
    <w:rsid w:val="000B21E4"/>
    <w:rsid w:val="000B27BC"/>
    <w:rsid w:val="000C23A2"/>
    <w:rsid w:val="000D200F"/>
    <w:rsid w:val="000F1E84"/>
    <w:rsid w:val="000F4CA3"/>
    <w:rsid w:val="000F4FF4"/>
    <w:rsid w:val="001011DD"/>
    <w:rsid w:val="00104D45"/>
    <w:rsid w:val="001054BC"/>
    <w:rsid w:val="00105E1C"/>
    <w:rsid w:val="001144EE"/>
    <w:rsid w:val="00115847"/>
    <w:rsid w:val="0011671A"/>
    <w:rsid w:val="00121D6E"/>
    <w:rsid w:val="00136324"/>
    <w:rsid w:val="001424B3"/>
    <w:rsid w:val="00143299"/>
    <w:rsid w:val="00143924"/>
    <w:rsid w:val="00147B70"/>
    <w:rsid w:val="001603C4"/>
    <w:rsid w:val="0017472E"/>
    <w:rsid w:val="001828F7"/>
    <w:rsid w:val="00185191"/>
    <w:rsid w:val="001878BD"/>
    <w:rsid w:val="001903FD"/>
    <w:rsid w:val="001910FB"/>
    <w:rsid w:val="001C24DC"/>
    <w:rsid w:val="001C290F"/>
    <w:rsid w:val="001C612E"/>
    <w:rsid w:val="001E449E"/>
    <w:rsid w:val="001F20D9"/>
    <w:rsid w:val="001F6F7B"/>
    <w:rsid w:val="00202923"/>
    <w:rsid w:val="0020735D"/>
    <w:rsid w:val="00216D8A"/>
    <w:rsid w:val="00217241"/>
    <w:rsid w:val="00227A02"/>
    <w:rsid w:val="00230D0F"/>
    <w:rsid w:val="00234D9F"/>
    <w:rsid w:val="00243A76"/>
    <w:rsid w:val="002475D1"/>
    <w:rsid w:val="00247B73"/>
    <w:rsid w:val="0025149E"/>
    <w:rsid w:val="00255E0E"/>
    <w:rsid w:val="00260812"/>
    <w:rsid w:val="002645AD"/>
    <w:rsid w:val="002660C7"/>
    <w:rsid w:val="00271188"/>
    <w:rsid w:val="00272131"/>
    <w:rsid w:val="00276F74"/>
    <w:rsid w:val="002779D4"/>
    <w:rsid w:val="00284268"/>
    <w:rsid w:val="00287B02"/>
    <w:rsid w:val="002A1475"/>
    <w:rsid w:val="002B482F"/>
    <w:rsid w:val="002B55E2"/>
    <w:rsid w:val="002C3C21"/>
    <w:rsid w:val="002D1D38"/>
    <w:rsid w:val="002D4863"/>
    <w:rsid w:val="002E0BFA"/>
    <w:rsid w:val="002F3E67"/>
    <w:rsid w:val="00310330"/>
    <w:rsid w:val="00317A73"/>
    <w:rsid w:val="003240DF"/>
    <w:rsid w:val="003249D4"/>
    <w:rsid w:val="00333A95"/>
    <w:rsid w:val="00335341"/>
    <w:rsid w:val="003452DD"/>
    <w:rsid w:val="0036177C"/>
    <w:rsid w:val="003703BF"/>
    <w:rsid w:val="00383F93"/>
    <w:rsid w:val="003B5429"/>
    <w:rsid w:val="003B6F68"/>
    <w:rsid w:val="003B70D3"/>
    <w:rsid w:val="003C11FE"/>
    <w:rsid w:val="003D5CCA"/>
    <w:rsid w:val="003E448E"/>
    <w:rsid w:val="003E75EB"/>
    <w:rsid w:val="003F288E"/>
    <w:rsid w:val="003F614D"/>
    <w:rsid w:val="00413DE4"/>
    <w:rsid w:val="004149FD"/>
    <w:rsid w:val="00415F67"/>
    <w:rsid w:val="00417BDF"/>
    <w:rsid w:val="00420B62"/>
    <w:rsid w:val="00423CC0"/>
    <w:rsid w:val="00424DDD"/>
    <w:rsid w:val="004309F4"/>
    <w:rsid w:val="0043572E"/>
    <w:rsid w:val="0044655B"/>
    <w:rsid w:val="004473F6"/>
    <w:rsid w:val="00453790"/>
    <w:rsid w:val="00455BF9"/>
    <w:rsid w:val="00457F92"/>
    <w:rsid w:val="0046037A"/>
    <w:rsid w:val="00471288"/>
    <w:rsid w:val="004754C4"/>
    <w:rsid w:val="004771A6"/>
    <w:rsid w:val="004A7225"/>
    <w:rsid w:val="004B4587"/>
    <w:rsid w:val="004B4BF9"/>
    <w:rsid w:val="004B7FF9"/>
    <w:rsid w:val="004C15FB"/>
    <w:rsid w:val="004C5455"/>
    <w:rsid w:val="004C651A"/>
    <w:rsid w:val="004D0F81"/>
    <w:rsid w:val="004E16B6"/>
    <w:rsid w:val="004F2A0C"/>
    <w:rsid w:val="0051411A"/>
    <w:rsid w:val="0052285E"/>
    <w:rsid w:val="0053641F"/>
    <w:rsid w:val="0053671F"/>
    <w:rsid w:val="00536C21"/>
    <w:rsid w:val="00552021"/>
    <w:rsid w:val="0055337D"/>
    <w:rsid w:val="005550CF"/>
    <w:rsid w:val="005735CE"/>
    <w:rsid w:val="00577766"/>
    <w:rsid w:val="00577E48"/>
    <w:rsid w:val="005926FE"/>
    <w:rsid w:val="00594832"/>
    <w:rsid w:val="005B498A"/>
    <w:rsid w:val="005C09EE"/>
    <w:rsid w:val="005C3EE9"/>
    <w:rsid w:val="005E469B"/>
    <w:rsid w:val="005F4022"/>
    <w:rsid w:val="005F4260"/>
    <w:rsid w:val="00606B68"/>
    <w:rsid w:val="00616326"/>
    <w:rsid w:val="00624326"/>
    <w:rsid w:val="00624C03"/>
    <w:rsid w:val="00637F36"/>
    <w:rsid w:val="006406BC"/>
    <w:rsid w:val="00642921"/>
    <w:rsid w:val="00647A38"/>
    <w:rsid w:val="00650DA3"/>
    <w:rsid w:val="006522EE"/>
    <w:rsid w:val="006710CA"/>
    <w:rsid w:val="00673251"/>
    <w:rsid w:val="00674C5F"/>
    <w:rsid w:val="00680BB0"/>
    <w:rsid w:val="00684A52"/>
    <w:rsid w:val="00685C6F"/>
    <w:rsid w:val="006867AB"/>
    <w:rsid w:val="0069611B"/>
    <w:rsid w:val="006A00E6"/>
    <w:rsid w:val="006A59B2"/>
    <w:rsid w:val="006A6A09"/>
    <w:rsid w:val="006A74E1"/>
    <w:rsid w:val="006B0FA8"/>
    <w:rsid w:val="006B1D5F"/>
    <w:rsid w:val="006B6C5C"/>
    <w:rsid w:val="006D46D3"/>
    <w:rsid w:val="006E449C"/>
    <w:rsid w:val="006E67D2"/>
    <w:rsid w:val="006F3199"/>
    <w:rsid w:val="00703B1E"/>
    <w:rsid w:val="00703DD3"/>
    <w:rsid w:val="00721B17"/>
    <w:rsid w:val="00730258"/>
    <w:rsid w:val="007518FE"/>
    <w:rsid w:val="00753511"/>
    <w:rsid w:val="00757CA6"/>
    <w:rsid w:val="007616E7"/>
    <w:rsid w:val="00765229"/>
    <w:rsid w:val="00792191"/>
    <w:rsid w:val="00794458"/>
    <w:rsid w:val="00795086"/>
    <w:rsid w:val="007953E8"/>
    <w:rsid w:val="007A2C00"/>
    <w:rsid w:val="007A34B5"/>
    <w:rsid w:val="007A7E63"/>
    <w:rsid w:val="007B4317"/>
    <w:rsid w:val="007C3308"/>
    <w:rsid w:val="007D4FF5"/>
    <w:rsid w:val="007E10AB"/>
    <w:rsid w:val="007E6163"/>
    <w:rsid w:val="00802BE9"/>
    <w:rsid w:val="00815904"/>
    <w:rsid w:val="008243FA"/>
    <w:rsid w:val="008256F3"/>
    <w:rsid w:val="00826238"/>
    <w:rsid w:val="00826750"/>
    <w:rsid w:val="00831F71"/>
    <w:rsid w:val="00834D06"/>
    <w:rsid w:val="00846768"/>
    <w:rsid w:val="008B6CFF"/>
    <w:rsid w:val="008C0EB6"/>
    <w:rsid w:val="008C6074"/>
    <w:rsid w:val="008E0090"/>
    <w:rsid w:val="008F2659"/>
    <w:rsid w:val="00905A4B"/>
    <w:rsid w:val="00914CFE"/>
    <w:rsid w:val="00917D88"/>
    <w:rsid w:val="0093165C"/>
    <w:rsid w:val="009364EB"/>
    <w:rsid w:val="00952113"/>
    <w:rsid w:val="00953C5B"/>
    <w:rsid w:val="00963A32"/>
    <w:rsid w:val="009671AE"/>
    <w:rsid w:val="00972101"/>
    <w:rsid w:val="0097346E"/>
    <w:rsid w:val="00981CF4"/>
    <w:rsid w:val="009859FF"/>
    <w:rsid w:val="00991432"/>
    <w:rsid w:val="0099716E"/>
    <w:rsid w:val="009A5D21"/>
    <w:rsid w:val="009B3819"/>
    <w:rsid w:val="009C3E26"/>
    <w:rsid w:val="009C5D0A"/>
    <w:rsid w:val="009C66B6"/>
    <w:rsid w:val="009C71AE"/>
    <w:rsid w:val="009D27CD"/>
    <w:rsid w:val="009D45FB"/>
    <w:rsid w:val="009D4821"/>
    <w:rsid w:val="009E2C0E"/>
    <w:rsid w:val="009E6ED1"/>
    <w:rsid w:val="009F3CEA"/>
    <w:rsid w:val="009F433B"/>
    <w:rsid w:val="009F47E2"/>
    <w:rsid w:val="009F5066"/>
    <w:rsid w:val="009F5631"/>
    <w:rsid w:val="00A041B4"/>
    <w:rsid w:val="00A04731"/>
    <w:rsid w:val="00A207AA"/>
    <w:rsid w:val="00A25332"/>
    <w:rsid w:val="00A26905"/>
    <w:rsid w:val="00A47EB9"/>
    <w:rsid w:val="00A535AE"/>
    <w:rsid w:val="00A565DE"/>
    <w:rsid w:val="00A66526"/>
    <w:rsid w:val="00A704FD"/>
    <w:rsid w:val="00A7385C"/>
    <w:rsid w:val="00A74FA9"/>
    <w:rsid w:val="00A91B1E"/>
    <w:rsid w:val="00AA01C6"/>
    <w:rsid w:val="00AB63B1"/>
    <w:rsid w:val="00AC32A3"/>
    <w:rsid w:val="00AC5474"/>
    <w:rsid w:val="00AF3A1E"/>
    <w:rsid w:val="00AF5858"/>
    <w:rsid w:val="00B0161E"/>
    <w:rsid w:val="00B27585"/>
    <w:rsid w:val="00B3175B"/>
    <w:rsid w:val="00B351F9"/>
    <w:rsid w:val="00B47C78"/>
    <w:rsid w:val="00B53445"/>
    <w:rsid w:val="00B54ED1"/>
    <w:rsid w:val="00B615DC"/>
    <w:rsid w:val="00B62ABE"/>
    <w:rsid w:val="00B679E8"/>
    <w:rsid w:val="00B721E4"/>
    <w:rsid w:val="00B73C2F"/>
    <w:rsid w:val="00B73D0F"/>
    <w:rsid w:val="00B74C14"/>
    <w:rsid w:val="00B74CB0"/>
    <w:rsid w:val="00B80AAB"/>
    <w:rsid w:val="00B820C2"/>
    <w:rsid w:val="00B90EE3"/>
    <w:rsid w:val="00B97272"/>
    <w:rsid w:val="00BA296A"/>
    <w:rsid w:val="00BA3CF5"/>
    <w:rsid w:val="00BC35AD"/>
    <w:rsid w:val="00BD0D38"/>
    <w:rsid w:val="00C1088A"/>
    <w:rsid w:val="00C15413"/>
    <w:rsid w:val="00C258A9"/>
    <w:rsid w:val="00C27ACD"/>
    <w:rsid w:val="00C34D04"/>
    <w:rsid w:val="00C50363"/>
    <w:rsid w:val="00C56FB4"/>
    <w:rsid w:val="00C576E0"/>
    <w:rsid w:val="00C6018C"/>
    <w:rsid w:val="00C715A3"/>
    <w:rsid w:val="00C75C82"/>
    <w:rsid w:val="00C76B2F"/>
    <w:rsid w:val="00C83A01"/>
    <w:rsid w:val="00C859EB"/>
    <w:rsid w:val="00CA6C67"/>
    <w:rsid w:val="00CB2F67"/>
    <w:rsid w:val="00CB42D5"/>
    <w:rsid w:val="00CB6032"/>
    <w:rsid w:val="00CB7460"/>
    <w:rsid w:val="00CC5D25"/>
    <w:rsid w:val="00CD3B55"/>
    <w:rsid w:val="00CE3F07"/>
    <w:rsid w:val="00CE6203"/>
    <w:rsid w:val="00CF1DEA"/>
    <w:rsid w:val="00CF7415"/>
    <w:rsid w:val="00D029E9"/>
    <w:rsid w:val="00D0511B"/>
    <w:rsid w:val="00D06584"/>
    <w:rsid w:val="00D26FF3"/>
    <w:rsid w:val="00D42F18"/>
    <w:rsid w:val="00D52B4C"/>
    <w:rsid w:val="00D6643B"/>
    <w:rsid w:val="00D90F34"/>
    <w:rsid w:val="00DA4B54"/>
    <w:rsid w:val="00DA624F"/>
    <w:rsid w:val="00DB655F"/>
    <w:rsid w:val="00DE6F99"/>
    <w:rsid w:val="00DF6A2F"/>
    <w:rsid w:val="00E21AAB"/>
    <w:rsid w:val="00E3326A"/>
    <w:rsid w:val="00E54EC9"/>
    <w:rsid w:val="00E7349A"/>
    <w:rsid w:val="00E736B4"/>
    <w:rsid w:val="00E951CB"/>
    <w:rsid w:val="00E96A2D"/>
    <w:rsid w:val="00EA0D62"/>
    <w:rsid w:val="00EA450B"/>
    <w:rsid w:val="00EA60C0"/>
    <w:rsid w:val="00EA72E4"/>
    <w:rsid w:val="00EB08AE"/>
    <w:rsid w:val="00EB5220"/>
    <w:rsid w:val="00EB7E44"/>
    <w:rsid w:val="00ED3F73"/>
    <w:rsid w:val="00EF568E"/>
    <w:rsid w:val="00F019BC"/>
    <w:rsid w:val="00F03F16"/>
    <w:rsid w:val="00F106BA"/>
    <w:rsid w:val="00F1342F"/>
    <w:rsid w:val="00F24519"/>
    <w:rsid w:val="00F25839"/>
    <w:rsid w:val="00F32338"/>
    <w:rsid w:val="00F36C8D"/>
    <w:rsid w:val="00F4339E"/>
    <w:rsid w:val="00F45BD3"/>
    <w:rsid w:val="00F57C98"/>
    <w:rsid w:val="00F71A82"/>
    <w:rsid w:val="00F75217"/>
    <w:rsid w:val="00F75E74"/>
    <w:rsid w:val="00F7650E"/>
    <w:rsid w:val="00F77EB4"/>
    <w:rsid w:val="00F81889"/>
    <w:rsid w:val="00F842C3"/>
    <w:rsid w:val="00F862F2"/>
    <w:rsid w:val="00F86AFD"/>
    <w:rsid w:val="00F90E9A"/>
    <w:rsid w:val="00F95733"/>
    <w:rsid w:val="00FB14C6"/>
    <w:rsid w:val="00FC551F"/>
    <w:rsid w:val="00FD1271"/>
    <w:rsid w:val="00FD167E"/>
    <w:rsid w:val="00FD2CC7"/>
    <w:rsid w:val="00FD5538"/>
    <w:rsid w:val="00FE7290"/>
    <w:rsid w:val="00FF0A58"/>
    <w:rsid w:val="00FF2D26"/>
    <w:rsid w:val="00FF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FC"/>
    <w:rPr>
      <w:lang w:eastAsia="en-US"/>
    </w:rPr>
  </w:style>
  <w:style w:type="paragraph" w:styleId="Ttulo1">
    <w:name w:val="heading 1"/>
    <w:basedOn w:val="Normal"/>
    <w:link w:val="Ttulo1Carcter"/>
    <w:uiPriority w:val="99"/>
    <w:qFormat/>
    <w:rsid w:val="009E6E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locked/>
    <w:rsid w:val="00905A4B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Rodap">
    <w:name w:val="footer"/>
    <w:basedOn w:val="Normal"/>
    <w:link w:val="RodapCarcter"/>
    <w:uiPriority w:val="99"/>
    <w:rsid w:val="000566F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905A4B"/>
    <w:rPr>
      <w:sz w:val="20"/>
      <w:szCs w:val="20"/>
      <w:lang w:eastAsia="en-US"/>
    </w:rPr>
  </w:style>
  <w:style w:type="character" w:styleId="Nmerodepgina">
    <w:name w:val="page number"/>
    <w:basedOn w:val="Tipodeletrapredefinidodopargrafo"/>
    <w:uiPriority w:val="99"/>
    <w:rsid w:val="000566FC"/>
  </w:style>
  <w:style w:type="paragraph" w:styleId="Cabealho">
    <w:name w:val="header"/>
    <w:basedOn w:val="Normal"/>
    <w:link w:val="CabealhoCarcter"/>
    <w:uiPriority w:val="99"/>
    <w:rsid w:val="000566F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905A4B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arcter"/>
    <w:uiPriority w:val="99"/>
    <w:rsid w:val="000566FC"/>
    <w:rPr>
      <w:rFonts w:ascii="Arial" w:hAnsi="Arial" w:cs="Arial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0566FC"/>
    <w:rPr>
      <w:rFonts w:ascii="Arial" w:hAnsi="Arial" w:cs="Arial"/>
      <w:sz w:val="24"/>
      <w:szCs w:val="24"/>
      <w:lang w:val="pt-PT" w:eastAsia="pt-PT"/>
    </w:rPr>
  </w:style>
  <w:style w:type="character" w:styleId="Hiperligao">
    <w:name w:val="Hyperlink"/>
    <w:basedOn w:val="Tipodeletrapredefinidodopargrafo"/>
    <w:uiPriority w:val="99"/>
    <w:rsid w:val="000566FC"/>
    <w:rPr>
      <w:color w:val="0000FF"/>
      <w:u w:val="single"/>
    </w:rPr>
  </w:style>
  <w:style w:type="character" w:customStyle="1" w:styleId="CarcterCarcter">
    <w:name w:val="Carácter Carácter"/>
    <w:uiPriority w:val="99"/>
    <w:rsid w:val="00C715A3"/>
    <w:rPr>
      <w:rFonts w:ascii="Arial" w:hAnsi="Arial" w:cs="Arial"/>
      <w:sz w:val="24"/>
      <w:szCs w:val="24"/>
      <w:lang w:val="pt-PT" w:eastAsia="pt-PT"/>
    </w:rPr>
  </w:style>
  <w:style w:type="table" w:styleId="Tabelacomgrelha">
    <w:name w:val="Table Grid"/>
    <w:basedOn w:val="Tabelanormal"/>
    <w:uiPriority w:val="99"/>
    <w:rsid w:val="009F4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arcter1Carcter">
    <w:name w:val="Carácter Carácter Carácter1 Carácter"/>
    <w:basedOn w:val="Normal"/>
    <w:uiPriority w:val="99"/>
    <w:rsid w:val="009E6ED1"/>
    <w:pPr>
      <w:spacing w:after="160" w:line="240" w:lineRule="exact"/>
    </w:pPr>
    <w:rPr>
      <w:rFonts w:ascii="Normal" w:hAnsi="Normal" w:cs="Normal"/>
      <w:b/>
      <w:bCs/>
    </w:rPr>
  </w:style>
  <w:style w:type="character" w:styleId="Forte">
    <w:name w:val="Strong"/>
    <w:basedOn w:val="Tipodeletrapredefinidodopargrafo"/>
    <w:uiPriority w:val="99"/>
    <w:qFormat/>
    <w:rsid w:val="000F1E8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A6A0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A6A0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87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8\..\..\qualidade\Vers&#227;o%202\3%20-%20impressos\Operacionais\PO.09_Agua_Saneamento\gam@cm-mirandel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no%20Pires\Desktop\Contrato%20de%20Abastecimento%20de%20&#193;gua%20-%20Restabelecimento%20de%20&#193;gu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0AFB6-FBAD-4265-B6E5-E6FBA41B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 de Abastecimento de Água - Restabelecimento de Água.dotx</Template>
  <TotalTime>16</TotalTime>
  <Pages>2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abastecimento de água</vt:lpstr>
    </vt:vector>
  </TitlesOfParts>
  <Company>CMM</Company>
  <LinksUpToDate>false</LinksUpToDate>
  <CharactersWithSpaces>4864</CharactersWithSpaces>
  <SharedDoc>false</SharedDoc>
  <HLinks>
    <vt:vector size="6" baseType="variant">
      <vt:variant>
        <vt:i4>3670155</vt:i4>
      </vt:variant>
      <vt:variant>
        <vt:i4>47</vt:i4>
      </vt:variant>
      <vt:variant>
        <vt:i4>0</vt:i4>
      </vt:variant>
      <vt:variant>
        <vt:i4>5</vt:i4>
      </vt:variant>
      <vt:variant>
        <vt:lpwstr>../../../../qualidade/Versão 2/3 - impressos/Operacionais/PO.09_Agua_Saneamento/gam@cm-mirandela.pt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abastecimento de água</dc:title>
  <dc:creator>Nuno Pires</dc:creator>
  <cp:lastModifiedBy>shirleyromao</cp:lastModifiedBy>
  <cp:revision>5</cp:revision>
  <cp:lastPrinted>2023-02-27T12:28:00Z</cp:lastPrinted>
  <dcterms:created xsi:type="dcterms:W3CDTF">2023-02-27T10:23:00Z</dcterms:created>
  <dcterms:modified xsi:type="dcterms:W3CDTF">2023-02-27T12:29:00Z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Ocupação em mercado_feira (GM.96)</vt:lpwstr>
  </property>
  <property fmtid="{D5CDD505-2E9C-101B-9397-08002B2CF9AE}" pid="4" name="_Author">
    <vt:lpwstr>cristinamagalhaes</vt:lpwstr>
  </property>
  <property fmtid="{D5CDD505-2E9C-101B-9397-08002B2CF9AE}" pid="5" name="Order">
    <vt:lpwstr>37100.0000000000</vt:lpwstr>
  </property>
  <property fmtid="{D5CDD505-2E9C-101B-9397-08002B2CF9AE}" pid="6" name="IDOrig">
    <vt:lpwstr>371.000000000000</vt:lpwstr>
  </property>
  <property fmtid="{D5CDD505-2E9C-101B-9397-08002B2CF9AE}" pid="7" name="ContentTypeId">
    <vt:lpwstr>0x01010036F426858F762D4889E1BCD73DCCCA3B</vt:lpwstr>
  </property>
  <property fmtid="{D5CDD505-2E9C-101B-9397-08002B2CF9AE}" pid="8" name="UnidadeOrganica">
    <vt:lpwstr>50</vt:lpwstr>
  </property>
</Properties>
</file>