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2C" w:rsidRPr="00B90EE3" w:rsidRDefault="00F03F16" w:rsidP="005F4260">
      <w:pPr>
        <w:rPr>
          <w:b/>
          <w:bCs/>
        </w:rPr>
      </w:pPr>
      <w:r>
        <w:rPr>
          <w:b/>
          <w:bCs/>
        </w:rPr>
        <w:t>Exma</w:t>
      </w:r>
      <w:r w:rsidR="0004322C" w:rsidRPr="00B90EE3">
        <w:rPr>
          <w:b/>
          <w:bCs/>
        </w:rPr>
        <w:t>. Senhor</w:t>
      </w:r>
      <w:r>
        <w:rPr>
          <w:b/>
          <w:bCs/>
        </w:rPr>
        <w:t>a</w:t>
      </w:r>
      <w:r w:rsidR="0004322C" w:rsidRPr="00B90EE3">
        <w:rPr>
          <w:b/>
          <w:bCs/>
        </w:rPr>
        <w:t xml:space="preserve"> Presidente</w:t>
      </w:r>
    </w:p>
    <w:p w:rsidR="0004322C" w:rsidRPr="00B90EE3" w:rsidRDefault="0004322C" w:rsidP="005F4260">
      <w:pPr>
        <w:rPr>
          <w:b/>
          <w:bCs/>
          <w:i/>
          <w:iCs/>
        </w:rPr>
      </w:pPr>
      <w:proofErr w:type="gramStart"/>
      <w:r w:rsidRPr="00B90EE3">
        <w:rPr>
          <w:b/>
          <w:bCs/>
        </w:rPr>
        <w:t>da</w:t>
      </w:r>
      <w:proofErr w:type="gramEnd"/>
      <w:r w:rsidRPr="00B90EE3">
        <w:rPr>
          <w:b/>
          <w:bCs/>
        </w:rPr>
        <w:t xml:space="preserve"> Câmara Municipal de Mirandela</w:t>
      </w:r>
    </w:p>
    <w:p w:rsidR="0004322C" w:rsidRPr="009F433B" w:rsidRDefault="0004322C" w:rsidP="000566FC">
      <w:pPr>
        <w:rPr>
          <w:sz w:val="16"/>
          <w:szCs w:val="16"/>
        </w:rPr>
      </w:pPr>
    </w:p>
    <w:tbl>
      <w:tblPr>
        <w:tblW w:w="99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5"/>
      </w:tblGrid>
      <w:tr w:rsidR="0004322C" w:rsidRPr="00B90EE3">
        <w:trPr>
          <w:trHeight w:val="454"/>
        </w:trPr>
        <w:tc>
          <w:tcPr>
            <w:tcW w:w="9925" w:type="dxa"/>
            <w:vAlign w:val="center"/>
          </w:tcPr>
          <w:p w:rsidR="0004322C" w:rsidRPr="00B90EE3" w:rsidRDefault="0004322C" w:rsidP="00A535AE">
            <w:pPr>
              <w:ind w:left="-180" w:firstLine="180"/>
              <w:rPr>
                <w:b/>
                <w:bCs/>
              </w:rPr>
            </w:pPr>
            <w:r w:rsidRPr="00AB63B1">
              <w:rPr>
                <w:b/>
                <w:bCs/>
              </w:rPr>
              <w:t>CONTRATO DE ABASTECIMENTO DE ÁGUA</w:t>
            </w:r>
            <w:r>
              <w:rPr>
                <w:b/>
                <w:bCs/>
              </w:rPr>
              <w:t xml:space="preserve"> / RESTABELECIMENTO DE ÀGUA</w:t>
            </w:r>
          </w:p>
        </w:tc>
      </w:tr>
    </w:tbl>
    <w:p w:rsidR="0004322C" w:rsidRPr="009F433B" w:rsidRDefault="0004322C" w:rsidP="000566FC">
      <w:pPr>
        <w:rPr>
          <w:sz w:val="16"/>
          <w:szCs w:val="16"/>
        </w:rPr>
      </w:pPr>
    </w:p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27"/>
        <w:gridCol w:w="1275"/>
        <w:gridCol w:w="1701"/>
        <w:gridCol w:w="1560"/>
        <w:gridCol w:w="1564"/>
      </w:tblGrid>
      <w:tr w:rsidR="0004322C" w:rsidRPr="008B6CFF">
        <w:trPr>
          <w:trHeight w:val="289"/>
        </w:trPr>
        <w:tc>
          <w:tcPr>
            <w:tcW w:w="9928" w:type="dxa"/>
            <w:gridSpan w:val="6"/>
            <w:shd w:val="clear" w:color="auto" w:fill="E6E6E6"/>
            <w:vAlign w:val="bottom"/>
          </w:tcPr>
          <w:p w:rsidR="0004322C" w:rsidRPr="008B6CFF" w:rsidRDefault="0004322C" w:rsidP="002A1475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PREENCHER PELOS SERVIÇOS</w:t>
            </w:r>
          </w:p>
        </w:tc>
      </w:tr>
      <w:tr w:rsidR="0004322C" w:rsidRPr="008B6CFF">
        <w:trPr>
          <w:trHeight w:val="454"/>
        </w:trPr>
        <w:tc>
          <w:tcPr>
            <w:tcW w:w="1701" w:type="dxa"/>
            <w:shd w:val="clear" w:color="auto" w:fill="E6E6E6"/>
            <w:vAlign w:val="center"/>
          </w:tcPr>
          <w:p w:rsidR="0004322C" w:rsidRPr="008B6CFF" w:rsidRDefault="0004322C" w:rsidP="002A1475">
            <w:pPr>
              <w:tabs>
                <w:tab w:val="left" w:pos="1442"/>
              </w:tabs>
              <w:spacing w:line="180" w:lineRule="exact"/>
            </w:pPr>
            <w:r>
              <w:t>N.º Contrato</w:t>
            </w:r>
          </w:p>
        </w:tc>
        <w:bookmarkStart w:id="0" w:name="Texto1"/>
        <w:tc>
          <w:tcPr>
            <w:tcW w:w="2127" w:type="dxa"/>
            <w:shd w:val="clear" w:color="auto" w:fill="FFFFFF"/>
            <w:vAlign w:val="center"/>
          </w:tcPr>
          <w:p w:rsidR="0004322C" w:rsidRPr="008B6CFF" w:rsidRDefault="00F77456" w:rsidP="002A1475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5" w:type="dxa"/>
            <w:shd w:val="clear" w:color="auto" w:fill="E6E6E6"/>
            <w:vAlign w:val="center"/>
          </w:tcPr>
          <w:p w:rsidR="0004322C" w:rsidRPr="008B6CFF" w:rsidRDefault="0004322C" w:rsidP="002A1475">
            <w:r>
              <w:t>N.º Instalação</w:t>
            </w:r>
          </w:p>
        </w:tc>
        <w:bookmarkStart w:id="1" w:name="Texto2"/>
        <w:tc>
          <w:tcPr>
            <w:tcW w:w="1701" w:type="dxa"/>
            <w:shd w:val="clear" w:color="auto" w:fill="FFFFFF"/>
            <w:vAlign w:val="center"/>
          </w:tcPr>
          <w:p w:rsidR="0004322C" w:rsidRPr="008B6CFF" w:rsidRDefault="00F77456" w:rsidP="002A1475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60" w:type="dxa"/>
            <w:shd w:val="clear" w:color="auto" w:fill="E6E6E6"/>
            <w:vAlign w:val="center"/>
          </w:tcPr>
          <w:p w:rsidR="0004322C" w:rsidRPr="008B6CFF" w:rsidRDefault="0004322C" w:rsidP="00FD5538">
            <w:r>
              <w:t>N.º Ordem Ligação</w:t>
            </w:r>
          </w:p>
        </w:tc>
        <w:bookmarkStart w:id="2" w:name="Texto3"/>
        <w:tc>
          <w:tcPr>
            <w:tcW w:w="1564" w:type="dxa"/>
            <w:shd w:val="clear" w:color="auto" w:fill="FFFFFF"/>
            <w:vAlign w:val="center"/>
          </w:tcPr>
          <w:p w:rsidR="0004322C" w:rsidRPr="008B6CFF" w:rsidRDefault="00F77456" w:rsidP="002A147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4322C" w:rsidRPr="009F433B" w:rsidRDefault="0004322C" w:rsidP="000566FC">
      <w:pPr>
        <w:rPr>
          <w:sz w:val="16"/>
          <w:szCs w:val="16"/>
        </w:rPr>
      </w:pPr>
    </w:p>
    <w:tbl>
      <w:tblPr>
        <w:tblW w:w="99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2159"/>
        <w:gridCol w:w="951"/>
        <w:gridCol w:w="73"/>
        <w:gridCol w:w="220"/>
        <w:gridCol w:w="845"/>
        <w:gridCol w:w="787"/>
        <w:gridCol w:w="92"/>
        <w:gridCol w:w="264"/>
        <w:gridCol w:w="1113"/>
        <w:gridCol w:w="135"/>
        <w:gridCol w:w="166"/>
        <w:gridCol w:w="1420"/>
      </w:tblGrid>
      <w:tr w:rsidR="0004322C" w:rsidRPr="008B6CFF">
        <w:trPr>
          <w:trHeight w:val="289"/>
        </w:trPr>
        <w:tc>
          <w:tcPr>
            <w:tcW w:w="9925" w:type="dxa"/>
            <w:gridSpan w:val="13"/>
            <w:shd w:val="clear" w:color="auto" w:fill="E6E6E6"/>
            <w:vAlign w:val="bottom"/>
          </w:tcPr>
          <w:p w:rsidR="0004322C" w:rsidRPr="008B6CFF" w:rsidRDefault="0004322C" w:rsidP="00A535AE">
            <w:pPr>
              <w:rPr>
                <w:b/>
                <w:bCs/>
                <w:highlight w:val="lightGray"/>
              </w:rPr>
            </w:pPr>
            <w:r w:rsidRPr="00D06584">
              <w:rPr>
                <w:b/>
                <w:bCs/>
              </w:rPr>
              <w:t>REQUERENTE / REPRESENTANTE</w:t>
            </w:r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A535AE">
            <w:pPr>
              <w:tabs>
                <w:tab w:val="left" w:pos="1442"/>
              </w:tabs>
              <w:spacing w:line="180" w:lineRule="exact"/>
            </w:pPr>
            <w:r>
              <w:t>Nome</w:t>
            </w:r>
          </w:p>
        </w:tc>
        <w:bookmarkStart w:id="3" w:name="Texto4"/>
        <w:tc>
          <w:tcPr>
            <w:tcW w:w="5127" w:type="dxa"/>
            <w:gridSpan w:val="7"/>
            <w:shd w:val="clear" w:color="auto" w:fill="FFFFFF"/>
            <w:vAlign w:val="center"/>
          </w:tcPr>
          <w:p w:rsidR="0004322C" w:rsidRPr="00F75217" w:rsidRDefault="00F77456" w:rsidP="00A535AE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3"/>
          </w:p>
        </w:tc>
        <w:tc>
          <w:tcPr>
            <w:tcW w:w="1512" w:type="dxa"/>
            <w:gridSpan w:val="3"/>
            <w:shd w:val="clear" w:color="auto" w:fill="E6E6E6"/>
            <w:vAlign w:val="center"/>
          </w:tcPr>
          <w:p w:rsidR="0004322C" w:rsidRPr="008B6CFF" w:rsidRDefault="0004322C" w:rsidP="00A535AE">
            <w:pPr>
              <w:spacing w:line="180" w:lineRule="exact"/>
              <w:ind w:left="168" w:hanging="168"/>
            </w:pPr>
            <w:r>
              <w:t>N.º Contribuinte</w:t>
            </w:r>
          </w:p>
        </w:tc>
        <w:bookmarkStart w:id="4" w:name="Texto5"/>
        <w:tc>
          <w:tcPr>
            <w:tcW w:w="1586" w:type="dxa"/>
            <w:gridSpan w:val="2"/>
            <w:shd w:val="clear" w:color="auto" w:fill="FFFFFF"/>
            <w:vAlign w:val="center"/>
          </w:tcPr>
          <w:p w:rsidR="0004322C" w:rsidRPr="00F75217" w:rsidRDefault="00F77456" w:rsidP="00A535AE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4"/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Default="0004322C" w:rsidP="00A535AE">
            <w:pPr>
              <w:tabs>
                <w:tab w:val="left" w:pos="1442"/>
              </w:tabs>
              <w:spacing w:line="180" w:lineRule="exact"/>
            </w:pPr>
            <w:r>
              <w:t>Morada</w:t>
            </w:r>
          </w:p>
        </w:tc>
        <w:bookmarkStart w:id="5" w:name="Texto6"/>
        <w:tc>
          <w:tcPr>
            <w:tcW w:w="5127" w:type="dxa"/>
            <w:gridSpan w:val="7"/>
            <w:shd w:val="clear" w:color="auto" w:fill="FFFFFF"/>
            <w:vAlign w:val="center"/>
          </w:tcPr>
          <w:p w:rsidR="0004322C" w:rsidRPr="00F75217" w:rsidRDefault="00F77456" w:rsidP="00A535AE">
            <w:pPr>
              <w:tabs>
                <w:tab w:val="left" w:pos="1442"/>
              </w:tabs>
              <w:spacing w:line="180" w:lineRule="exact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5"/>
          </w:p>
        </w:tc>
        <w:tc>
          <w:tcPr>
            <w:tcW w:w="1512" w:type="dxa"/>
            <w:gridSpan w:val="3"/>
            <w:shd w:val="clear" w:color="auto" w:fill="E6E6E6"/>
            <w:vAlign w:val="center"/>
          </w:tcPr>
          <w:p w:rsidR="0004322C" w:rsidRDefault="0004322C" w:rsidP="00A535AE">
            <w:pPr>
              <w:spacing w:line="180" w:lineRule="exact"/>
              <w:ind w:left="168" w:hanging="168"/>
            </w:pPr>
            <w:r>
              <w:t>N.º Consumidor</w:t>
            </w:r>
          </w:p>
        </w:tc>
        <w:bookmarkStart w:id="6" w:name="Texto12"/>
        <w:tc>
          <w:tcPr>
            <w:tcW w:w="1586" w:type="dxa"/>
            <w:gridSpan w:val="2"/>
            <w:shd w:val="clear" w:color="auto" w:fill="FFFFFF"/>
            <w:vAlign w:val="center"/>
          </w:tcPr>
          <w:p w:rsidR="0004322C" w:rsidRPr="008B6CFF" w:rsidRDefault="00F77456" w:rsidP="00A535AE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A535AE">
            <w:pPr>
              <w:tabs>
                <w:tab w:val="left" w:pos="1442"/>
              </w:tabs>
              <w:spacing w:line="180" w:lineRule="exact"/>
            </w:pPr>
            <w:r w:rsidRPr="008B6CFF">
              <w:t>Localidade</w:t>
            </w:r>
          </w:p>
        </w:tc>
        <w:bookmarkStart w:id="7" w:name="Texto7"/>
        <w:tc>
          <w:tcPr>
            <w:tcW w:w="2159" w:type="dxa"/>
            <w:shd w:val="clear" w:color="auto" w:fill="FFFFFF"/>
            <w:vAlign w:val="center"/>
          </w:tcPr>
          <w:p w:rsidR="0004322C" w:rsidRPr="00F75217" w:rsidRDefault="00F77456" w:rsidP="002B55E2">
            <w:pPr>
              <w:spacing w:line="180" w:lineRule="exact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7"/>
          </w:p>
        </w:tc>
        <w:tc>
          <w:tcPr>
            <w:tcW w:w="1244" w:type="dxa"/>
            <w:gridSpan w:val="3"/>
            <w:shd w:val="clear" w:color="auto" w:fill="E6E6E6"/>
            <w:vAlign w:val="center"/>
          </w:tcPr>
          <w:p w:rsidR="0004322C" w:rsidRPr="008B6CFF" w:rsidRDefault="0004322C" w:rsidP="00A535AE">
            <w:pPr>
              <w:spacing w:line="180" w:lineRule="exact"/>
              <w:ind w:left="24"/>
            </w:pPr>
            <w:r>
              <w:t>Freguesia</w:t>
            </w:r>
          </w:p>
        </w:tc>
        <w:bookmarkStart w:id="8" w:name="Texto10"/>
        <w:tc>
          <w:tcPr>
            <w:tcW w:w="1724" w:type="dxa"/>
            <w:gridSpan w:val="3"/>
            <w:shd w:val="clear" w:color="auto" w:fill="FFFFFF"/>
            <w:vAlign w:val="center"/>
          </w:tcPr>
          <w:p w:rsidR="0004322C" w:rsidRPr="008B6CFF" w:rsidRDefault="00F77456" w:rsidP="002B55E2">
            <w:pPr>
              <w:spacing w:line="180" w:lineRule="exact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8"/>
          </w:p>
        </w:tc>
        <w:tc>
          <w:tcPr>
            <w:tcW w:w="1512" w:type="dxa"/>
            <w:gridSpan w:val="3"/>
            <w:shd w:val="clear" w:color="auto" w:fill="E6E6E6"/>
            <w:vAlign w:val="center"/>
          </w:tcPr>
          <w:p w:rsidR="0004322C" w:rsidRPr="008B6CFF" w:rsidRDefault="0004322C" w:rsidP="00A535AE">
            <w:r w:rsidRPr="00051262">
              <w:t>Código</w:t>
            </w:r>
            <w:r w:rsidRPr="008B6CFF">
              <w:t xml:space="preserve"> Postal</w:t>
            </w:r>
          </w:p>
        </w:tc>
        <w:tc>
          <w:tcPr>
            <w:tcW w:w="1586" w:type="dxa"/>
            <w:gridSpan w:val="2"/>
            <w:shd w:val="clear" w:color="auto" w:fill="FFFFFF"/>
            <w:vAlign w:val="center"/>
          </w:tcPr>
          <w:p w:rsidR="0004322C" w:rsidRPr="008B6CFF" w:rsidRDefault="00F77456" w:rsidP="00A535AE"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r w:rsidR="0004322C">
              <w:t>-</w:t>
            </w: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A535AE">
            <w:pPr>
              <w:tabs>
                <w:tab w:val="left" w:pos="1442"/>
              </w:tabs>
              <w:spacing w:line="180" w:lineRule="exact"/>
            </w:pPr>
            <w:r w:rsidRPr="008B6CFF">
              <w:t xml:space="preserve">Documento Identificação </w:t>
            </w:r>
          </w:p>
        </w:tc>
        <w:bookmarkStart w:id="9" w:name="Texto8"/>
        <w:tc>
          <w:tcPr>
            <w:tcW w:w="2159" w:type="dxa"/>
            <w:shd w:val="clear" w:color="auto" w:fill="FFFFFF"/>
            <w:vAlign w:val="center"/>
          </w:tcPr>
          <w:p w:rsidR="0004322C" w:rsidRPr="008B6CFF" w:rsidRDefault="00F77456" w:rsidP="00A535AE">
            <w:pPr>
              <w:spacing w:line="180" w:lineRule="exact"/>
              <w:ind w:left="168" w:hanging="168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F36C8D">
              <w:t> </w:t>
            </w:r>
            <w:r w:rsidR="00F36C8D">
              <w:t> </w:t>
            </w:r>
            <w:r w:rsidR="00F36C8D">
              <w:t> </w:t>
            </w:r>
            <w:r w:rsidR="00F36C8D">
              <w:t> </w:t>
            </w:r>
            <w:r w:rsidR="00F36C8D">
              <w:t> </w:t>
            </w:r>
            <w:r>
              <w:fldChar w:fldCharType="end"/>
            </w:r>
            <w:bookmarkEnd w:id="9"/>
          </w:p>
        </w:tc>
        <w:tc>
          <w:tcPr>
            <w:tcW w:w="1244" w:type="dxa"/>
            <w:gridSpan w:val="3"/>
            <w:shd w:val="clear" w:color="auto" w:fill="E6E6E6"/>
            <w:vAlign w:val="center"/>
          </w:tcPr>
          <w:p w:rsidR="0004322C" w:rsidRPr="008B6CFF" w:rsidRDefault="0004322C" w:rsidP="00A535AE">
            <w:r w:rsidRPr="008B6CFF">
              <w:t>Telefone</w:t>
            </w:r>
          </w:p>
        </w:tc>
        <w:bookmarkStart w:id="10" w:name="Texto11"/>
        <w:tc>
          <w:tcPr>
            <w:tcW w:w="1724" w:type="dxa"/>
            <w:gridSpan w:val="3"/>
            <w:shd w:val="clear" w:color="auto" w:fill="FFFFFF"/>
            <w:vAlign w:val="center"/>
          </w:tcPr>
          <w:p w:rsidR="0004322C" w:rsidRPr="008B6CFF" w:rsidRDefault="00F77456" w:rsidP="00A535AE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7E10AB">
              <w:t> </w:t>
            </w:r>
            <w:r w:rsidR="007E10AB">
              <w:t> </w:t>
            </w:r>
            <w:r w:rsidR="007E10AB">
              <w:t> </w:t>
            </w:r>
            <w:r w:rsidR="007E10AB">
              <w:t> </w:t>
            </w:r>
            <w:r w:rsidR="007E10AB">
              <w:t> </w:t>
            </w:r>
            <w:r>
              <w:fldChar w:fldCharType="end"/>
            </w:r>
            <w:bookmarkEnd w:id="10"/>
          </w:p>
        </w:tc>
        <w:tc>
          <w:tcPr>
            <w:tcW w:w="1512" w:type="dxa"/>
            <w:gridSpan w:val="3"/>
            <w:shd w:val="clear" w:color="auto" w:fill="E6E6E6"/>
            <w:vAlign w:val="center"/>
          </w:tcPr>
          <w:p w:rsidR="0004322C" w:rsidRPr="008B6CFF" w:rsidRDefault="0004322C" w:rsidP="00A535AE">
            <w:r w:rsidRPr="008B6CFF">
              <w:t>Telemóvel</w:t>
            </w:r>
          </w:p>
        </w:tc>
        <w:bookmarkStart w:id="11" w:name="Texto81"/>
        <w:tc>
          <w:tcPr>
            <w:tcW w:w="1586" w:type="dxa"/>
            <w:gridSpan w:val="2"/>
            <w:shd w:val="clear" w:color="auto" w:fill="FFFFFF"/>
            <w:vAlign w:val="center"/>
          </w:tcPr>
          <w:p w:rsidR="0004322C" w:rsidRPr="008B6CFF" w:rsidRDefault="00F77456" w:rsidP="00A535AE"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11"/>
          </w:p>
        </w:tc>
      </w:tr>
      <w:tr w:rsidR="0004322C" w:rsidRPr="008B6CFF">
        <w:trPr>
          <w:trHeight w:val="475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A535AE">
            <w:r>
              <w:t>Endereço Electrónico</w:t>
            </w:r>
          </w:p>
        </w:tc>
        <w:bookmarkStart w:id="12" w:name="Texto9"/>
        <w:tc>
          <w:tcPr>
            <w:tcW w:w="8225" w:type="dxa"/>
            <w:gridSpan w:val="12"/>
            <w:shd w:val="clear" w:color="auto" w:fill="FFFFFF"/>
            <w:vAlign w:val="center"/>
          </w:tcPr>
          <w:p w:rsidR="0004322C" w:rsidRPr="008B6CFF" w:rsidRDefault="00F77456" w:rsidP="00A535AE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4322C" w:rsidRPr="008B6CFF">
        <w:trPr>
          <w:trHeight w:val="454"/>
        </w:trPr>
        <w:tc>
          <w:tcPr>
            <w:tcW w:w="9925" w:type="dxa"/>
            <w:gridSpan w:val="13"/>
            <w:shd w:val="clear" w:color="auto" w:fill="E6E6E6"/>
            <w:vAlign w:val="center"/>
          </w:tcPr>
          <w:p w:rsidR="0004322C" w:rsidRPr="008B6CFF" w:rsidRDefault="00F77456" w:rsidP="00A535AE">
            <w:pPr>
              <w:ind w:left="-180" w:firstLine="18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4322C"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 w:rsidR="0004322C" w:rsidRPr="00E21AAB">
              <w:rPr>
                <w:shd w:val="clear" w:color="auto" w:fill="E6E6E6"/>
              </w:rPr>
              <w:t xml:space="preserve"> </w:t>
            </w:r>
            <w:r w:rsidR="0004322C" w:rsidRPr="008B6CFF">
              <w:t>Autoriza o envio de notificações, no decorrer deste processo, para o endereço electrónico indicado.</w:t>
            </w:r>
          </w:p>
        </w:tc>
      </w:tr>
      <w:tr w:rsidR="0004322C" w:rsidRPr="008B6CFF">
        <w:trPr>
          <w:trHeight w:val="454"/>
        </w:trPr>
        <w:tc>
          <w:tcPr>
            <w:tcW w:w="9925" w:type="dxa"/>
            <w:gridSpan w:val="13"/>
            <w:shd w:val="clear" w:color="auto" w:fill="FFFFFF"/>
            <w:vAlign w:val="center"/>
          </w:tcPr>
          <w:p w:rsidR="0004322C" w:rsidRPr="00972101" w:rsidRDefault="0004322C" w:rsidP="00EA0D62">
            <w:r>
              <w:t>Caso opte por utilizar a transferência bancária</w:t>
            </w:r>
            <w:r w:rsidRPr="00972101">
              <w:t xml:space="preserve">, deverá </w:t>
            </w:r>
            <w:r>
              <w:t xml:space="preserve">efetuar a entrega dos respectivos documentos no GAM, ou enviar por correio electrónico </w:t>
            </w:r>
            <w:proofErr w:type="gramStart"/>
            <w:r>
              <w:t>para</w:t>
            </w:r>
            <w:proofErr w:type="gramEnd"/>
            <w:r>
              <w:t xml:space="preserve">: </w:t>
            </w:r>
            <w:hyperlink r:id="rId8" w:history="1">
              <w:r w:rsidRPr="00972101">
                <w:rPr>
                  <w:rStyle w:val="Hiperligao"/>
                </w:rPr>
                <w:t>gam@cm-mirandela.pt</w:t>
              </w:r>
            </w:hyperlink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2660C7">
            <w:r>
              <w:t>NIB:</w:t>
            </w:r>
          </w:p>
        </w:tc>
        <w:bookmarkStart w:id="13" w:name="Texto13"/>
        <w:tc>
          <w:tcPr>
            <w:tcW w:w="8225" w:type="dxa"/>
            <w:gridSpan w:val="12"/>
            <w:shd w:val="clear" w:color="auto" w:fill="FFFFFF"/>
            <w:vAlign w:val="center"/>
          </w:tcPr>
          <w:p w:rsidR="0004322C" w:rsidRPr="008B6CFF" w:rsidRDefault="00F77456" w:rsidP="002660C7"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4322C" w:rsidRPr="008B6CFF">
        <w:trPr>
          <w:trHeight w:val="454"/>
        </w:trPr>
        <w:tc>
          <w:tcPr>
            <w:tcW w:w="4883" w:type="dxa"/>
            <w:gridSpan w:val="4"/>
            <w:shd w:val="clear" w:color="auto" w:fill="E6E6E6"/>
            <w:vAlign w:val="center"/>
          </w:tcPr>
          <w:p w:rsidR="0004322C" w:rsidRPr="008B6CFF" w:rsidRDefault="00F77456" w:rsidP="00003BAB">
            <w:pPr>
              <w:ind w:left="-180" w:firstLine="180"/>
            </w:pPr>
            <w:r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4322C"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 w:rsidR="0004322C" w:rsidRPr="00E21AAB">
              <w:rPr>
                <w:shd w:val="clear" w:color="auto" w:fill="E6E6E6"/>
              </w:rPr>
              <w:t xml:space="preserve"> </w:t>
            </w:r>
            <w:r w:rsidR="0004322C">
              <w:rPr>
                <w:shd w:val="clear" w:color="auto" w:fill="E6E6E6"/>
              </w:rPr>
              <w:t>Contrato de Abastecimento</w:t>
            </w:r>
          </w:p>
        </w:tc>
        <w:tc>
          <w:tcPr>
            <w:tcW w:w="5042" w:type="dxa"/>
            <w:gridSpan w:val="9"/>
            <w:shd w:val="clear" w:color="auto" w:fill="E6E6E6"/>
            <w:vAlign w:val="center"/>
          </w:tcPr>
          <w:p w:rsidR="0004322C" w:rsidRPr="008B6CFF" w:rsidRDefault="00F77456" w:rsidP="00003BAB">
            <w:pPr>
              <w:ind w:left="-180" w:firstLine="180"/>
            </w:pPr>
            <w:r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4322C"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 w:rsidR="0004322C" w:rsidRPr="00E21AAB">
              <w:rPr>
                <w:shd w:val="clear" w:color="auto" w:fill="E6E6E6"/>
              </w:rPr>
              <w:t xml:space="preserve"> </w:t>
            </w:r>
            <w:r w:rsidR="0004322C">
              <w:rPr>
                <w:shd w:val="clear" w:color="auto" w:fill="E6E6E6"/>
              </w:rPr>
              <w:t>Restabelecimento de Água</w:t>
            </w:r>
          </w:p>
        </w:tc>
      </w:tr>
      <w:tr w:rsidR="0004322C" w:rsidRPr="008B6CFF">
        <w:trPr>
          <w:trHeight w:val="289"/>
        </w:trPr>
        <w:tc>
          <w:tcPr>
            <w:tcW w:w="9925" w:type="dxa"/>
            <w:gridSpan w:val="13"/>
            <w:shd w:val="clear" w:color="auto" w:fill="E6E6E6"/>
            <w:vAlign w:val="bottom"/>
          </w:tcPr>
          <w:p w:rsidR="0004322C" w:rsidRPr="008B6CFF" w:rsidRDefault="0004322C" w:rsidP="002A1475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IDENTIFICAÇÃO DO LOCAL DE ABASTECIMENTO</w:t>
            </w:r>
          </w:p>
        </w:tc>
      </w:tr>
      <w:tr w:rsidR="0004322C" w:rsidRPr="008B6CFF">
        <w:trPr>
          <w:trHeight w:val="475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2A1475">
            <w:r w:rsidRPr="008B6CFF">
              <w:t xml:space="preserve">Morada </w:t>
            </w:r>
          </w:p>
        </w:tc>
        <w:bookmarkStart w:id="14" w:name="Texto14"/>
        <w:tc>
          <w:tcPr>
            <w:tcW w:w="8225" w:type="dxa"/>
            <w:gridSpan w:val="12"/>
            <w:shd w:val="clear" w:color="auto" w:fill="FFFFFF"/>
            <w:vAlign w:val="center"/>
          </w:tcPr>
          <w:p w:rsidR="0004322C" w:rsidRPr="00F75217" w:rsidRDefault="00F77456" w:rsidP="002A1475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14"/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2A1475">
            <w:pPr>
              <w:tabs>
                <w:tab w:val="left" w:pos="1442"/>
              </w:tabs>
              <w:spacing w:line="180" w:lineRule="exact"/>
            </w:pPr>
            <w:r w:rsidRPr="008B6CFF">
              <w:t>Localidade</w:t>
            </w:r>
          </w:p>
        </w:tc>
        <w:bookmarkStart w:id="15" w:name="Texto15"/>
        <w:tc>
          <w:tcPr>
            <w:tcW w:w="3110" w:type="dxa"/>
            <w:gridSpan w:val="2"/>
            <w:shd w:val="clear" w:color="auto" w:fill="FFFFFF"/>
            <w:vAlign w:val="center"/>
          </w:tcPr>
          <w:p w:rsidR="0004322C" w:rsidRPr="00F75217" w:rsidRDefault="00F77456" w:rsidP="002B55E2">
            <w:pPr>
              <w:spacing w:line="180" w:lineRule="exact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15"/>
          </w:p>
        </w:tc>
        <w:tc>
          <w:tcPr>
            <w:tcW w:w="1138" w:type="dxa"/>
            <w:gridSpan w:val="3"/>
            <w:shd w:val="clear" w:color="auto" w:fill="E6E6E6"/>
            <w:vAlign w:val="center"/>
          </w:tcPr>
          <w:p w:rsidR="0004322C" w:rsidRPr="008B6CFF" w:rsidRDefault="0004322C" w:rsidP="002A1475">
            <w:r w:rsidRPr="00051262">
              <w:t>Código</w:t>
            </w:r>
            <w:r w:rsidRPr="008B6CFF">
              <w:t xml:space="preserve"> Postal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04322C" w:rsidRPr="008B6CFF" w:rsidRDefault="00F77456" w:rsidP="0011671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473F6">
              <w:instrText xml:space="preserve"> FORMTEXT </w:instrText>
            </w:r>
            <w:r>
              <w:fldChar w:fldCharType="separate"/>
            </w:r>
            <w:r w:rsidR="004473F6">
              <w:rPr>
                <w:noProof/>
              </w:rPr>
              <w:t> </w:t>
            </w:r>
            <w:r w:rsidR="004473F6">
              <w:rPr>
                <w:noProof/>
              </w:rPr>
              <w:t> </w:t>
            </w:r>
            <w:r w:rsidR="004473F6">
              <w:rPr>
                <w:noProof/>
              </w:rPr>
              <w:t> </w:t>
            </w:r>
            <w:r w:rsidR="004473F6">
              <w:rPr>
                <w:noProof/>
              </w:rPr>
              <w:t> </w:t>
            </w:r>
            <w:r>
              <w:fldChar w:fldCharType="end"/>
            </w:r>
            <w:r w:rsidR="0004322C">
              <w:t>-</w:t>
            </w: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gridSpan w:val="3"/>
            <w:tcBorders>
              <w:left w:val="nil"/>
            </w:tcBorders>
            <w:shd w:val="clear" w:color="auto" w:fill="E6E6E6"/>
            <w:vAlign w:val="center"/>
          </w:tcPr>
          <w:p w:rsidR="0004322C" w:rsidRPr="008B6CFF" w:rsidRDefault="0004322C" w:rsidP="002A1475">
            <w:r>
              <w:t>Tipo Consumo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</w:tcPr>
          <w:p w:rsidR="0004322C" w:rsidRPr="008B6CFF" w:rsidRDefault="00F77456" w:rsidP="002A1475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4473F6">
              <w:instrText xml:space="preserve"> FORMTEXT </w:instrText>
            </w:r>
            <w:r>
              <w:fldChar w:fldCharType="separate"/>
            </w:r>
            <w:r w:rsidR="004473F6">
              <w:rPr>
                <w:noProof/>
              </w:rPr>
              <w:t> </w:t>
            </w:r>
            <w:r w:rsidR="004473F6">
              <w:rPr>
                <w:noProof/>
              </w:rPr>
              <w:t> </w:t>
            </w:r>
            <w:r w:rsidR="004473F6">
              <w:rPr>
                <w:noProof/>
              </w:rPr>
              <w:t> </w:t>
            </w:r>
            <w:r w:rsidR="004473F6">
              <w:rPr>
                <w:noProof/>
              </w:rPr>
              <w:t> </w:t>
            </w:r>
            <w:r w:rsidR="004473F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4322C" w:rsidRPr="008B6CFF">
        <w:trPr>
          <w:trHeight w:val="289"/>
        </w:trPr>
        <w:tc>
          <w:tcPr>
            <w:tcW w:w="9925" w:type="dxa"/>
            <w:gridSpan w:val="13"/>
            <w:shd w:val="clear" w:color="auto" w:fill="E6E6E6"/>
            <w:vAlign w:val="bottom"/>
          </w:tcPr>
          <w:p w:rsidR="0004322C" w:rsidRPr="008B6CFF" w:rsidRDefault="0004322C" w:rsidP="002A1475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LOCAL PARA ENVIO DE CORRESPONDÊNCIA/FATURAÇÃO (Se diferente de local de abastecimento)</w:t>
            </w:r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2A1475">
            <w:pPr>
              <w:tabs>
                <w:tab w:val="left" w:pos="1442"/>
              </w:tabs>
              <w:spacing w:line="180" w:lineRule="exact"/>
            </w:pPr>
            <w:r>
              <w:t>Nome</w:t>
            </w:r>
          </w:p>
        </w:tc>
        <w:bookmarkStart w:id="17" w:name="Texto17"/>
        <w:tc>
          <w:tcPr>
            <w:tcW w:w="8225" w:type="dxa"/>
            <w:gridSpan w:val="12"/>
            <w:shd w:val="clear" w:color="auto" w:fill="FFFFFF"/>
            <w:vAlign w:val="center"/>
          </w:tcPr>
          <w:p w:rsidR="0004322C" w:rsidRPr="00F75217" w:rsidRDefault="00F77456" w:rsidP="002A1475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17"/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2A1475">
            <w:r w:rsidRPr="008B6CFF">
              <w:t xml:space="preserve">Morada </w:t>
            </w:r>
          </w:p>
        </w:tc>
        <w:bookmarkStart w:id="18" w:name="Texto18"/>
        <w:tc>
          <w:tcPr>
            <w:tcW w:w="8225" w:type="dxa"/>
            <w:gridSpan w:val="12"/>
            <w:shd w:val="clear" w:color="auto" w:fill="FFFFFF"/>
            <w:vAlign w:val="center"/>
          </w:tcPr>
          <w:p w:rsidR="0004322C" w:rsidRPr="00F75217" w:rsidRDefault="00F77456" w:rsidP="002A1475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18"/>
          </w:p>
        </w:tc>
      </w:tr>
      <w:tr w:rsidR="0004322C" w:rsidRPr="008B6CFF">
        <w:trPr>
          <w:trHeight w:val="454"/>
        </w:trPr>
        <w:tc>
          <w:tcPr>
            <w:tcW w:w="1700" w:type="dxa"/>
            <w:shd w:val="clear" w:color="auto" w:fill="E6E6E6"/>
            <w:vAlign w:val="center"/>
          </w:tcPr>
          <w:p w:rsidR="0004322C" w:rsidRPr="008B6CFF" w:rsidRDefault="0004322C" w:rsidP="002A1475">
            <w:pPr>
              <w:tabs>
                <w:tab w:val="left" w:pos="1442"/>
              </w:tabs>
              <w:spacing w:line="180" w:lineRule="exact"/>
            </w:pPr>
            <w:r w:rsidRPr="008B6CFF">
              <w:t>Localidade</w:t>
            </w:r>
          </w:p>
        </w:tc>
        <w:bookmarkStart w:id="19" w:name="Texto19"/>
        <w:tc>
          <w:tcPr>
            <w:tcW w:w="5035" w:type="dxa"/>
            <w:gridSpan w:val="6"/>
            <w:shd w:val="clear" w:color="auto" w:fill="FFFFFF"/>
            <w:vAlign w:val="center"/>
          </w:tcPr>
          <w:p w:rsidR="0004322C" w:rsidRPr="00F75217" w:rsidRDefault="00F77456" w:rsidP="00B615DC">
            <w:pPr>
              <w:spacing w:line="180" w:lineRule="exact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bookmarkEnd w:id="19"/>
          </w:p>
        </w:tc>
        <w:tc>
          <w:tcPr>
            <w:tcW w:w="1469" w:type="dxa"/>
            <w:gridSpan w:val="3"/>
            <w:shd w:val="clear" w:color="auto" w:fill="E6E6E6"/>
            <w:vAlign w:val="center"/>
          </w:tcPr>
          <w:p w:rsidR="0004322C" w:rsidRPr="008B6CFF" w:rsidRDefault="0004322C" w:rsidP="002A1475">
            <w:r w:rsidRPr="00051262">
              <w:t>Código</w:t>
            </w:r>
            <w:r w:rsidRPr="008B6CFF">
              <w:t xml:space="preserve"> Postal</w:t>
            </w:r>
          </w:p>
        </w:tc>
        <w:tc>
          <w:tcPr>
            <w:tcW w:w="1721" w:type="dxa"/>
            <w:gridSpan w:val="3"/>
            <w:shd w:val="clear" w:color="auto" w:fill="FFFFFF"/>
            <w:vAlign w:val="center"/>
          </w:tcPr>
          <w:p w:rsidR="0004322C" w:rsidRPr="008B6CFF" w:rsidRDefault="00F77456" w:rsidP="002A1475"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r w:rsidR="0004322C">
              <w:t>-</w:t>
            </w: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4322C" w:rsidRPr="009F433B" w:rsidRDefault="0004322C" w:rsidP="00A535AE">
      <w:pPr>
        <w:ind w:left="360"/>
        <w:rPr>
          <w:sz w:val="16"/>
          <w:szCs w:val="1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678"/>
      </w:tblGrid>
      <w:tr w:rsidR="0004322C" w:rsidRPr="008B6CFF">
        <w:trPr>
          <w:trHeight w:val="276"/>
        </w:trPr>
        <w:tc>
          <w:tcPr>
            <w:tcW w:w="5245" w:type="dxa"/>
            <w:shd w:val="clear" w:color="auto" w:fill="E6E6E6"/>
            <w:vAlign w:val="bottom"/>
          </w:tcPr>
          <w:p w:rsidR="0004322C" w:rsidRPr="00E21AAB" w:rsidRDefault="0004322C" w:rsidP="00606B68">
            <w:pPr>
              <w:rPr>
                <w:b/>
                <w:bCs/>
                <w:lang w:eastAsia="pt-PT"/>
              </w:rPr>
            </w:pPr>
            <w:r w:rsidRPr="00E21AAB">
              <w:rPr>
                <w:b/>
                <w:bCs/>
                <w:lang w:eastAsia="pt-PT"/>
              </w:rPr>
              <w:t>DOCUMENTOS INSTRUTÓRIOS</w:t>
            </w:r>
          </w:p>
        </w:tc>
        <w:tc>
          <w:tcPr>
            <w:tcW w:w="4678" w:type="dxa"/>
            <w:shd w:val="clear" w:color="auto" w:fill="E6E6E6"/>
            <w:vAlign w:val="bottom"/>
          </w:tcPr>
          <w:p w:rsidR="0004322C" w:rsidRPr="00E21AAB" w:rsidRDefault="0004322C" w:rsidP="00D52B4C">
            <w:pPr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CONTADOR</w:t>
            </w:r>
          </w:p>
        </w:tc>
      </w:tr>
      <w:bookmarkStart w:id="20" w:name="Marcar1"/>
      <w:tr w:rsidR="0004322C" w:rsidRPr="008B6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22C" w:rsidRPr="00335341" w:rsidRDefault="00F77456" w:rsidP="002B482F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22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04322C">
              <w:rPr>
                <w:rFonts w:ascii="Times New Roman" w:hAnsi="Times New Roman" w:cs="Times New Roman"/>
              </w:rPr>
              <w:t xml:space="preserve"> </w:t>
            </w:r>
            <w:r w:rsidR="0004322C" w:rsidRPr="00335341">
              <w:rPr>
                <w:rFonts w:ascii="Times New Roman" w:hAnsi="Times New Roman" w:cs="Times New Roman"/>
              </w:rPr>
              <w:t>Documento de identificação</w:t>
            </w:r>
            <w:r w:rsidR="0004322C">
              <w:rPr>
                <w:rFonts w:ascii="Times New Roman" w:hAnsi="Times New Roman" w:cs="Times New Roman"/>
              </w:rPr>
              <w:t>.</w:t>
            </w:r>
          </w:p>
          <w:bookmarkStart w:id="21" w:name="Marcar2"/>
          <w:p w:rsidR="0004322C" w:rsidRPr="00335341" w:rsidRDefault="00F77456" w:rsidP="00A041B4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22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04322C">
              <w:rPr>
                <w:rFonts w:ascii="Times New Roman" w:hAnsi="Times New Roman" w:cs="Times New Roman"/>
              </w:rPr>
              <w:t xml:space="preserve"> </w:t>
            </w:r>
            <w:r w:rsidR="0004322C" w:rsidRPr="00335341">
              <w:rPr>
                <w:rFonts w:ascii="Times New Roman" w:hAnsi="Times New Roman" w:cs="Times New Roman"/>
              </w:rPr>
              <w:t xml:space="preserve">Documento de propriedade caso seja titular. </w:t>
            </w:r>
          </w:p>
          <w:bookmarkStart w:id="22" w:name="Marcar3"/>
          <w:p w:rsidR="0004322C" w:rsidRPr="00335341" w:rsidRDefault="00F77456" w:rsidP="00A041B4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22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04322C">
              <w:rPr>
                <w:rFonts w:ascii="Times New Roman" w:hAnsi="Times New Roman" w:cs="Times New Roman"/>
              </w:rPr>
              <w:t xml:space="preserve"> </w:t>
            </w:r>
            <w:r w:rsidR="0004322C" w:rsidRPr="00335341">
              <w:rPr>
                <w:rFonts w:ascii="Times New Roman" w:hAnsi="Times New Roman" w:cs="Times New Roman"/>
              </w:rPr>
              <w:t xml:space="preserve">Fotocópia do contrato de arrendamento. </w:t>
            </w:r>
          </w:p>
          <w:bookmarkStart w:id="23" w:name="Marcar4"/>
          <w:p w:rsidR="0004322C" w:rsidRDefault="00F77456" w:rsidP="009F433B">
            <w:pPr>
              <w:pStyle w:val="Corpodetexto"/>
              <w:spacing w:before="60" w:after="60"/>
              <w:ind w:left="290" w:hanging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22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04322C">
              <w:rPr>
                <w:rFonts w:ascii="Times New Roman" w:hAnsi="Times New Roman" w:cs="Times New Roman"/>
              </w:rPr>
              <w:t xml:space="preserve"> Comprovativo de pagamento. (No caso de restabelecimento de água)</w:t>
            </w:r>
          </w:p>
          <w:p w:rsidR="00EA450B" w:rsidRPr="008B6CFF" w:rsidRDefault="00F77456" w:rsidP="00EA450B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450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EA450B">
              <w:rPr>
                <w:rFonts w:ascii="Times New Roman" w:hAnsi="Times New Roman" w:cs="Times New Roman"/>
              </w:rPr>
              <w:t xml:space="preserve"> </w:t>
            </w:r>
            <w:r w:rsidR="00EA450B" w:rsidRPr="008F2659">
              <w:rPr>
                <w:rFonts w:ascii="Times New Roman" w:hAnsi="Times New Roman" w:cs="Times New Roman"/>
              </w:rPr>
              <w:t>Alvará de Construção / Utilização.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22C" w:rsidRPr="00335341" w:rsidRDefault="0004322C" w:rsidP="00D52B4C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Marca: </w:t>
            </w:r>
            <w:bookmarkStart w:id="24" w:name="Texto20"/>
            <w:r w:rsidR="00F77456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F77456">
              <w:rPr>
                <w:rFonts w:ascii="Times New Roman" w:hAnsi="Times New Roman" w:cs="Times New Roman"/>
              </w:rPr>
            </w:r>
            <w:r w:rsidR="00F7745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F7745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04322C" w:rsidRDefault="0004322C" w:rsidP="00D52B4C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Número: </w:t>
            </w:r>
            <w:bookmarkStart w:id="25" w:name="Texto21"/>
            <w:r w:rsidR="00F77456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F77456">
              <w:rPr>
                <w:rFonts w:ascii="Times New Roman" w:hAnsi="Times New Roman" w:cs="Times New Roman"/>
              </w:rPr>
            </w:r>
            <w:r w:rsidR="00F7745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F77456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  <w:p w:rsidR="0004322C" w:rsidRDefault="0004322C" w:rsidP="00D52B4C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Tipo: </w:t>
            </w:r>
            <w:bookmarkStart w:id="26" w:name="Texto22"/>
            <w:r w:rsidR="00F77456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F77456">
              <w:rPr>
                <w:rFonts w:ascii="Times New Roman" w:hAnsi="Times New Roman" w:cs="Times New Roman"/>
              </w:rPr>
            </w:r>
            <w:r w:rsidR="00F7745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F77456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  <w:p w:rsidR="0004322C" w:rsidRDefault="0004322C" w:rsidP="00D52B4C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Calibre: </w:t>
            </w:r>
            <w:bookmarkStart w:id="27" w:name="Texto23"/>
            <w:r w:rsidR="00F77456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F77456">
              <w:rPr>
                <w:rFonts w:ascii="Times New Roman" w:hAnsi="Times New Roman" w:cs="Times New Roman"/>
              </w:rPr>
            </w:r>
            <w:r w:rsidR="00F7745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F77456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  <w:p w:rsidR="0004322C" w:rsidRDefault="0004322C" w:rsidP="00D52B4C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Leitura Inicial: </w:t>
            </w:r>
            <w:bookmarkStart w:id="28" w:name="Texto24"/>
            <w:r w:rsidR="00F77456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F77456">
              <w:rPr>
                <w:rFonts w:ascii="Times New Roman" w:hAnsi="Times New Roman" w:cs="Times New Roman"/>
              </w:rPr>
            </w:r>
            <w:r w:rsidR="00F7745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F77456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  <w:p w:rsidR="0004322C" w:rsidRPr="008B6CFF" w:rsidRDefault="0004322C" w:rsidP="00D52B4C">
            <w:pPr>
              <w:pStyle w:val="Corpodetexto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Assinatura: </w:t>
            </w:r>
            <w:bookmarkStart w:id="29" w:name="Texto25"/>
            <w:r w:rsidR="00F774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F77456">
              <w:rPr>
                <w:rFonts w:ascii="Times New Roman" w:hAnsi="Times New Roman" w:cs="Times New Roman"/>
              </w:rPr>
            </w:r>
            <w:r w:rsidR="00F7745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F77456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:rsidR="0004322C" w:rsidRPr="009F433B" w:rsidRDefault="0004322C" w:rsidP="00A535AE">
      <w:pPr>
        <w:rPr>
          <w:sz w:val="16"/>
          <w:szCs w:val="16"/>
        </w:rPr>
      </w:pPr>
    </w:p>
    <w:tbl>
      <w:tblPr>
        <w:tblW w:w="99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440"/>
        <w:gridCol w:w="4823"/>
        <w:gridCol w:w="28"/>
        <w:gridCol w:w="1083"/>
        <w:gridCol w:w="6"/>
        <w:gridCol w:w="1439"/>
        <w:gridCol w:w="20"/>
      </w:tblGrid>
      <w:tr w:rsidR="0004322C" w:rsidRPr="00E21AAB">
        <w:trPr>
          <w:trHeight w:val="280"/>
        </w:trPr>
        <w:tc>
          <w:tcPr>
            <w:tcW w:w="9919" w:type="dxa"/>
            <w:gridSpan w:val="8"/>
            <w:shd w:val="clear" w:color="auto" w:fill="E6E6E6"/>
            <w:vAlign w:val="center"/>
          </w:tcPr>
          <w:p w:rsidR="0004322C" w:rsidRPr="00E21AAB" w:rsidRDefault="0004322C" w:rsidP="00C50363">
            <w:pPr>
              <w:ind w:left="-180" w:firstLine="180"/>
              <w:rPr>
                <w:b/>
                <w:bCs/>
              </w:rPr>
            </w:pPr>
            <w:r w:rsidRPr="00E21AAB">
              <w:rPr>
                <w:b/>
                <w:bCs/>
              </w:rPr>
              <w:t>PEDE DEFERIMENTO</w:t>
            </w:r>
          </w:p>
        </w:tc>
      </w:tr>
      <w:tr w:rsidR="0004322C" w:rsidRPr="008B6CFF">
        <w:trPr>
          <w:trHeight w:val="454"/>
        </w:trPr>
        <w:tc>
          <w:tcPr>
            <w:tcW w:w="1080" w:type="dxa"/>
            <w:shd w:val="clear" w:color="auto" w:fill="E6E6E6"/>
            <w:vAlign w:val="center"/>
          </w:tcPr>
          <w:p w:rsidR="0004322C" w:rsidRPr="00E21AAB" w:rsidRDefault="0004322C" w:rsidP="00C50363">
            <w:pPr>
              <w:ind w:left="-180" w:firstLine="180"/>
            </w:pPr>
            <w:r w:rsidRPr="00E21AAB">
              <w:t>Assinatura</w:t>
            </w:r>
          </w:p>
        </w:tc>
        <w:tc>
          <w:tcPr>
            <w:tcW w:w="6291" w:type="dxa"/>
            <w:gridSpan w:val="3"/>
            <w:vAlign w:val="center"/>
          </w:tcPr>
          <w:p w:rsidR="0004322C" w:rsidRPr="008B6CFF" w:rsidRDefault="0004322C" w:rsidP="00C50363">
            <w:pPr>
              <w:ind w:left="-180" w:firstLine="180"/>
            </w:pPr>
          </w:p>
        </w:tc>
        <w:tc>
          <w:tcPr>
            <w:tcW w:w="1083" w:type="dxa"/>
            <w:shd w:val="clear" w:color="auto" w:fill="E6E6E6"/>
            <w:vAlign w:val="center"/>
          </w:tcPr>
          <w:p w:rsidR="0004322C" w:rsidRPr="00E21AAB" w:rsidRDefault="0004322C" w:rsidP="00C50363">
            <w:pPr>
              <w:ind w:left="-180" w:firstLine="180"/>
            </w:pPr>
            <w:r w:rsidRPr="00E21AAB">
              <w:t>Data</w:t>
            </w:r>
          </w:p>
        </w:tc>
        <w:tc>
          <w:tcPr>
            <w:tcW w:w="1465" w:type="dxa"/>
            <w:gridSpan w:val="3"/>
            <w:vAlign w:val="center"/>
          </w:tcPr>
          <w:p w:rsidR="0004322C" w:rsidRPr="008B6CFF" w:rsidRDefault="00F77456" w:rsidP="00115847">
            <w:pPr>
              <w:ind w:left="-180" w:firstLine="180"/>
              <w:jc w:val="center"/>
            </w:pPr>
            <w: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r w:rsidR="0004322C">
              <w:t>/</w:t>
            </w:r>
            <w: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B74CB0">
              <w:t> </w:t>
            </w:r>
            <w:r w:rsidR="00B74CB0">
              <w:t> </w:t>
            </w:r>
            <w:r>
              <w:fldChar w:fldCharType="end"/>
            </w:r>
            <w:r w:rsidR="0004322C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847">
              <w:instrText xml:space="preserve"> FORMDROPDOWN </w:instrText>
            </w:r>
            <w:r>
              <w:fldChar w:fldCharType="end"/>
            </w:r>
          </w:p>
        </w:tc>
      </w:tr>
      <w:tr w:rsidR="0004322C" w:rsidRPr="00E21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9919" w:type="dxa"/>
            <w:gridSpan w:val="8"/>
            <w:shd w:val="clear" w:color="auto" w:fill="FFFFFF"/>
            <w:vAlign w:val="center"/>
          </w:tcPr>
          <w:p w:rsidR="0004322C" w:rsidRPr="00185191" w:rsidRDefault="0004322C" w:rsidP="00C50363">
            <w:pPr>
              <w:spacing w:line="360" w:lineRule="auto"/>
              <w:rPr>
                <w:sz w:val="16"/>
                <w:szCs w:val="16"/>
              </w:rPr>
            </w:pPr>
            <w:r w:rsidRPr="00D0511B">
              <w:rPr>
                <w:sz w:val="16"/>
                <w:szCs w:val="16"/>
              </w:rPr>
              <w:t>(Eu, acima identificado, requisito o fornecimento de água para o local indicado, sujeitando-me às condições legais e respectivos regulamentos).</w:t>
            </w:r>
          </w:p>
        </w:tc>
      </w:tr>
      <w:tr w:rsidR="0004322C" w:rsidRPr="00E21AAB">
        <w:trPr>
          <w:gridAfter w:val="1"/>
          <w:wAfter w:w="20" w:type="dxa"/>
          <w:trHeight w:val="286"/>
        </w:trPr>
        <w:tc>
          <w:tcPr>
            <w:tcW w:w="9899" w:type="dxa"/>
            <w:gridSpan w:val="7"/>
            <w:shd w:val="clear" w:color="auto" w:fill="E6E6E6"/>
            <w:vAlign w:val="bottom"/>
          </w:tcPr>
          <w:p w:rsidR="0004322C" w:rsidRPr="00E21AAB" w:rsidRDefault="0004322C" w:rsidP="00606B68">
            <w:pPr>
              <w:ind w:left="-180" w:firstLine="180"/>
              <w:rPr>
                <w:b/>
                <w:bCs/>
              </w:rPr>
            </w:pPr>
            <w:r w:rsidRPr="00E21AAB">
              <w:rPr>
                <w:b/>
                <w:bCs/>
              </w:rPr>
              <w:t>NOTAS</w:t>
            </w:r>
          </w:p>
        </w:tc>
      </w:tr>
      <w:tr w:rsidR="0004322C" w:rsidRPr="008B6CFF">
        <w:trPr>
          <w:gridAfter w:val="1"/>
          <w:wAfter w:w="20" w:type="dxa"/>
          <w:trHeight w:val="454"/>
        </w:trPr>
        <w:tc>
          <w:tcPr>
            <w:tcW w:w="2520" w:type="dxa"/>
            <w:gridSpan w:val="2"/>
            <w:shd w:val="clear" w:color="auto" w:fill="E6E6E6"/>
            <w:vAlign w:val="center"/>
          </w:tcPr>
          <w:p w:rsidR="0004322C" w:rsidRPr="00E21AAB" w:rsidRDefault="0004322C" w:rsidP="00003BAB">
            <w:pPr>
              <w:ind w:left="-180" w:firstLine="180"/>
            </w:pPr>
            <w:r w:rsidRPr="00E21AAB">
              <w:t>O Técnico de Atendimento</w:t>
            </w:r>
          </w:p>
        </w:tc>
        <w:tc>
          <w:tcPr>
            <w:tcW w:w="4823" w:type="dxa"/>
            <w:vAlign w:val="center"/>
          </w:tcPr>
          <w:p w:rsidR="0004322C" w:rsidRPr="008B6CFF" w:rsidRDefault="0004322C" w:rsidP="00003BAB">
            <w:pPr>
              <w:ind w:left="-180" w:firstLine="180"/>
            </w:pPr>
          </w:p>
        </w:tc>
        <w:tc>
          <w:tcPr>
            <w:tcW w:w="1117" w:type="dxa"/>
            <w:gridSpan w:val="3"/>
            <w:shd w:val="clear" w:color="auto" w:fill="E6E6E6"/>
            <w:vAlign w:val="center"/>
          </w:tcPr>
          <w:p w:rsidR="0004322C" w:rsidRPr="00E21AAB" w:rsidRDefault="0004322C" w:rsidP="00003BAB">
            <w:pPr>
              <w:ind w:left="-180" w:firstLine="180"/>
            </w:pPr>
            <w:r w:rsidRPr="00E21AAB">
              <w:t>Data</w:t>
            </w:r>
          </w:p>
        </w:tc>
        <w:tc>
          <w:tcPr>
            <w:tcW w:w="1439" w:type="dxa"/>
            <w:vAlign w:val="center"/>
          </w:tcPr>
          <w:p w:rsidR="0004322C" w:rsidRPr="008B6CFF" w:rsidRDefault="00F77456" w:rsidP="00115847">
            <w:pPr>
              <w:ind w:left="-180" w:firstLine="180"/>
              <w:jc w:val="center"/>
            </w:pPr>
            <w: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  <w:r w:rsidR="0004322C">
              <w:t>/</w:t>
            </w:r>
            <w: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322C">
              <w:instrText xml:space="preserve"> FORMTEXT </w:instrText>
            </w:r>
            <w:r>
              <w:fldChar w:fldCharType="separate"/>
            </w:r>
            <w:r w:rsidR="0004322C">
              <w:rPr>
                <w:noProof/>
              </w:rPr>
              <w:t> </w:t>
            </w:r>
            <w:r w:rsidR="0004322C">
              <w:rPr>
                <w:noProof/>
              </w:rPr>
              <w:t> </w:t>
            </w:r>
            <w:r>
              <w:fldChar w:fldCharType="end"/>
            </w:r>
            <w:r w:rsidR="0004322C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115847">
              <w:instrText xml:space="preserve"> FORMDROPDOWN </w:instrText>
            </w:r>
            <w:r>
              <w:fldChar w:fldCharType="end"/>
            </w:r>
          </w:p>
        </w:tc>
      </w:tr>
    </w:tbl>
    <w:p w:rsidR="0004322C" w:rsidRDefault="0004322C" w:rsidP="00972101">
      <w:pPr>
        <w:rPr>
          <w:sz w:val="16"/>
          <w:szCs w:val="16"/>
        </w:rPr>
      </w:pPr>
    </w:p>
    <w:tbl>
      <w:tblPr>
        <w:tblW w:w="99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9"/>
      </w:tblGrid>
      <w:tr w:rsidR="0004322C" w:rsidRPr="00765229">
        <w:trPr>
          <w:trHeight w:val="13945"/>
        </w:trPr>
        <w:tc>
          <w:tcPr>
            <w:tcW w:w="9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22C" w:rsidRDefault="0004322C" w:rsidP="00CD3B5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O objeto deste contrato é o fornecimento de água para consumo humano pela Câmara Municipal de Mirandela, nos seguintes termos:</w:t>
            </w:r>
          </w:p>
          <w:p w:rsidR="0004322C" w:rsidRPr="00EB7E44" w:rsidRDefault="0004322C" w:rsidP="00CD3B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4322C" w:rsidRPr="0097346E" w:rsidRDefault="0004322C" w:rsidP="009E6ED1">
            <w:pPr>
              <w:rPr>
                <w:b/>
                <w:bCs/>
              </w:rPr>
            </w:pPr>
            <w:r w:rsidRPr="0097346E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M</w:t>
            </w:r>
            <w:r w:rsidRPr="0097346E">
              <w:rPr>
                <w:b/>
                <w:bCs/>
              </w:rPr>
              <w:t xml:space="preserve">edição: </w:t>
            </w:r>
          </w:p>
          <w:p w:rsidR="0004322C" w:rsidRPr="009E6ED1" w:rsidRDefault="0004322C" w:rsidP="009E6ED1">
            <w:r>
              <w:t xml:space="preserve">A medição da quantidade de água consumida é </w:t>
            </w:r>
            <w:proofErr w:type="spellStart"/>
            <w:r>
              <w:t>efetuada</w:t>
            </w:r>
            <w:proofErr w:type="spellEnd"/>
            <w:r>
              <w:t xml:space="preserve"> </w:t>
            </w:r>
            <w:r w:rsidR="00515844">
              <w:t>mensalmente, no perímetro urbano, e bimensal no resto do concelho.</w:t>
            </w:r>
          </w:p>
          <w:p w:rsidR="0004322C" w:rsidRPr="00EB7E44" w:rsidRDefault="0004322C" w:rsidP="009E6ED1">
            <w:pPr>
              <w:rPr>
                <w:sz w:val="16"/>
                <w:szCs w:val="16"/>
              </w:rPr>
            </w:pPr>
          </w:p>
          <w:p w:rsidR="0004322C" w:rsidRPr="0097346E" w:rsidRDefault="0004322C" w:rsidP="009E6ED1">
            <w:pPr>
              <w:rPr>
                <w:b/>
                <w:bCs/>
              </w:rPr>
            </w:pPr>
            <w:r w:rsidRPr="0097346E">
              <w:rPr>
                <w:b/>
                <w:bCs/>
              </w:rPr>
              <w:t xml:space="preserve">- Facturação: </w:t>
            </w:r>
          </w:p>
          <w:p w:rsidR="0004322C" w:rsidRPr="009E6ED1" w:rsidRDefault="0004322C" w:rsidP="00CF7415">
            <w:pPr>
              <w:jc w:val="both"/>
            </w:pPr>
            <w:r>
              <w:t>A faturação dos valores correspondentes ao consumo de água verificado, assim como os demais valores associados, nomeadamente o saneamento e resíduos sólidos é efetuada mensalmente.</w:t>
            </w:r>
          </w:p>
          <w:p w:rsidR="0004322C" w:rsidRPr="00EB7E44" w:rsidRDefault="0004322C" w:rsidP="00CF7415">
            <w:pPr>
              <w:jc w:val="both"/>
              <w:rPr>
                <w:sz w:val="16"/>
                <w:szCs w:val="16"/>
              </w:rPr>
            </w:pPr>
          </w:p>
          <w:p w:rsidR="0004322C" w:rsidRPr="0097346E" w:rsidRDefault="0004322C" w:rsidP="009E6ED1">
            <w:pPr>
              <w:rPr>
                <w:b/>
                <w:bCs/>
              </w:rPr>
            </w:pPr>
            <w:r w:rsidRPr="0097346E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Meios de pagamento</w:t>
            </w:r>
            <w:r w:rsidRPr="0097346E">
              <w:rPr>
                <w:b/>
                <w:bCs/>
              </w:rPr>
              <w:t xml:space="preserve">: </w:t>
            </w:r>
          </w:p>
          <w:p w:rsidR="0004322C" w:rsidRPr="009E6ED1" w:rsidRDefault="0004322C" w:rsidP="009E6ED1">
            <w:r>
              <w:t>As faturas poderão ser liquidadas no GAM, Balcões dos CTT, Agentes Payshop, Multibanco e Transferência Bancária.</w:t>
            </w:r>
          </w:p>
          <w:p w:rsidR="0004322C" w:rsidRPr="00EB7E44" w:rsidRDefault="0004322C" w:rsidP="00721B17">
            <w:pPr>
              <w:rPr>
                <w:sz w:val="16"/>
                <w:szCs w:val="16"/>
              </w:rPr>
            </w:pPr>
          </w:p>
          <w:p w:rsidR="0004322C" w:rsidRPr="0097346E" w:rsidRDefault="0004322C" w:rsidP="00721B17">
            <w:pPr>
              <w:rPr>
                <w:b/>
                <w:bCs/>
              </w:rPr>
            </w:pPr>
            <w:r w:rsidRPr="0097346E">
              <w:rPr>
                <w:b/>
                <w:bCs/>
              </w:rPr>
              <w:t xml:space="preserve">- Condições de suspensão do serviço: </w:t>
            </w:r>
          </w:p>
          <w:p w:rsidR="0004322C" w:rsidRPr="009E6ED1" w:rsidRDefault="0004322C" w:rsidP="00721B17">
            <w:r>
              <w:t xml:space="preserve">Em caso de mora superior a 60 dias, relativamente à data limite de pagamento, o serviço será suspenso 10 dias </w:t>
            </w:r>
            <w:proofErr w:type="gramStart"/>
            <w:r>
              <w:t>após</w:t>
            </w:r>
            <w:proofErr w:type="gramEnd"/>
            <w:r>
              <w:t>.</w:t>
            </w:r>
          </w:p>
          <w:p w:rsidR="0004322C" w:rsidRPr="00EB7E44" w:rsidRDefault="0004322C" w:rsidP="009E6ED1">
            <w:pPr>
              <w:rPr>
                <w:sz w:val="16"/>
                <w:szCs w:val="16"/>
              </w:rPr>
            </w:pPr>
          </w:p>
          <w:p w:rsidR="0004322C" w:rsidRPr="0097346E" w:rsidRDefault="0004322C" w:rsidP="009E6ED1">
            <w:pPr>
              <w:rPr>
                <w:b/>
                <w:bCs/>
              </w:rPr>
            </w:pPr>
            <w:r w:rsidRPr="0097346E">
              <w:rPr>
                <w:b/>
                <w:bCs/>
              </w:rPr>
              <w:t>- Tarifário</w:t>
            </w:r>
          </w:p>
          <w:p w:rsidR="0004322C" w:rsidRDefault="0004322C" w:rsidP="00806FFD">
            <w:pPr>
              <w:ind w:firstLine="851"/>
              <w:rPr>
                <w:b/>
                <w:bCs/>
                <w:color w:val="000000"/>
                <w:lang w:eastAsia="pt-PT"/>
              </w:rPr>
            </w:pPr>
          </w:p>
          <w:p w:rsidR="00806FFD" w:rsidRPr="00866238" w:rsidRDefault="00806FFD" w:rsidP="00806FFD">
            <w:pPr>
              <w:ind w:firstLine="851"/>
              <w:rPr>
                <w:sz w:val="18"/>
                <w:szCs w:val="18"/>
              </w:rPr>
            </w:pPr>
            <w:r w:rsidRPr="00866238">
              <w:rPr>
                <w:sz w:val="18"/>
                <w:szCs w:val="18"/>
              </w:rPr>
              <w:t>TARIFÁRIO DE CONSUMO DE ÁGUA</w:t>
            </w:r>
          </w:p>
          <w:p w:rsidR="00806FFD" w:rsidRPr="00806FFD" w:rsidRDefault="00806FFD" w:rsidP="00806FFD">
            <w:pPr>
              <w:pStyle w:val="NormalWeb"/>
              <w:shd w:val="clear" w:color="auto" w:fill="FFFFFF"/>
              <w:spacing w:before="0" w:beforeAutospacing="0" w:after="88" w:afterAutospacing="0"/>
              <w:rPr>
                <w:color w:val="473729"/>
                <w:sz w:val="16"/>
                <w:szCs w:val="16"/>
              </w:rPr>
            </w:pPr>
          </w:p>
          <w:tbl>
            <w:tblPr>
              <w:tblStyle w:val="Tabelacomgrelha"/>
              <w:tblW w:w="8222" w:type="dxa"/>
              <w:jc w:val="center"/>
              <w:tblInd w:w="108" w:type="dxa"/>
              <w:tblLayout w:type="fixed"/>
              <w:tblLook w:val="04A0"/>
            </w:tblPr>
            <w:tblGrid>
              <w:gridCol w:w="2377"/>
              <w:gridCol w:w="1025"/>
              <w:gridCol w:w="851"/>
              <w:gridCol w:w="992"/>
              <w:gridCol w:w="992"/>
              <w:gridCol w:w="993"/>
              <w:gridCol w:w="992"/>
            </w:tblGrid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tcBorders>
                    <w:top w:val="nil"/>
                    <w:left w:val="nil"/>
                  </w:tcBorders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Abastecimento de Água</w:t>
                  </w:r>
                </w:p>
              </w:tc>
              <w:tc>
                <w:tcPr>
                  <w:tcW w:w="198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Saneamento de Águas Residuais</w:t>
                  </w:r>
                </w:p>
              </w:tc>
              <w:tc>
                <w:tcPr>
                  <w:tcW w:w="198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Resíduos Sólidos Industriais e outros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Tipo de Consumo</w:t>
                  </w:r>
                </w:p>
              </w:tc>
              <w:tc>
                <w:tcPr>
                  <w:tcW w:w="1025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 Doméstico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 Doméstico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 Doméstico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Tarifa Fixa (euros/dia)</w:t>
                  </w:r>
                </w:p>
              </w:tc>
              <w:tc>
                <w:tcPr>
                  <w:tcW w:w="1025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0,1526</w:t>
                  </w:r>
                  <w:r w:rsidRPr="00A16F48">
                    <w:rPr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851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0,200€</w:t>
                  </w:r>
                </w:p>
              </w:tc>
              <w:tc>
                <w:tcPr>
                  <w:tcW w:w="992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0,1217€</w:t>
                  </w:r>
                </w:p>
              </w:tc>
              <w:tc>
                <w:tcPr>
                  <w:tcW w:w="992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0,2667€</w:t>
                  </w:r>
                </w:p>
              </w:tc>
              <w:tc>
                <w:tcPr>
                  <w:tcW w:w="993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0,50€*</w:t>
                  </w:r>
                </w:p>
              </w:tc>
              <w:tc>
                <w:tcPr>
                  <w:tcW w:w="992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2.0000€*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1º Escalão de 0 a 5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0,43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28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1,2500€</w:t>
                  </w:r>
                </w:p>
              </w:tc>
              <w:tc>
                <w:tcPr>
                  <w:tcW w:w="992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0,3874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€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0,8500€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0.0745€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0.0745€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2º Escalão de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6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a 15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0,9617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€</w:t>
                  </w:r>
                </w:p>
              </w:tc>
              <w:tc>
                <w:tcPr>
                  <w:tcW w:w="851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0,86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09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3º Escalão de 16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a 25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1,25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03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851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1,5496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4º Escalão superior a 25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2,5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196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851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3,4093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7"/>
                  <w:vAlign w:val="center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Taxa de Recursos Hídricos – Abastecimento de Água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0,0321€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7"/>
                  <w:vAlign w:val="center"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  <w:r w:rsidRPr="00866238">
                    <w:rPr>
                      <w:sz w:val="16"/>
                      <w:szCs w:val="16"/>
                    </w:rPr>
                    <w:t>Taxa de Recursos Hídricos – Águas</w:t>
                  </w:r>
                  <w:r>
                    <w:rPr>
                      <w:sz w:val="16"/>
                      <w:szCs w:val="16"/>
                    </w:rPr>
                    <w:t xml:space="preserve"> Residuais</w:t>
                  </w:r>
                  <w:r w:rsidRPr="00866238">
                    <w:rPr>
                      <w:sz w:val="16"/>
                      <w:szCs w:val="16"/>
                    </w:rPr>
                    <w:t xml:space="preserve">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</w:t>
                  </w:r>
                  <w:r>
                    <w:rPr>
                      <w:sz w:val="16"/>
                      <w:szCs w:val="16"/>
                    </w:rPr>
                    <w:t>0075</w:t>
                  </w:r>
                  <w:r w:rsidRPr="00866238">
                    <w:rPr>
                      <w:sz w:val="16"/>
                      <w:szCs w:val="16"/>
                    </w:rPr>
                    <w:t>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7"/>
                  <w:vAlign w:val="center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Taxa de Gestão de Resíduos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0,1475€</w:t>
                  </w:r>
                </w:p>
              </w:tc>
            </w:tr>
          </w:tbl>
          <w:p w:rsidR="00806FFD" w:rsidRDefault="00806FFD" w:rsidP="00806FFD">
            <w:pPr>
              <w:ind w:firstLine="851"/>
              <w:rPr>
                <w:sz w:val="14"/>
                <w:szCs w:val="14"/>
              </w:rPr>
            </w:pPr>
            <w:proofErr w:type="spellStart"/>
            <w:r w:rsidRPr="00866238">
              <w:rPr>
                <w:sz w:val="14"/>
                <w:szCs w:val="14"/>
              </w:rPr>
              <w:t>*Valor</w:t>
            </w:r>
            <w:proofErr w:type="spellEnd"/>
            <w:r w:rsidRPr="00866238">
              <w:rPr>
                <w:sz w:val="14"/>
                <w:szCs w:val="14"/>
              </w:rPr>
              <w:t xml:space="preserve"> mensal</w:t>
            </w:r>
          </w:p>
          <w:p w:rsidR="00806FFD" w:rsidRPr="00866238" w:rsidRDefault="00806FFD" w:rsidP="00806FFD">
            <w:pPr>
              <w:ind w:firstLine="851"/>
              <w:rPr>
                <w:sz w:val="14"/>
                <w:szCs w:val="14"/>
              </w:rPr>
            </w:pPr>
          </w:p>
          <w:p w:rsidR="00806FFD" w:rsidRDefault="00806FFD" w:rsidP="00806FFD">
            <w:pPr>
              <w:ind w:firstLine="851"/>
              <w:rPr>
                <w:sz w:val="18"/>
                <w:szCs w:val="18"/>
              </w:rPr>
            </w:pPr>
            <w:r w:rsidRPr="00866238">
              <w:rPr>
                <w:sz w:val="18"/>
                <w:szCs w:val="18"/>
              </w:rPr>
              <w:t>TARIFÁRIO DE CONSUMO DE ÁGUA</w:t>
            </w:r>
            <w:r>
              <w:rPr>
                <w:sz w:val="18"/>
                <w:szCs w:val="18"/>
              </w:rPr>
              <w:t xml:space="preserve"> – TARIFÁRIO SOCIAL</w:t>
            </w:r>
          </w:p>
          <w:p w:rsidR="00806FFD" w:rsidRPr="00806FFD" w:rsidRDefault="00806FFD" w:rsidP="00806FFD">
            <w:pPr>
              <w:ind w:firstLine="851"/>
              <w:rPr>
                <w:sz w:val="16"/>
                <w:szCs w:val="16"/>
              </w:rPr>
            </w:pPr>
          </w:p>
          <w:tbl>
            <w:tblPr>
              <w:tblStyle w:val="Tabelacomgrelha"/>
              <w:tblW w:w="8222" w:type="dxa"/>
              <w:jc w:val="center"/>
              <w:tblInd w:w="709" w:type="dxa"/>
              <w:tblLayout w:type="fixed"/>
              <w:tblLook w:val="04A0"/>
            </w:tblPr>
            <w:tblGrid>
              <w:gridCol w:w="2377"/>
              <w:gridCol w:w="1025"/>
              <w:gridCol w:w="851"/>
              <w:gridCol w:w="992"/>
              <w:gridCol w:w="992"/>
              <w:gridCol w:w="993"/>
              <w:gridCol w:w="992"/>
            </w:tblGrid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tcBorders>
                    <w:top w:val="nil"/>
                    <w:left w:val="nil"/>
                  </w:tcBorders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Abastecimento de Água</w:t>
                  </w:r>
                </w:p>
              </w:tc>
              <w:tc>
                <w:tcPr>
                  <w:tcW w:w="198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Saneamento de Águas Residuais</w:t>
                  </w:r>
                </w:p>
              </w:tc>
              <w:tc>
                <w:tcPr>
                  <w:tcW w:w="198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Resíduos Sólidos Industriais e outros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Tipo de Consumo</w:t>
                  </w:r>
                </w:p>
              </w:tc>
              <w:tc>
                <w:tcPr>
                  <w:tcW w:w="1025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 Doméstico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 Doméstico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Não Doméstico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Tarifa Fixa (euros/dia)</w:t>
                  </w:r>
                </w:p>
              </w:tc>
              <w:tc>
                <w:tcPr>
                  <w:tcW w:w="1025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0,0763</w:t>
                  </w:r>
                  <w:r w:rsidRPr="00A16F48">
                    <w:rPr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851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0,200€</w:t>
                  </w:r>
                </w:p>
              </w:tc>
              <w:tc>
                <w:tcPr>
                  <w:tcW w:w="992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0,0609€</w:t>
                  </w:r>
                </w:p>
              </w:tc>
              <w:tc>
                <w:tcPr>
                  <w:tcW w:w="992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0,2667€</w:t>
                  </w:r>
                </w:p>
              </w:tc>
              <w:tc>
                <w:tcPr>
                  <w:tcW w:w="993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0,2500€*</w:t>
                  </w:r>
                </w:p>
              </w:tc>
              <w:tc>
                <w:tcPr>
                  <w:tcW w:w="992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2.0000€*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1º Escalão de 0 a 5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0,43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28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0,6250</w:t>
                  </w:r>
                  <w:r w:rsidRPr="00866238">
                    <w:rPr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992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0,3874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€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0,4250</w:t>
                  </w:r>
                  <w:r w:rsidRPr="00866238">
                    <w:rPr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0.0745€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0.0373</w:t>
                  </w:r>
                  <w:r w:rsidRPr="00866238">
                    <w:rPr>
                      <w:sz w:val="16"/>
                      <w:szCs w:val="16"/>
                    </w:rPr>
                    <w:t>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2º Escalão de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6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a 15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0,9617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€</w:t>
                  </w:r>
                </w:p>
              </w:tc>
              <w:tc>
                <w:tcPr>
                  <w:tcW w:w="851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0,86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09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3º Escalão de 16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a 25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1,25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03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851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1,5496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4º Escalão superior a 25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025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2,5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196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851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3,4093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7"/>
                  <w:vAlign w:val="center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Taxa de Recursos Hídricos – Abastecimento de Água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0,0321€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7"/>
                  <w:vAlign w:val="center"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  <w:r w:rsidRPr="00866238">
                    <w:rPr>
                      <w:sz w:val="16"/>
                      <w:szCs w:val="16"/>
                    </w:rPr>
                    <w:t>Taxa de Recursos Hídricos – Águas</w:t>
                  </w:r>
                  <w:r>
                    <w:rPr>
                      <w:sz w:val="16"/>
                      <w:szCs w:val="16"/>
                    </w:rPr>
                    <w:t xml:space="preserve"> Residuais</w:t>
                  </w:r>
                  <w:r w:rsidRPr="00866238">
                    <w:rPr>
                      <w:sz w:val="16"/>
                      <w:szCs w:val="16"/>
                    </w:rPr>
                    <w:t xml:space="preserve">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</w:t>
                  </w:r>
                  <w:r>
                    <w:rPr>
                      <w:sz w:val="16"/>
                      <w:szCs w:val="16"/>
                    </w:rPr>
                    <w:t>0075</w:t>
                  </w:r>
                  <w:r w:rsidRPr="00866238">
                    <w:rPr>
                      <w:sz w:val="16"/>
                      <w:szCs w:val="16"/>
                    </w:rPr>
                    <w:t>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7"/>
                  <w:vAlign w:val="center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Taxa de Gestão de Resíduos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0,1475€</w:t>
                  </w:r>
                </w:p>
              </w:tc>
            </w:tr>
          </w:tbl>
          <w:p w:rsidR="00806FFD" w:rsidRPr="00866238" w:rsidRDefault="00806FFD" w:rsidP="00806FFD">
            <w:pPr>
              <w:ind w:firstLine="851"/>
              <w:rPr>
                <w:sz w:val="14"/>
                <w:szCs w:val="14"/>
              </w:rPr>
            </w:pPr>
            <w:proofErr w:type="spellStart"/>
            <w:r w:rsidRPr="00866238">
              <w:rPr>
                <w:sz w:val="14"/>
                <w:szCs w:val="14"/>
              </w:rPr>
              <w:t>*Valor</w:t>
            </w:r>
            <w:proofErr w:type="spellEnd"/>
            <w:r w:rsidRPr="00866238">
              <w:rPr>
                <w:sz w:val="14"/>
                <w:szCs w:val="14"/>
              </w:rPr>
              <w:t xml:space="preserve"> mensal</w:t>
            </w:r>
          </w:p>
          <w:p w:rsidR="00806FFD" w:rsidRPr="00806FFD" w:rsidRDefault="00806FFD" w:rsidP="00806FFD">
            <w:pPr>
              <w:rPr>
                <w:sz w:val="16"/>
                <w:szCs w:val="16"/>
              </w:rPr>
            </w:pPr>
          </w:p>
          <w:p w:rsidR="00806FFD" w:rsidRPr="00866238" w:rsidRDefault="00806FFD" w:rsidP="00806FFD">
            <w:pPr>
              <w:jc w:val="center"/>
              <w:rPr>
                <w:sz w:val="18"/>
                <w:szCs w:val="18"/>
              </w:rPr>
            </w:pPr>
            <w:r w:rsidRPr="00866238">
              <w:rPr>
                <w:sz w:val="18"/>
                <w:szCs w:val="18"/>
              </w:rPr>
              <w:t>TARIFÁRIO DE CONSUMO DE ÁGUA</w:t>
            </w:r>
            <w:r>
              <w:rPr>
                <w:sz w:val="18"/>
                <w:szCs w:val="18"/>
              </w:rPr>
              <w:t xml:space="preserve"> – TARIFÁRIO FAMILIAR (5 ou mais elementos)</w:t>
            </w:r>
          </w:p>
          <w:p w:rsidR="00806FFD" w:rsidRDefault="00806FFD" w:rsidP="00806FFD"/>
          <w:tbl>
            <w:tblPr>
              <w:tblStyle w:val="Tabelacomgrelha"/>
              <w:tblW w:w="8222" w:type="dxa"/>
              <w:jc w:val="center"/>
              <w:tblInd w:w="108" w:type="dxa"/>
              <w:tblLayout w:type="fixed"/>
              <w:tblLook w:val="04A0"/>
            </w:tblPr>
            <w:tblGrid>
              <w:gridCol w:w="2377"/>
              <w:gridCol w:w="1876"/>
              <w:gridCol w:w="1984"/>
              <w:gridCol w:w="1985"/>
            </w:tblGrid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tcBorders>
                    <w:top w:val="nil"/>
                    <w:left w:val="nil"/>
                  </w:tcBorders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6" w:type="dxa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Abastecimento de Água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Saneamento de Águas Residuais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Resíduos Sólidos Industriais e outros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shd w:val="clear" w:color="auto" w:fill="F2F2F2" w:themeFill="background1" w:themeFillShade="F2"/>
                  <w:vAlign w:val="center"/>
                </w:tcPr>
                <w:p w:rsidR="00806FFD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Tipo de Consumo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Para família de 5 </w:t>
                  </w:r>
                  <w:proofErr w:type="spellStart"/>
                  <w:r>
                    <w:rPr>
                      <w:sz w:val="16"/>
                      <w:szCs w:val="16"/>
                    </w:rPr>
                    <w:t>elementos**</w:t>
                  </w:r>
                  <w:proofErr w:type="spellEnd"/>
                </w:p>
              </w:tc>
              <w:tc>
                <w:tcPr>
                  <w:tcW w:w="1876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806FFD" w:rsidRPr="00866238" w:rsidRDefault="00806FFD" w:rsidP="004166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Doméstico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Tarifa Fixa (euros/dia)</w:t>
                  </w:r>
                </w:p>
              </w:tc>
              <w:tc>
                <w:tcPr>
                  <w:tcW w:w="1876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0,1526</w:t>
                  </w:r>
                  <w:r w:rsidRPr="00A16F48">
                    <w:rPr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1984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0,1217€</w:t>
                  </w:r>
                </w:p>
              </w:tc>
              <w:tc>
                <w:tcPr>
                  <w:tcW w:w="1985" w:type="dxa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0,50€*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1º Escalão de 0 a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8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876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0,43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28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1984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0,3874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€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806FFD" w:rsidRPr="00866238" w:rsidRDefault="00806FFD" w:rsidP="00416600">
                  <w:pPr>
                    <w:jc w:val="right"/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0.0745€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2º Escalão de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9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a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8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876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0,9617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€</w:t>
                  </w:r>
                </w:p>
              </w:tc>
              <w:tc>
                <w:tcPr>
                  <w:tcW w:w="1984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0,86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09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1985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3º Escalão de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9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a 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8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876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1,25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03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1984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1,5496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1985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2377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left="27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4º Escalão superior a 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8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</w:t>
                  </w:r>
                  <w:proofErr w:type="spellStart"/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m³</w:t>
                  </w:r>
                  <w:proofErr w:type="spellEnd"/>
                </w:p>
              </w:tc>
              <w:tc>
                <w:tcPr>
                  <w:tcW w:w="1876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2,5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196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1984" w:type="dxa"/>
                  <w:vAlign w:val="center"/>
                </w:tcPr>
                <w:p w:rsidR="00806FFD" w:rsidRPr="00A16F48" w:rsidRDefault="00806FFD" w:rsidP="00416600">
                  <w:pPr>
                    <w:pStyle w:val="TableParagraph"/>
                    <w:spacing w:line="166" w:lineRule="exact"/>
                    <w:ind w:right="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>3,4093</w:t>
                  </w:r>
                  <w:r w:rsidRPr="00A16F48">
                    <w:rPr>
                      <w:rFonts w:ascii="Times New Roman" w:hAnsi="Times New Roman" w:cs="Times New Roman"/>
                      <w:sz w:val="16"/>
                      <w:szCs w:val="16"/>
                      <w:lang w:val="pt-PT"/>
                    </w:rPr>
                    <w:t xml:space="preserve"> €</w:t>
                  </w:r>
                </w:p>
              </w:tc>
              <w:tc>
                <w:tcPr>
                  <w:tcW w:w="1985" w:type="dxa"/>
                  <w:vMerge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4"/>
                  <w:vAlign w:val="center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Taxa de Recursos Hídricos – Abastecimento de Água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0,0321€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4"/>
                  <w:vAlign w:val="center"/>
                </w:tcPr>
                <w:p w:rsidR="00806FFD" w:rsidRPr="002C3490" w:rsidRDefault="00806FFD" w:rsidP="00416600">
                  <w:pPr>
                    <w:rPr>
                      <w:sz w:val="18"/>
                      <w:szCs w:val="18"/>
                    </w:rPr>
                  </w:pPr>
                  <w:r w:rsidRPr="00866238">
                    <w:rPr>
                      <w:sz w:val="16"/>
                      <w:szCs w:val="16"/>
                    </w:rPr>
                    <w:t>Taxa de Recursos Hídricos – Águas</w:t>
                  </w:r>
                  <w:r>
                    <w:rPr>
                      <w:sz w:val="16"/>
                      <w:szCs w:val="16"/>
                    </w:rPr>
                    <w:t xml:space="preserve"> Residuais</w:t>
                  </w:r>
                  <w:r w:rsidRPr="00866238">
                    <w:rPr>
                      <w:sz w:val="16"/>
                      <w:szCs w:val="16"/>
                    </w:rPr>
                    <w:t xml:space="preserve">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</w:t>
                  </w:r>
                  <w:r>
                    <w:rPr>
                      <w:sz w:val="16"/>
                      <w:szCs w:val="16"/>
                    </w:rPr>
                    <w:t>0075</w:t>
                  </w:r>
                  <w:r w:rsidRPr="00866238">
                    <w:rPr>
                      <w:sz w:val="16"/>
                      <w:szCs w:val="16"/>
                    </w:rPr>
                    <w:t>€</w:t>
                  </w:r>
                </w:p>
              </w:tc>
            </w:tr>
            <w:tr w:rsidR="00806FFD" w:rsidRPr="002C3490" w:rsidTr="00806FFD">
              <w:trPr>
                <w:jc w:val="center"/>
              </w:trPr>
              <w:tc>
                <w:tcPr>
                  <w:tcW w:w="8222" w:type="dxa"/>
                  <w:gridSpan w:val="4"/>
                  <w:vAlign w:val="center"/>
                </w:tcPr>
                <w:p w:rsidR="00806FFD" w:rsidRPr="00866238" w:rsidRDefault="00806FFD" w:rsidP="00416600">
                  <w:pPr>
                    <w:rPr>
                      <w:sz w:val="16"/>
                      <w:szCs w:val="16"/>
                    </w:rPr>
                  </w:pPr>
                  <w:r w:rsidRPr="00866238">
                    <w:rPr>
                      <w:sz w:val="16"/>
                      <w:szCs w:val="16"/>
                    </w:rPr>
                    <w:t>Taxa de Gestão de Resíduos (por m</w:t>
                  </w:r>
                  <w:r w:rsidRPr="0086623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866238">
                    <w:rPr>
                      <w:sz w:val="16"/>
                      <w:szCs w:val="16"/>
                    </w:rPr>
                    <w:t xml:space="preserve"> de água consumida) – 0,1475€</w:t>
                  </w:r>
                </w:p>
              </w:tc>
            </w:tr>
          </w:tbl>
          <w:p w:rsidR="00806FFD" w:rsidRPr="00866238" w:rsidRDefault="00806FFD" w:rsidP="00806FFD">
            <w:pPr>
              <w:pStyle w:val="HTMLpr-formatado"/>
              <w:shd w:val="clear" w:color="auto" w:fill="FFFFFF"/>
              <w:ind w:firstLine="851"/>
              <w:rPr>
                <w:rFonts w:ascii="Times New Roman" w:hAnsi="Times New Roman" w:cs="Times New Roman"/>
                <w:color w:val="473729"/>
                <w:sz w:val="14"/>
                <w:szCs w:val="14"/>
              </w:rPr>
            </w:pPr>
            <w:proofErr w:type="spellStart"/>
            <w:r w:rsidRPr="00866238">
              <w:rPr>
                <w:rFonts w:ascii="Times New Roman" w:hAnsi="Times New Roman" w:cs="Times New Roman"/>
                <w:sz w:val="14"/>
                <w:szCs w:val="14"/>
              </w:rPr>
              <w:t>*Valor</w:t>
            </w:r>
            <w:proofErr w:type="spellEnd"/>
            <w:r w:rsidRPr="008662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66238">
              <w:rPr>
                <w:rFonts w:ascii="Times New Roman" w:hAnsi="Times New Roman" w:cs="Times New Roman"/>
                <w:sz w:val="14"/>
                <w:szCs w:val="14"/>
              </w:rPr>
              <w:t>mensal</w:t>
            </w:r>
            <w:proofErr w:type="gramStart"/>
            <w:r w:rsidRPr="00866238">
              <w:rPr>
                <w:rFonts w:ascii="Times New Roman" w:hAnsi="Times New Roman" w:cs="Times New Roman"/>
                <w:sz w:val="14"/>
                <w:szCs w:val="14"/>
              </w:rPr>
              <w:t>;**</w:t>
            </w:r>
            <w:proofErr w:type="spellEnd"/>
            <w:proofErr w:type="gramEnd"/>
            <w:r w:rsidRPr="008662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66238">
              <w:rPr>
                <w:rFonts w:ascii="Times New Roman" w:hAnsi="Times New Roman" w:cs="Times New Roman"/>
                <w:color w:val="473729"/>
                <w:sz w:val="14"/>
                <w:szCs w:val="14"/>
              </w:rPr>
              <w:t>Alargamento dos escalões em 3 m3 por cada elemento adicional.</w:t>
            </w:r>
          </w:p>
          <w:p w:rsidR="00806FFD" w:rsidRPr="00420B62" w:rsidRDefault="00806FFD" w:rsidP="009E6ED1"/>
          <w:p w:rsidR="0004322C" w:rsidRDefault="0004322C" w:rsidP="00795086">
            <w:pPr>
              <w:rPr>
                <w:b/>
                <w:bCs/>
              </w:rPr>
            </w:pPr>
            <w:r w:rsidRPr="00272131">
              <w:rPr>
                <w:b/>
                <w:bCs/>
              </w:rPr>
              <w:t>Qualquer reclamação e/ou opinião deverá ser dirigida ao Município de Mirandela</w:t>
            </w:r>
          </w:p>
          <w:p w:rsidR="0004322C" w:rsidRPr="0055337D" w:rsidRDefault="0004322C" w:rsidP="0055337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5337D">
              <w:t>Quanto ao omisso neste contrato o cliente e o prestador de serviço estão sempre sujeitos ao prescrito no Decreto-Lei n.º 194/2009 de 20 de Agosto, ao Decreto Regulamentar</w:t>
            </w:r>
            <w:r>
              <w:t xml:space="preserve"> </w:t>
            </w:r>
            <w:r w:rsidRPr="0055337D">
              <w:t>n.º 23/95 de 23 de Agosto e o Regulamento dos Serviços de Abastecimento Público de Água e Saneamento de Águas Residuais Urbanas do Município de Mirandela.</w:t>
            </w:r>
          </w:p>
        </w:tc>
      </w:tr>
    </w:tbl>
    <w:p w:rsidR="0004322C" w:rsidRPr="009E6ED1" w:rsidRDefault="0004322C" w:rsidP="009E6ED1">
      <w:pPr>
        <w:spacing w:after="240"/>
        <w:rPr>
          <w:rFonts w:ascii="Tahoma" w:hAnsi="Tahoma" w:cs="Tahoma"/>
          <w:color w:val="000000"/>
          <w:sz w:val="11"/>
          <w:szCs w:val="11"/>
          <w:lang w:eastAsia="pt-PT"/>
        </w:rPr>
      </w:pPr>
    </w:p>
    <w:sectPr w:rsidR="0004322C" w:rsidRPr="009E6ED1" w:rsidSect="00115847">
      <w:headerReference w:type="default" r:id="rId9"/>
      <w:footerReference w:type="default" r:id="rId10"/>
      <w:pgSz w:w="11907" w:h="16840" w:code="9"/>
      <w:pgMar w:top="1385" w:right="907" w:bottom="680" w:left="1077" w:header="360" w:footer="111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9F" w:rsidRDefault="0080789F">
      <w:r>
        <w:separator/>
      </w:r>
    </w:p>
  </w:endnote>
  <w:endnote w:type="continuationSeparator" w:id="1">
    <w:p w:rsidR="0080789F" w:rsidRDefault="0080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3" w:type="pct"/>
      <w:tblLook w:val="00BF"/>
    </w:tblPr>
    <w:tblGrid>
      <w:gridCol w:w="754"/>
      <w:gridCol w:w="4778"/>
      <w:gridCol w:w="4633"/>
    </w:tblGrid>
    <w:tr w:rsidR="0080789F" w:rsidRPr="002F3E67">
      <w:tc>
        <w:tcPr>
          <w:tcW w:w="371" w:type="pct"/>
        </w:tcPr>
        <w:p w:rsidR="0080789F" w:rsidRPr="002F3E67" w:rsidRDefault="0080789F" w:rsidP="00C56FB4">
          <w:pPr>
            <w:pStyle w:val="Rodap"/>
            <w:rPr>
              <w:sz w:val="14"/>
              <w:szCs w:val="14"/>
            </w:rPr>
          </w:pPr>
        </w:p>
      </w:tc>
      <w:tc>
        <w:tcPr>
          <w:tcW w:w="2350" w:type="pct"/>
          <w:vAlign w:val="center"/>
        </w:tcPr>
        <w:p w:rsidR="0080789F" w:rsidRPr="002F3E67" w:rsidRDefault="0080789F" w:rsidP="00C56FB4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PO.09_PROC.03_IMP.04</w:t>
          </w:r>
        </w:p>
      </w:tc>
      <w:tc>
        <w:tcPr>
          <w:tcW w:w="2279" w:type="pct"/>
          <w:vAlign w:val="center"/>
        </w:tcPr>
        <w:p w:rsidR="0080789F" w:rsidRPr="002F3E67" w:rsidRDefault="0080789F" w:rsidP="00C56FB4">
          <w:pPr>
            <w:pStyle w:val="Rodap"/>
            <w:jc w:val="right"/>
            <w:rPr>
              <w:sz w:val="14"/>
              <w:szCs w:val="14"/>
            </w:rPr>
          </w:pPr>
          <w:r>
            <w:rPr>
              <w:i/>
              <w:iCs/>
              <w:color w:val="808080"/>
              <w:sz w:val="16"/>
              <w:szCs w:val="16"/>
            </w:rPr>
            <w:t xml:space="preserve">Página </w:t>
          </w:r>
          <w:r w:rsidR="00F77456">
            <w:rPr>
              <w:i/>
              <w:iCs/>
              <w:color w:val="808080"/>
              <w:sz w:val="16"/>
              <w:szCs w:val="16"/>
            </w:rPr>
            <w:fldChar w:fldCharType="begin"/>
          </w:r>
          <w:r>
            <w:rPr>
              <w:i/>
              <w:iCs/>
              <w:color w:val="808080"/>
              <w:sz w:val="16"/>
              <w:szCs w:val="16"/>
            </w:rPr>
            <w:instrText xml:space="preserve"> PAGE </w:instrText>
          </w:r>
          <w:r w:rsidR="00F77456">
            <w:rPr>
              <w:i/>
              <w:iCs/>
              <w:color w:val="808080"/>
              <w:sz w:val="16"/>
              <w:szCs w:val="16"/>
            </w:rPr>
            <w:fldChar w:fldCharType="separate"/>
          </w:r>
          <w:r w:rsidR="005716ED">
            <w:rPr>
              <w:i/>
              <w:iCs/>
              <w:noProof/>
              <w:color w:val="808080"/>
              <w:sz w:val="16"/>
              <w:szCs w:val="16"/>
            </w:rPr>
            <w:t>2</w:t>
          </w:r>
          <w:r w:rsidR="00F77456">
            <w:rPr>
              <w:i/>
              <w:iCs/>
              <w:color w:val="808080"/>
              <w:sz w:val="16"/>
              <w:szCs w:val="16"/>
            </w:rPr>
            <w:fldChar w:fldCharType="end"/>
          </w:r>
          <w:r>
            <w:rPr>
              <w:i/>
              <w:iCs/>
              <w:color w:val="808080"/>
              <w:sz w:val="16"/>
              <w:szCs w:val="16"/>
            </w:rPr>
            <w:t xml:space="preserve"> de </w:t>
          </w:r>
          <w:r w:rsidR="00F77456">
            <w:rPr>
              <w:i/>
              <w:iCs/>
              <w:color w:val="808080"/>
              <w:sz w:val="16"/>
              <w:szCs w:val="16"/>
            </w:rPr>
            <w:fldChar w:fldCharType="begin"/>
          </w:r>
          <w:r>
            <w:rPr>
              <w:i/>
              <w:iCs/>
              <w:color w:val="808080"/>
              <w:sz w:val="16"/>
              <w:szCs w:val="16"/>
            </w:rPr>
            <w:instrText xml:space="preserve"> NUMPAGES </w:instrText>
          </w:r>
          <w:r w:rsidR="00F77456">
            <w:rPr>
              <w:i/>
              <w:iCs/>
              <w:color w:val="808080"/>
              <w:sz w:val="16"/>
              <w:szCs w:val="16"/>
            </w:rPr>
            <w:fldChar w:fldCharType="separate"/>
          </w:r>
          <w:r w:rsidR="005716ED">
            <w:rPr>
              <w:i/>
              <w:iCs/>
              <w:noProof/>
              <w:color w:val="808080"/>
              <w:sz w:val="16"/>
              <w:szCs w:val="16"/>
            </w:rPr>
            <w:t>2</w:t>
          </w:r>
          <w:r w:rsidR="00F77456">
            <w:rPr>
              <w:i/>
              <w:iCs/>
              <w:color w:val="808080"/>
              <w:sz w:val="16"/>
              <w:szCs w:val="16"/>
            </w:rPr>
            <w:fldChar w:fldCharType="end"/>
          </w:r>
        </w:p>
      </w:tc>
    </w:tr>
  </w:tbl>
  <w:p w:rsidR="0080789F" w:rsidRPr="0051411A" w:rsidRDefault="0080789F" w:rsidP="00011B09">
    <w:pPr>
      <w:pStyle w:val="Rodap"/>
      <w:ind w:right="360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9F" w:rsidRDefault="0080789F">
      <w:r>
        <w:separator/>
      </w:r>
    </w:p>
  </w:footnote>
  <w:footnote w:type="continuationSeparator" w:id="1">
    <w:p w:rsidR="0080789F" w:rsidRDefault="00807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9F" w:rsidRPr="007D4FF5" w:rsidRDefault="00F77456" w:rsidP="00011B09">
    <w:pPr>
      <w:pStyle w:val="Cabealho"/>
      <w:tabs>
        <w:tab w:val="clear" w:pos="4252"/>
        <w:tab w:val="clear" w:pos="8504"/>
        <w:tab w:val="left" w:pos="1035"/>
      </w:tabs>
      <w:rPr>
        <w:sz w:val="16"/>
        <w:szCs w:val="16"/>
      </w:rPr>
    </w:pPr>
    <w:r w:rsidRPr="00F77456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 2" o:spid="_x0000_s22529" type="#_x0000_t75" style="position:absolute;margin-left:360.25pt;margin-top:37.9pt;width:134.55pt;height:24.4pt;z-index:251658240;visibility:visible;mso-position-vertical-relative:page">
          <v:imagedata r:id="rId1" o:title=""/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F32338"/>
    <w:rsid w:val="00001346"/>
    <w:rsid w:val="00003BAB"/>
    <w:rsid w:val="00006D93"/>
    <w:rsid w:val="00011B09"/>
    <w:rsid w:val="0002775B"/>
    <w:rsid w:val="000376A8"/>
    <w:rsid w:val="0004322C"/>
    <w:rsid w:val="00043F0C"/>
    <w:rsid w:val="00051262"/>
    <w:rsid w:val="0005594D"/>
    <w:rsid w:val="000566FC"/>
    <w:rsid w:val="00065FEE"/>
    <w:rsid w:val="00070B3B"/>
    <w:rsid w:val="000A40BA"/>
    <w:rsid w:val="000A50CE"/>
    <w:rsid w:val="000A7A14"/>
    <w:rsid w:val="000B040C"/>
    <w:rsid w:val="000B21E4"/>
    <w:rsid w:val="000D200F"/>
    <w:rsid w:val="000F1E84"/>
    <w:rsid w:val="000F4CA3"/>
    <w:rsid w:val="000F4FF4"/>
    <w:rsid w:val="001011DD"/>
    <w:rsid w:val="00104D45"/>
    <w:rsid w:val="001054BC"/>
    <w:rsid w:val="001144EE"/>
    <w:rsid w:val="00115847"/>
    <w:rsid w:val="0011671A"/>
    <w:rsid w:val="00121D6E"/>
    <w:rsid w:val="00136324"/>
    <w:rsid w:val="001424B3"/>
    <w:rsid w:val="00143299"/>
    <w:rsid w:val="00143924"/>
    <w:rsid w:val="00147B70"/>
    <w:rsid w:val="001603C4"/>
    <w:rsid w:val="0017472E"/>
    <w:rsid w:val="001828F7"/>
    <w:rsid w:val="00185191"/>
    <w:rsid w:val="001903FD"/>
    <w:rsid w:val="001910FB"/>
    <w:rsid w:val="001C24DC"/>
    <w:rsid w:val="001C290F"/>
    <w:rsid w:val="001C612E"/>
    <w:rsid w:val="001E449E"/>
    <w:rsid w:val="001F20D9"/>
    <w:rsid w:val="001F6F7B"/>
    <w:rsid w:val="00202923"/>
    <w:rsid w:val="0020735D"/>
    <w:rsid w:val="00215B1E"/>
    <w:rsid w:val="00216D8A"/>
    <w:rsid w:val="00217241"/>
    <w:rsid w:val="00227A02"/>
    <w:rsid w:val="00230D0F"/>
    <w:rsid w:val="00234D9F"/>
    <w:rsid w:val="00243A76"/>
    <w:rsid w:val="002475D1"/>
    <w:rsid w:val="00247B73"/>
    <w:rsid w:val="0025149E"/>
    <w:rsid w:val="00255E0E"/>
    <w:rsid w:val="00260812"/>
    <w:rsid w:val="002645AD"/>
    <w:rsid w:val="002660C7"/>
    <w:rsid w:val="00271188"/>
    <w:rsid w:val="00272131"/>
    <w:rsid w:val="00276F74"/>
    <w:rsid w:val="002779D4"/>
    <w:rsid w:val="00284268"/>
    <w:rsid w:val="002A1475"/>
    <w:rsid w:val="002B482F"/>
    <w:rsid w:val="002B55E2"/>
    <w:rsid w:val="002C3C21"/>
    <w:rsid w:val="002D1D38"/>
    <w:rsid w:val="002D4863"/>
    <w:rsid w:val="002E0BFA"/>
    <w:rsid w:val="002F3E67"/>
    <w:rsid w:val="00310330"/>
    <w:rsid w:val="00317A73"/>
    <w:rsid w:val="003240DF"/>
    <w:rsid w:val="003249D4"/>
    <w:rsid w:val="00333A95"/>
    <w:rsid w:val="00335341"/>
    <w:rsid w:val="003452DD"/>
    <w:rsid w:val="0036177C"/>
    <w:rsid w:val="003703BF"/>
    <w:rsid w:val="00383F93"/>
    <w:rsid w:val="003B5429"/>
    <w:rsid w:val="003B6F68"/>
    <w:rsid w:val="003B70D3"/>
    <w:rsid w:val="003D5CCA"/>
    <w:rsid w:val="003E448E"/>
    <w:rsid w:val="003E75EB"/>
    <w:rsid w:val="003F288E"/>
    <w:rsid w:val="004149FD"/>
    <w:rsid w:val="00415F67"/>
    <w:rsid w:val="00417BDF"/>
    <w:rsid w:val="00420B62"/>
    <w:rsid w:val="00423CC0"/>
    <w:rsid w:val="00424DDD"/>
    <w:rsid w:val="004309F4"/>
    <w:rsid w:val="0043572E"/>
    <w:rsid w:val="004473F6"/>
    <w:rsid w:val="00455BF9"/>
    <w:rsid w:val="00471288"/>
    <w:rsid w:val="004754C4"/>
    <w:rsid w:val="004771A6"/>
    <w:rsid w:val="004A7225"/>
    <w:rsid w:val="004B4587"/>
    <w:rsid w:val="004B4BF9"/>
    <w:rsid w:val="004B7FF9"/>
    <w:rsid w:val="004C15FB"/>
    <w:rsid w:val="004C5455"/>
    <w:rsid w:val="004C651A"/>
    <w:rsid w:val="004F2A0C"/>
    <w:rsid w:val="0051411A"/>
    <w:rsid w:val="00515844"/>
    <w:rsid w:val="0052285E"/>
    <w:rsid w:val="0053641F"/>
    <w:rsid w:val="00536C21"/>
    <w:rsid w:val="00552021"/>
    <w:rsid w:val="0055337D"/>
    <w:rsid w:val="005550CF"/>
    <w:rsid w:val="005716ED"/>
    <w:rsid w:val="005735CE"/>
    <w:rsid w:val="00577766"/>
    <w:rsid w:val="00577E48"/>
    <w:rsid w:val="005926FE"/>
    <w:rsid w:val="00594832"/>
    <w:rsid w:val="005B498A"/>
    <w:rsid w:val="005C09EE"/>
    <w:rsid w:val="005C3EE9"/>
    <w:rsid w:val="005E469B"/>
    <w:rsid w:val="005F4022"/>
    <w:rsid w:val="005F4260"/>
    <w:rsid w:val="00606B68"/>
    <w:rsid w:val="00616326"/>
    <w:rsid w:val="00624326"/>
    <w:rsid w:val="00624C03"/>
    <w:rsid w:val="00637F36"/>
    <w:rsid w:val="006406BC"/>
    <w:rsid w:val="00642921"/>
    <w:rsid w:val="00647A38"/>
    <w:rsid w:val="006522EE"/>
    <w:rsid w:val="006710CA"/>
    <w:rsid w:val="00673251"/>
    <w:rsid w:val="00674C5F"/>
    <w:rsid w:val="00680BB0"/>
    <w:rsid w:val="00684A52"/>
    <w:rsid w:val="00685C6F"/>
    <w:rsid w:val="006867AB"/>
    <w:rsid w:val="0069611B"/>
    <w:rsid w:val="006A00E6"/>
    <w:rsid w:val="006A59B2"/>
    <w:rsid w:val="006A6A09"/>
    <w:rsid w:val="006A74E1"/>
    <w:rsid w:val="006B0FA8"/>
    <w:rsid w:val="006B1D5F"/>
    <w:rsid w:val="006B6C5C"/>
    <w:rsid w:val="006D46D3"/>
    <w:rsid w:val="006E449C"/>
    <w:rsid w:val="006E67D2"/>
    <w:rsid w:val="006F3199"/>
    <w:rsid w:val="00703DD3"/>
    <w:rsid w:val="00721B17"/>
    <w:rsid w:val="00730258"/>
    <w:rsid w:val="007518FE"/>
    <w:rsid w:val="00757CA6"/>
    <w:rsid w:val="007616E7"/>
    <w:rsid w:val="00765229"/>
    <w:rsid w:val="00792191"/>
    <w:rsid w:val="00794458"/>
    <w:rsid w:val="00795086"/>
    <w:rsid w:val="007953E8"/>
    <w:rsid w:val="007A2C00"/>
    <w:rsid w:val="007A7E63"/>
    <w:rsid w:val="007B4317"/>
    <w:rsid w:val="007C3308"/>
    <w:rsid w:val="007D4FF5"/>
    <w:rsid w:val="007E10AB"/>
    <w:rsid w:val="00802BE9"/>
    <w:rsid w:val="00806FFD"/>
    <w:rsid w:val="0080789F"/>
    <w:rsid w:val="008256F3"/>
    <w:rsid w:val="00831F71"/>
    <w:rsid w:val="008B6CFF"/>
    <w:rsid w:val="008C0EB6"/>
    <w:rsid w:val="008C6074"/>
    <w:rsid w:val="008E0090"/>
    <w:rsid w:val="008F2659"/>
    <w:rsid w:val="00905A4B"/>
    <w:rsid w:val="00917D88"/>
    <w:rsid w:val="0093165C"/>
    <w:rsid w:val="00952113"/>
    <w:rsid w:val="00953C5B"/>
    <w:rsid w:val="00963A32"/>
    <w:rsid w:val="009671AE"/>
    <w:rsid w:val="00972101"/>
    <w:rsid w:val="0097346E"/>
    <w:rsid w:val="00981CF4"/>
    <w:rsid w:val="00991432"/>
    <w:rsid w:val="0099716E"/>
    <w:rsid w:val="009A5D21"/>
    <w:rsid w:val="009B3819"/>
    <w:rsid w:val="009C3E26"/>
    <w:rsid w:val="009C5D0A"/>
    <w:rsid w:val="009C66B6"/>
    <w:rsid w:val="009C71AE"/>
    <w:rsid w:val="009D27CD"/>
    <w:rsid w:val="009D45FB"/>
    <w:rsid w:val="009D4821"/>
    <w:rsid w:val="009E2C0E"/>
    <w:rsid w:val="009E6ED1"/>
    <w:rsid w:val="009F433B"/>
    <w:rsid w:val="009F5066"/>
    <w:rsid w:val="009F5631"/>
    <w:rsid w:val="00A041B4"/>
    <w:rsid w:val="00A04731"/>
    <w:rsid w:val="00A207AA"/>
    <w:rsid w:val="00A25332"/>
    <w:rsid w:val="00A26905"/>
    <w:rsid w:val="00A47EB9"/>
    <w:rsid w:val="00A535AE"/>
    <w:rsid w:val="00A565DE"/>
    <w:rsid w:val="00A66526"/>
    <w:rsid w:val="00A704FD"/>
    <w:rsid w:val="00A7385C"/>
    <w:rsid w:val="00A74FA9"/>
    <w:rsid w:val="00A91B1E"/>
    <w:rsid w:val="00AA01C6"/>
    <w:rsid w:val="00AB63B1"/>
    <w:rsid w:val="00AC32A3"/>
    <w:rsid w:val="00AC5474"/>
    <w:rsid w:val="00AF3A1E"/>
    <w:rsid w:val="00AF5858"/>
    <w:rsid w:val="00B0161E"/>
    <w:rsid w:val="00B27585"/>
    <w:rsid w:val="00B3175B"/>
    <w:rsid w:val="00B47C78"/>
    <w:rsid w:val="00B53445"/>
    <w:rsid w:val="00B54ED1"/>
    <w:rsid w:val="00B615DC"/>
    <w:rsid w:val="00B62ABE"/>
    <w:rsid w:val="00B679E8"/>
    <w:rsid w:val="00B721E4"/>
    <w:rsid w:val="00B73C2F"/>
    <w:rsid w:val="00B73D0F"/>
    <w:rsid w:val="00B74C14"/>
    <w:rsid w:val="00B74CB0"/>
    <w:rsid w:val="00B80AAB"/>
    <w:rsid w:val="00B820C2"/>
    <w:rsid w:val="00B90EE3"/>
    <w:rsid w:val="00B97272"/>
    <w:rsid w:val="00BA296A"/>
    <w:rsid w:val="00BA3CF5"/>
    <w:rsid w:val="00BC35AD"/>
    <w:rsid w:val="00C1088A"/>
    <w:rsid w:val="00C15413"/>
    <w:rsid w:val="00C34D04"/>
    <w:rsid w:val="00C50363"/>
    <w:rsid w:val="00C56FB4"/>
    <w:rsid w:val="00C576E0"/>
    <w:rsid w:val="00C6018C"/>
    <w:rsid w:val="00C715A3"/>
    <w:rsid w:val="00C75C82"/>
    <w:rsid w:val="00C76B2F"/>
    <w:rsid w:val="00C83A01"/>
    <w:rsid w:val="00CB2F67"/>
    <w:rsid w:val="00CB42D5"/>
    <w:rsid w:val="00CB6032"/>
    <w:rsid w:val="00CC5D25"/>
    <w:rsid w:val="00CD3B55"/>
    <w:rsid w:val="00CE3F07"/>
    <w:rsid w:val="00CE6203"/>
    <w:rsid w:val="00CF1DEA"/>
    <w:rsid w:val="00CF7415"/>
    <w:rsid w:val="00D029E9"/>
    <w:rsid w:val="00D0511B"/>
    <w:rsid w:val="00D06584"/>
    <w:rsid w:val="00D26FF3"/>
    <w:rsid w:val="00D42F18"/>
    <w:rsid w:val="00D52B4C"/>
    <w:rsid w:val="00D90F34"/>
    <w:rsid w:val="00DA4B54"/>
    <w:rsid w:val="00DA624F"/>
    <w:rsid w:val="00DB655F"/>
    <w:rsid w:val="00DE6F99"/>
    <w:rsid w:val="00DF6A2F"/>
    <w:rsid w:val="00E21AAB"/>
    <w:rsid w:val="00E3326A"/>
    <w:rsid w:val="00E54EC9"/>
    <w:rsid w:val="00E951CB"/>
    <w:rsid w:val="00E96A2D"/>
    <w:rsid w:val="00EA0D62"/>
    <w:rsid w:val="00EA450B"/>
    <w:rsid w:val="00EA60C0"/>
    <w:rsid w:val="00EA72E4"/>
    <w:rsid w:val="00EB08AE"/>
    <w:rsid w:val="00EB5220"/>
    <w:rsid w:val="00EB7E44"/>
    <w:rsid w:val="00ED3F73"/>
    <w:rsid w:val="00EF568E"/>
    <w:rsid w:val="00F019BC"/>
    <w:rsid w:val="00F03F16"/>
    <w:rsid w:val="00F106BA"/>
    <w:rsid w:val="00F1342F"/>
    <w:rsid w:val="00F24519"/>
    <w:rsid w:val="00F25839"/>
    <w:rsid w:val="00F32338"/>
    <w:rsid w:val="00F366A0"/>
    <w:rsid w:val="00F36C8D"/>
    <w:rsid w:val="00F4339E"/>
    <w:rsid w:val="00F57C98"/>
    <w:rsid w:val="00F71A82"/>
    <w:rsid w:val="00F75217"/>
    <w:rsid w:val="00F75E74"/>
    <w:rsid w:val="00F7650E"/>
    <w:rsid w:val="00F77456"/>
    <w:rsid w:val="00F77EB4"/>
    <w:rsid w:val="00F81889"/>
    <w:rsid w:val="00F842C3"/>
    <w:rsid w:val="00F86AFD"/>
    <w:rsid w:val="00F90E9A"/>
    <w:rsid w:val="00F95733"/>
    <w:rsid w:val="00FB14C6"/>
    <w:rsid w:val="00FD1271"/>
    <w:rsid w:val="00FD167E"/>
    <w:rsid w:val="00FD5538"/>
    <w:rsid w:val="00FE7290"/>
    <w:rsid w:val="00FF0A58"/>
    <w:rsid w:val="00FF2D26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FC"/>
    <w:rPr>
      <w:lang w:eastAsia="en-US"/>
    </w:rPr>
  </w:style>
  <w:style w:type="paragraph" w:styleId="Ttulo1">
    <w:name w:val="heading 1"/>
    <w:basedOn w:val="Normal"/>
    <w:link w:val="Ttulo1Carcter"/>
    <w:uiPriority w:val="99"/>
    <w:qFormat/>
    <w:rsid w:val="009E6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905A4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Rodap">
    <w:name w:val="footer"/>
    <w:basedOn w:val="Normal"/>
    <w:link w:val="RodapCarcter"/>
    <w:uiPriority w:val="99"/>
    <w:rsid w:val="000566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905A4B"/>
    <w:rPr>
      <w:sz w:val="20"/>
      <w:szCs w:val="20"/>
      <w:lang w:eastAsia="en-US"/>
    </w:rPr>
  </w:style>
  <w:style w:type="character" w:styleId="Nmerodepgina">
    <w:name w:val="page number"/>
    <w:basedOn w:val="Tipodeletrapredefinidodopargrafo"/>
    <w:uiPriority w:val="99"/>
    <w:rsid w:val="000566FC"/>
  </w:style>
  <w:style w:type="paragraph" w:styleId="Cabealho">
    <w:name w:val="header"/>
    <w:basedOn w:val="Normal"/>
    <w:link w:val="CabealhoCarcter"/>
    <w:uiPriority w:val="99"/>
    <w:rsid w:val="000566F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905A4B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arcter"/>
    <w:uiPriority w:val="99"/>
    <w:rsid w:val="000566FC"/>
    <w:rPr>
      <w:rFonts w:ascii="Arial" w:hAnsi="Arial" w:cs="Arial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0566FC"/>
    <w:rPr>
      <w:rFonts w:ascii="Arial" w:hAnsi="Arial" w:cs="Arial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rsid w:val="000566FC"/>
    <w:rPr>
      <w:color w:val="0000FF"/>
      <w:u w:val="single"/>
    </w:rPr>
  </w:style>
  <w:style w:type="character" w:customStyle="1" w:styleId="CarcterCarcter">
    <w:name w:val="Carácter Carácter"/>
    <w:uiPriority w:val="99"/>
    <w:rsid w:val="00C715A3"/>
    <w:rPr>
      <w:rFonts w:ascii="Arial" w:hAnsi="Arial" w:cs="Arial"/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59"/>
    <w:rsid w:val="009F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arcter1Carcter">
    <w:name w:val="Carácter Carácter Carácter1 Carácter"/>
    <w:basedOn w:val="Normal"/>
    <w:uiPriority w:val="99"/>
    <w:rsid w:val="009E6ED1"/>
    <w:pPr>
      <w:spacing w:after="160" w:line="240" w:lineRule="exact"/>
    </w:pPr>
    <w:rPr>
      <w:rFonts w:ascii="Normal" w:hAnsi="Normal" w:cs="Normal"/>
      <w:b/>
      <w:bCs/>
    </w:rPr>
  </w:style>
  <w:style w:type="character" w:styleId="Forte">
    <w:name w:val="Strong"/>
    <w:basedOn w:val="Tipodeletrapredefinidodopargrafo"/>
    <w:uiPriority w:val="99"/>
    <w:qFormat/>
    <w:rsid w:val="000F1E8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A6A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6A09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06F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06FFD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80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806FF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8\..\..\qualidade\Vers&#227;o%202\3%20-%20impressos\Operacionais\PO.09_Agua_Saneamento\gam@cm-mirandel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o%20Pires\Desktop\Contrato%20de%20Abastecimento%20de%20&#193;gua%20-%20Restabelecimento%20de%20&#193;gu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31E3-BA9E-41DB-9F08-8EB300C9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de Abastecimento de Água - Restabelecimento de Água</Template>
  <TotalTime>43</TotalTime>
  <Pages>2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abastecimento de água</vt:lpstr>
    </vt:vector>
  </TitlesOfParts>
  <Company>CMM</Company>
  <LinksUpToDate>false</LinksUpToDate>
  <CharactersWithSpaces>5967</CharactersWithSpaces>
  <SharedDoc>false</SharedDoc>
  <HLinks>
    <vt:vector size="6" baseType="variant">
      <vt:variant>
        <vt:i4>3670155</vt:i4>
      </vt:variant>
      <vt:variant>
        <vt:i4>47</vt:i4>
      </vt:variant>
      <vt:variant>
        <vt:i4>0</vt:i4>
      </vt:variant>
      <vt:variant>
        <vt:i4>5</vt:i4>
      </vt:variant>
      <vt:variant>
        <vt:lpwstr>../../../../qualidade/Versão 2/3 - impressos/Operacionais/PO.09_Agua_Saneamento/gam@cm-mirandela.pt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abastecimento de água</dc:title>
  <dc:creator>Nuno Pires</dc:creator>
  <cp:lastModifiedBy>sandrapinto</cp:lastModifiedBy>
  <cp:revision>10</cp:revision>
  <cp:lastPrinted>2017-06-05T08:44:00Z</cp:lastPrinted>
  <dcterms:created xsi:type="dcterms:W3CDTF">2017-06-14T09:41:00Z</dcterms:created>
  <dcterms:modified xsi:type="dcterms:W3CDTF">2023-10-19T13:57:00Z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_Author">
    <vt:lpwstr>cristinamagalhaes</vt:lpwstr>
  </property>
  <property fmtid="{D5CDD505-2E9C-101B-9397-08002B2CF9AE}" pid="5" name="Order">
    <vt:lpwstr>37100.0000000000</vt:lpwstr>
  </property>
  <property fmtid="{D5CDD505-2E9C-101B-9397-08002B2CF9AE}" pid="6" name="IDOrig">
    <vt:lpwstr>371.000000000000</vt:lpwstr>
  </property>
  <property fmtid="{D5CDD505-2E9C-101B-9397-08002B2CF9AE}" pid="7" name="ContentTypeId">
    <vt:lpwstr>0x01010036F426858F762D4889E1BCD73DCCCA3B</vt:lpwstr>
  </property>
  <property fmtid="{D5CDD505-2E9C-101B-9397-08002B2CF9AE}" pid="8" name="UnidadeOrganica">
    <vt:lpwstr>50</vt:lpwstr>
  </property>
</Properties>
</file>